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C2" w:rsidRPr="00396007" w:rsidRDefault="005B5960">
      <w:pPr>
        <w:spacing w:before="9" w:line="280" w:lineRule="exact"/>
        <w:rPr>
          <w:sz w:val="28"/>
          <w:szCs w:val="28"/>
          <w:lang w:val="nl-BE"/>
        </w:rPr>
      </w:pPr>
      <w:bookmarkStart w:id="0" w:name="_GoBack"/>
      <w:bookmarkEnd w:id="0"/>
      <w:r>
        <w:rPr>
          <w:noProof/>
          <w:lang w:val="en-GB" w:eastAsia="en-GB"/>
        </w:rPr>
        <w:drawing>
          <wp:anchor distT="0" distB="0" distL="114300" distR="114300" simplePos="0" relativeHeight="251663360" behindDoc="0" locked="0" layoutInCell="1" allowOverlap="1">
            <wp:simplePos x="0" y="0"/>
            <wp:positionH relativeFrom="column">
              <wp:posOffset>536575</wp:posOffset>
            </wp:positionH>
            <wp:positionV relativeFrom="paragraph">
              <wp:posOffset>144145</wp:posOffset>
            </wp:positionV>
            <wp:extent cx="5876925" cy="504825"/>
            <wp:effectExtent l="0" t="0" r="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b="93816"/>
                    <a:stretch>
                      <a:fillRect/>
                    </a:stretch>
                  </pic:blipFill>
                  <pic:spPr bwMode="auto">
                    <a:xfrm>
                      <a:off x="0" y="0"/>
                      <a:ext cx="58769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6007" w:rsidRDefault="00396007" w:rsidP="00E9120E">
      <w:pPr>
        <w:spacing w:before="9" w:line="280" w:lineRule="exact"/>
        <w:ind w:left="142"/>
        <w:rPr>
          <w:sz w:val="28"/>
          <w:szCs w:val="28"/>
          <w:lang w:val="nl-BE"/>
        </w:rPr>
      </w:pPr>
    </w:p>
    <w:p w:rsidR="00396007" w:rsidRDefault="00396007" w:rsidP="00E9120E">
      <w:pPr>
        <w:spacing w:before="9" w:line="280" w:lineRule="exact"/>
        <w:ind w:left="142"/>
        <w:rPr>
          <w:rFonts w:ascii="Times New Roman" w:hAnsi="Times New Roman" w:cs="Times New Roman"/>
          <w:sz w:val="24"/>
          <w:szCs w:val="24"/>
          <w:lang w:val="nl-BE"/>
        </w:rPr>
      </w:pPr>
    </w:p>
    <w:p w:rsidR="00E9120E" w:rsidRDefault="00E9120E" w:rsidP="00E9120E">
      <w:pPr>
        <w:spacing w:before="9" w:line="280" w:lineRule="exact"/>
        <w:ind w:left="142"/>
        <w:rPr>
          <w:rFonts w:ascii="Times New Roman" w:hAnsi="Times New Roman" w:cs="Times New Roman"/>
          <w:sz w:val="24"/>
          <w:szCs w:val="24"/>
          <w:lang w:val="nl-BE"/>
        </w:rPr>
      </w:pPr>
    </w:p>
    <w:p w:rsidR="00396007" w:rsidRPr="00396007" w:rsidRDefault="00E9120E" w:rsidP="00E9120E">
      <w:pPr>
        <w:tabs>
          <w:tab w:val="left" w:pos="6521"/>
        </w:tabs>
        <w:spacing w:before="9" w:line="280" w:lineRule="exact"/>
        <w:ind w:left="142"/>
        <w:rPr>
          <w:rFonts w:ascii="Times New Roman" w:hAnsi="Times New Roman" w:cs="Times New Roman"/>
          <w:sz w:val="24"/>
          <w:szCs w:val="24"/>
          <w:lang w:val="nl-BE"/>
        </w:rPr>
      </w:pPr>
      <w:r>
        <w:rPr>
          <w:rFonts w:ascii="Times New Roman" w:hAnsi="Times New Roman" w:cs="Times New Roman"/>
          <w:sz w:val="24"/>
          <w:szCs w:val="24"/>
          <w:lang w:val="nl-BE"/>
        </w:rPr>
        <w:tab/>
      </w:r>
      <w:r w:rsidR="00396007" w:rsidRPr="00396007">
        <w:rPr>
          <w:rFonts w:ascii="Times New Roman" w:hAnsi="Times New Roman" w:cs="Times New Roman"/>
          <w:sz w:val="24"/>
          <w:szCs w:val="24"/>
          <w:lang w:val="nl-BE"/>
        </w:rPr>
        <w:t>Aan de vrederechter</w:t>
      </w:r>
    </w:p>
    <w:p w:rsidR="00396007" w:rsidRPr="00396007" w:rsidRDefault="00E9120E" w:rsidP="00E9120E">
      <w:pPr>
        <w:tabs>
          <w:tab w:val="left" w:pos="6521"/>
        </w:tabs>
        <w:spacing w:before="9" w:line="280" w:lineRule="exact"/>
        <w:ind w:left="142"/>
        <w:rPr>
          <w:rFonts w:ascii="Times New Roman" w:hAnsi="Times New Roman" w:cs="Times New Roman"/>
          <w:sz w:val="24"/>
          <w:szCs w:val="24"/>
          <w:lang w:val="nl-BE"/>
        </w:rPr>
      </w:pPr>
      <w:r>
        <w:rPr>
          <w:rFonts w:ascii="Times New Roman" w:hAnsi="Times New Roman" w:cs="Times New Roman"/>
          <w:sz w:val="24"/>
          <w:szCs w:val="24"/>
          <w:lang w:val="nl-BE"/>
        </w:rPr>
        <w:tab/>
      </w:r>
      <w:r w:rsidR="00396007" w:rsidRPr="00396007">
        <w:rPr>
          <w:rFonts w:ascii="Times New Roman" w:hAnsi="Times New Roman" w:cs="Times New Roman"/>
          <w:sz w:val="24"/>
          <w:szCs w:val="24"/>
          <w:lang w:val="nl-BE"/>
        </w:rPr>
        <w:t>van het kanton</w:t>
      </w:r>
    </w:p>
    <w:p w:rsidR="00396007" w:rsidRPr="00396007" w:rsidRDefault="00396007" w:rsidP="00E9120E">
      <w:pPr>
        <w:spacing w:before="9" w:line="280" w:lineRule="exact"/>
        <w:ind w:left="142"/>
        <w:rPr>
          <w:rFonts w:ascii="Times New Roman" w:hAnsi="Times New Roman" w:cs="Times New Roman"/>
          <w:sz w:val="24"/>
          <w:szCs w:val="24"/>
          <w:lang w:val="nl-BE"/>
        </w:rPr>
      </w:pPr>
    </w:p>
    <w:p w:rsidR="00396007" w:rsidRPr="00396007" w:rsidRDefault="00396007" w:rsidP="00E9120E">
      <w:pP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Mevrouw/Mijnheer de vrederechter,</w:t>
      </w:r>
    </w:p>
    <w:p w:rsidR="00396007" w:rsidRPr="00396007" w:rsidRDefault="00396007" w:rsidP="00E9120E">
      <w:pPr>
        <w:spacing w:before="9" w:line="280" w:lineRule="exact"/>
        <w:ind w:left="142"/>
        <w:rPr>
          <w:rFonts w:ascii="Times New Roman" w:hAnsi="Times New Roman" w:cs="Times New Roman"/>
          <w:sz w:val="24"/>
          <w:szCs w:val="24"/>
          <w:lang w:val="nl-BE"/>
        </w:rPr>
      </w:pPr>
    </w:p>
    <w:p w:rsidR="00396007" w:rsidRPr="00396007" w:rsidRDefault="00396007" w:rsidP="00E9120E">
      <w:pPr>
        <w:spacing w:before="9" w:line="280" w:lineRule="exact"/>
        <w:ind w:left="142"/>
        <w:rPr>
          <w:rFonts w:ascii="Times New Roman" w:hAnsi="Times New Roman" w:cs="Times New Roman"/>
          <w:b/>
          <w:sz w:val="24"/>
          <w:szCs w:val="24"/>
          <w:lang w:val="nl-BE"/>
        </w:rPr>
      </w:pPr>
      <w:r w:rsidRPr="00396007">
        <w:rPr>
          <w:rFonts w:ascii="Times New Roman" w:hAnsi="Times New Roman" w:cs="Times New Roman"/>
          <w:b/>
          <w:sz w:val="24"/>
          <w:szCs w:val="24"/>
          <w:u w:val="single"/>
          <w:lang w:val="nl-BE"/>
        </w:rPr>
        <w:t>De verzoekende partij</w:t>
      </w:r>
      <w:r w:rsidRPr="00396007">
        <w:rPr>
          <w:rFonts w:ascii="Times New Roman" w:hAnsi="Times New Roman" w:cs="Times New Roman"/>
          <w:b/>
          <w:sz w:val="24"/>
          <w:szCs w:val="24"/>
          <w:lang w:val="nl-BE"/>
        </w:rPr>
        <w:t>:</w:t>
      </w:r>
    </w:p>
    <w:p w:rsidR="00396007" w:rsidRPr="00396007" w:rsidRDefault="00396007" w:rsidP="00E9120E">
      <w:pPr>
        <w:spacing w:before="9" w:line="280" w:lineRule="exact"/>
        <w:ind w:left="142"/>
        <w:rPr>
          <w:rFonts w:ascii="Times New Roman" w:hAnsi="Times New Roman" w:cs="Times New Roman"/>
          <w:b/>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Naam:</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Voornaam:</w:t>
      </w:r>
    </w:p>
    <w:p w:rsidR="00A4258D" w:rsidRDefault="00A4258D"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A4258D" w:rsidRPr="00396007" w:rsidRDefault="00A4258D"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Pr>
          <w:rFonts w:ascii="Times New Roman" w:hAnsi="Times New Roman" w:cs="Times New Roman"/>
          <w:sz w:val="24"/>
          <w:szCs w:val="24"/>
          <w:lang w:val="nl-BE"/>
        </w:rPr>
        <w:t>Rijksregisternummer:</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Beroep:</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Woonplaats/verblijfplaats:</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Tel.:</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E9120E" w:rsidRDefault="00E9120E" w:rsidP="00E9120E">
      <w:pPr>
        <w:spacing w:before="9" w:line="280" w:lineRule="exact"/>
        <w:ind w:left="142"/>
        <w:rPr>
          <w:rFonts w:ascii="Times New Roman" w:hAnsi="Times New Roman" w:cs="Times New Roman"/>
          <w:sz w:val="24"/>
          <w:szCs w:val="24"/>
          <w:lang w:val="nl-BE"/>
        </w:rPr>
      </w:pPr>
    </w:p>
    <w:p w:rsidR="00396007" w:rsidRPr="00396007" w:rsidRDefault="00396007" w:rsidP="00E9120E">
      <w:pPr>
        <w:spacing w:before="9" w:line="280" w:lineRule="exact"/>
        <w:ind w:left="142"/>
        <w:jc w:val="both"/>
        <w:rPr>
          <w:rFonts w:ascii="Times New Roman" w:hAnsi="Times New Roman" w:cs="Times New Roman"/>
          <w:sz w:val="24"/>
          <w:szCs w:val="24"/>
          <w:lang w:val="nl-BE"/>
        </w:rPr>
      </w:pPr>
      <w:r w:rsidRPr="00396007">
        <w:rPr>
          <w:rFonts w:ascii="Times New Roman" w:hAnsi="Times New Roman" w:cs="Times New Roman"/>
          <w:sz w:val="24"/>
          <w:szCs w:val="24"/>
          <w:lang w:val="nl-BE"/>
        </w:rPr>
        <w:t xml:space="preserve">De verzoekende partij is van mening dat, ten aanzien van de </w:t>
      </w:r>
      <w:proofErr w:type="spellStart"/>
      <w:r w:rsidRPr="00396007">
        <w:rPr>
          <w:rFonts w:ascii="Times New Roman" w:hAnsi="Times New Roman" w:cs="Times New Roman"/>
          <w:sz w:val="24"/>
          <w:szCs w:val="24"/>
          <w:lang w:val="nl-BE"/>
        </w:rPr>
        <w:t>hiernagenoemde</w:t>
      </w:r>
      <w:proofErr w:type="spellEnd"/>
      <w:r w:rsidRPr="00396007">
        <w:rPr>
          <w:rFonts w:ascii="Times New Roman" w:hAnsi="Times New Roman" w:cs="Times New Roman"/>
          <w:sz w:val="24"/>
          <w:szCs w:val="24"/>
          <w:lang w:val="nl-BE"/>
        </w:rPr>
        <w:t xml:space="preserve"> persoon, een </w:t>
      </w:r>
      <w:r w:rsidRPr="00396007">
        <w:rPr>
          <w:rFonts w:ascii="Times New Roman" w:hAnsi="Times New Roman" w:cs="Times New Roman"/>
          <w:b/>
          <w:sz w:val="24"/>
          <w:szCs w:val="24"/>
          <w:u w:val="single"/>
          <w:lang w:val="nl-BE"/>
        </w:rPr>
        <w:t xml:space="preserve">rechterlijke beschermingsmaatregel </w:t>
      </w:r>
      <w:r w:rsidRPr="00396007">
        <w:rPr>
          <w:rFonts w:ascii="Times New Roman" w:hAnsi="Times New Roman" w:cs="Times New Roman"/>
          <w:sz w:val="24"/>
          <w:szCs w:val="24"/>
          <w:lang w:val="nl-BE"/>
        </w:rPr>
        <w:t>moet worden bevolen:</w:t>
      </w:r>
    </w:p>
    <w:p w:rsidR="00396007" w:rsidRPr="00396007" w:rsidRDefault="00396007" w:rsidP="00E9120E">
      <w:pPr>
        <w:spacing w:before="9" w:line="280" w:lineRule="exact"/>
        <w:ind w:left="142"/>
        <w:jc w:val="both"/>
        <w:rPr>
          <w:rFonts w:ascii="Times New Roman" w:hAnsi="Times New Roman" w:cs="Times New Roman"/>
          <w:sz w:val="24"/>
          <w:szCs w:val="24"/>
          <w:lang w:val="nl-BE"/>
        </w:rPr>
      </w:pPr>
    </w:p>
    <w:p w:rsidR="00396007" w:rsidRPr="00396007" w:rsidRDefault="00396007" w:rsidP="00E9120E">
      <w:pPr>
        <w:spacing w:before="9" w:line="280" w:lineRule="exact"/>
        <w:ind w:left="142"/>
        <w:jc w:val="both"/>
        <w:rPr>
          <w:rFonts w:ascii="Times New Roman" w:hAnsi="Times New Roman" w:cs="Times New Roman"/>
          <w:sz w:val="24"/>
          <w:szCs w:val="24"/>
          <w:lang w:val="nl-BE"/>
        </w:rPr>
      </w:pPr>
      <w:r w:rsidRPr="00396007">
        <w:rPr>
          <w:rFonts w:ascii="Times New Roman" w:hAnsi="Times New Roman" w:cs="Times New Roman"/>
          <w:sz w:val="24"/>
          <w:szCs w:val="24"/>
          <w:lang w:val="nl-BE"/>
        </w:rPr>
        <w:t xml:space="preserve">1° </w:t>
      </w:r>
      <w:r w:rsidRPr="00396007">
        <w:rPr>
          <w:rFonts w:ascii="Times New Roman" w:hAnsi="Times New Roman" w:cs="Times New Roman"/>
          <w:b/>
          <w:sz w:val="24"/>
          <w:szCs w:val="24"/>
          <w:u w:val="single"/>
          <w:lang w:val="nl-BE"/>
        </w:rPr>
        <w:t>met betrekking tot zijn persoon</w:t>
      </w:r>
      <w:r w:rsidRPr="00396007">
        <w:rPr>
          <w:rFonts w:ascii="Times New Roman" w:hAnsi="Times New Roman" w:cs="Times New Roman"/>
          <w:sz w:val="24"/>
          <w:szCs w:val="24"/>
          <w:lang w:val="nl-BE"/>
        </w:rPr>
        <w:t xml:space="preserve"> (art. 492/1, §1 van het Burgerlijk Wetboek)*</w:t>
      </w:r>
    </w:p>
    <w:p w:rsidR="00396007" w:rsidRDefault="00396007" w:rsidP="00E9120E">
      <w:pPr>
        <w:spacing w:before="9" w:line="280" w:lineRule="exact"/>
        <w:ind w:left="142"/>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2° </w:t>
      </w:r>
      <w:r>
        <w:rPr>
          <w:rFonts w:ascii="Times New Roman" w:hAnsi="Times New Roman" w:cs="Times New Roman"/>
          <w:b/>
          <w:sz w:val="24"/>
          <w:szCs w:val="24"/>
          <w:u w:val="single"/>
          <w:lang w:val="nl-BE"/>
        </w:rPr>
        <w:t xml:space="preserve">met betrekking tot zijn goederen </w:t>
      </w:r>
      <w:r>
        <w:rPr>
          <w:rFonts w:ascii="Times New Roman" w:hAnsi="Times New Roman" w:cs="Times New Roman"/>
          <w:sz w:val="24"/>
          <w:szCs w:val="24"/>
          <w:lang w:val="nl-BE"/>
        </w:rPr>
        <w:t>(art. 492/1, §2 van het Burgerlijk Wetboek)*</w:t>
      </w:r>
    </w:p>
    <w:p w:rsidR="00396007" w:rsidRPr="00396007" w:rsidRDefault="00396007" w:rsidP="00E9120E">
      <w:pPr>
        <w:spacing w:before="9" w:line="280" w:lineRule="exact"/>
        <w:ind w:left="142"/>
        <w:jc w:val="both"/>
        <w:rPr>
          <w:rFonts w:ascii="Times New Roman" w:hAnsi="Times New Roman" w:cs="Times New Roman"/>
          <w:sz w:val="24"/>
          <w:szCs w:val="24"/>
          <w:lang w:val="nl-BE"/>
        </w:rPr>
      </w:pPr>
      <w:r>
        <w:rPr>
          <w:rFonts w:ascii="Times New Roman" w:hAnsi="Times New Roman" w:cs="Times New Roman"/>
          <w:sz w:val="24"/>
          <w:szCs w:val="24"/>
          <w:lang w:val="nl-BE"/>
        </w:rPr>
        <w:t xml:space="preserve">3° </w:t>
      </w:r>
      <w:r>
        <w:rPr>
          <w:rFonts w:ascii="Times New Roman" w:hAnsi="Times New Roman" w:cs="Times New Roman"/>
          <w:b/>
          <w:sz w:val="24"/>
          <w:szCs w:val="24"/>
          <w:u w:val="single"/>
          <w:lang w:val="nl-BE"/>
        </w:rPr>
        <w:t>met betrekking tot zijn persoon en zijn goederen</w:t>
      </w:r>
      <w:r>
        <w:rPr>
          <w:rFonts w:ascii="Times New Roman" w:hAnsi="Times New Roman" w:cs="Times New Roman"/>
          <w:sz w:val="24"/>
          <w:szCs w:val="24"/>
          <w:lang w:val="nl-BE"/>
        </w:rPr>
        <w:t xml:space="preserve"> (art. 492/1, §3 van het Burgerlijk </w:t>
      </w:r>
      <w:r w:rsidRPr="00396007">
        <w:rPr>
          <w:rFonts w:ascii="Times New Roman" w:hAnsi="Times New Roman" w:cs="Times New Roman"/>
          <w:sz w:val="24"/>
          <w:szCs w:val="24"/>
          <w:lang w:val="nl-BE"/>
        </w:rPr>
        <w:t>Wetboek)*</w:t>
      </w:r>
    </w:p>
    <w:p w:rsidR="00396007" w:rsidRPr="00396007" w:rsidRDefault="00396007" w:rsidP="00E9120E">
      <w:pPr>
        <w:spacing w:before="9" w:line="280" w:lineRule="exact"/>
        <w:ind w:left="142"/>
        <w:jc w:val="both"/>
        <w:rPr>
          <w:rFonts w:ascii="Times New Roman" w:hAnsi="Times New Roman" w:cs="Times New Roman"/>
          <w:sz w:val="24"/>
          <w:szCs w:val="24"/>
          <w:lang w:val="nl-BE"/>
        </w:rPr>
      </w:pPr>
      <w:r w:rsidRPr="00396007">
        <w:rPr>
          <w:rFonts w:ascii="Times New Roman" w:hAnsi="Times New Roman" w:cs="Times New Roman"/>
          <w:sz w:val="24"/>
          <w:szCs w:val="24"/>
          <w:lang w:val="nl-BE"/>
        </w:rPr>
        <w:t>(*doorhalen wat niet past)</w:t>
      </w:r>
    </w:p>
    <w:p w:rsidR="00396007" w:rsidRDefault="00396007" w:rsidP="00E9120E">
      <w:pPr>
        <w:spacing w:before="9" w:line="280" w:lineRule="exact"/>
        <w:ind w:left="142"/>
        <w:jc w:val="both"/>
        <w:rPr>
          <w:sz w:val="24"/>
          <w:szCs w:val="24"/>
          <w:lang w:val="nl-BE"/>
        </w:rPr>
      </w:pPr>
    </w:p>
    <w:p w:rsidR="00396007" w:rsidRPr="00396007" w:rsidRDefault="00396007" w:rsidP="00E9120E">
      <w:pPr>
        <w:spacing w:before="9" w:line="280" w:lineRule="exact"/>
        <w:ind w:left="142"/>
        <w:jc w:val="both"/>
        <w:rPr>
          <w:rFonts w:ascii="Times New Roman" w:hAnsi="Times New Roman" w:cs="Times New Roman"/>
          <w:b/>
          <w:sz w:val="24"/>
          <w:szCs w:val="24"/>
          <w:u w:val="single"/>
          <w:lang w:val="nl-BE"/>
        </w:rPr>
      </w:pPr>
      <w:r w:rsidRPr="00396007">
        <w:rPr>
          <w:rFonts w:ascii="Times New Roman" w:hAnsi="Times New Roman" w:cs="Times New Roman"/>
          <w:b/>
          <w:sz w:val="24"/>
          <w:szCs w:val="24"/>
          <w:u w:val="single"/>
          <w:lang w:val="nl-BE"/>
        </w:rPr>
        <w:t>De te beschermen persoon:</w:t>
      </w:r>
    </w:p>
    <w:p w:rsidR="00396007" w:rsidRPr="00396007" w:rsidRDefault="00396007" w:rsidP="00E9120E">
      <w:pPr>
        <w:spacing w:before="9" w:line="280" w:lineRule="exact"/>
        <w:ind w:left="142"/>
        <w:jc w:val="both"/>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Naam:</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Voornaam:</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Plaats en datum van geboorte:</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Woonplaats:</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Op heden verblijven te:</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r w:rsidRPr="00396007">
        <w:rPr>
          <w:rFonts w:ascii="Times New Roman" w:hAnsi="Times New Roman" w:cs="Times New Roman"/>
          <w:sz w:val="24"/>
          <w:szCs w:val="24"/>
          <w:lang w:val="nl-BE"/>
        </w:rPr>
        <w:t>Tel:</w:t>
      </w:r>
    </w:p>
    <w:p w:rsidR="00396007" w:rsidRPr="00396007" w:rsidRDefault="00396007" w:rsidP="00E9120E">
      <w:pPr>
        <w:pBdr>
          <w:top w:val="single" w:sz="4" w:space="1" w:color="auto"/>
          <w:left w:val="single" w:sz="4" w:space="4" w:color="auto"/>
          <w:bottom w:val="single" w:sz="4" w:space="1" w:color="auto"/>
          <w:right w:val="single" w:sz="4" w:space="4" w:color="auto"/>
        </w:pBdr>
        <w:spacing w:before="9" w:line="280" w:lineRule="exact"/>
        <w:ind w:left="142"/>
        <w:rPr>
          <w:rFonts w:ascii="Times New Roman" w:hAnsi="Times New Roman" w:cs="Times New Roman"/>
          <w:sz w:val="24"/>
          <w:szCs w:val="24"/>
          <w:lang w:val="nl-BE"/>
        </w:rPr>
      </w:pPr>
    </w:p>
    <w:p w:rsidR="00396007" w:rsidRPr="00396007" w:rsidRDefault="00396007" w:rsidP="00E9120E">
      <w:pPr>
        <w:spacing w:before="9" w:line="280" w:lineRule="exact"/>
        <w:ind w:left="142"/>
        <w:rPr>
          <w:rFonts w:ascii="Times New Roman" w:hAnsi="Times New Roman" w:cs="Times New Roman"/>
          <w:sz w:val="24"/>
          <w:szCs w:val="24"/>
          <w:lang w:val="nl-BE"/>
        </w:rPr>
      </w:pPr>
    </w:p>
    <w:p w:rsidR="00396007" w:rsidRPr="00396007" w:rsidRDefault="00396007" w:rsidP="00E9120E">
      <w:pPr>
        <w:spacing w:before="9" w:line="280" w:lineRule="exact"/>
        <w:ind w:left="142"/>
        <w:rPr>
          <w:rFonts w:ascii="Times New Roman" w:hAnsi="Times New Roman" w:cs="Times New Roman"/>
          <w:sz w:val="24"/>
          <w:szCs w:val="24"/>
          <w:lang w:val="nl-BE"/>
        </w:rPr>
      </w:pPr>
      <w:r>
        <w:rPr>
          <w:rFonts w:ascii="Times New Roman" w:hAnsi="Times New Roman" w:cs="Times New Roman"/>
          <w:sz w:val="24"/>
          <w:szCs w:val="24"/>
          <w:lang w:val="nl-BE"/>
        </w:rPr>
        <w:t xml:space="preserve">Waarbij de verzoekende partij </w:t>
      </w:r>
      <w:sdt>
        <w:sdtPr>
          <w:rPr>
            <w:rFonts w:ascii="Times New Roman" w:hAnsi="Times New Roman" w:cs="Times New Roman"/>
            <w:lang w:val="nl-BE"/>
          </w:rPr>
          <w:id w:val="1804891313"/>
          <w:placeholder>
            <w:docPart w:val="5E341684724248D8B0E848D2CB38EB49"/>
          </w:placeholder>
          <w:showingPlcHdr/>
          <w:text w:multiLine="1"/>
        </w:sdtPr>
        <w:sdtEndPr/>
        <w:sdtContent>
          <w:r w:rsidR="000A2B17">
            <w:rPr>
              <w:rFonts w:ascii="Times New Roman" w:hAnsi="Times New Roman" w:cs="Times New Roman"/>
              <w:lang w:val="nl-BE"/>
            </w:rPr>
            <w:t>………………………</w:t>
          </w:r>
        </w:sdtContent>
      </w:sdt>
      <w:r>
        <w:rPr>
          <w:rFonts w:ascii="Times New Roman" w:hAnsi="Times New Roman" w:cs="Times New Roman"/>
          <w:sz w:val="24"/>
          <w:szCs w:val="24"/>
          <w:lang w:val="nl-BE"/>
        </w:rPr>
        <w:t xml:space="preserve"> van de te beschermen persoon is (graad van verwantschap of aard van de betrekkingen).</w:t>
      </w:r>
    </w:p>
    <w:p w:rsidR="00396007" w:rsidRPr="00396007" w:rsidRDefault="00396007" w:rsidP="00E9120E">
      <w:pPr>
        <w:spacing w:before="9" w:line="280" w:lineRule="exact"/>
        <w:ind w:left="142"/>
        <w:rPr>
          <w:sz w:val="24"/>
          <w:szCs w:val="24"/>
          <w:lang w:val="nl-BE"/>
        </w:rPr>
      </w:pPr>
    </w:p>
    <w:p w:rsidR="00FF42C2" w:rsidRPr="00E9120E" w:rsidRDefault="00FF42C2" w:rsidP="00E9120E">
      <w:pPr>
        <w:ind w:left="142"/>
        <w:rPr>
          <w:rFonts w:ascii="Times New Roman" w:eastAsia="Times New Roman" w:hAnsi="Times New Roman" w:cs="Times New Roman"/>
          <w:sz w:val="20"/>
          <w:szCs w:val="20"/>
          <w:lang w:val="nl-BE"/>
        </w:rPr>
      </w:pPr>
    </w:p>
    <w:p w:rsidR="00FF42C2" w:rsidRPr="00E9120E" w:rsidRDefault="00FF42C2" w:rsidP="00E9120E">
      <w:pPr>
        <w:ind w:left="142"/>
        <w:rPr>
          <w:rFonts w:ascii="Times New Roman" w:eastAsia="Times New Roman" w:hAnsi="Times New Roman" w:cs="Times New Roman"/>
          <w:sz w:val="20"/>
          <w:szCs w:val="20"/>
          <w:lang w:val="nl-BE"/>
        </w:rPr>
        <w:sectPr w:rsidR="00FF42C2" w:rsidRPr="00E9120E" w:rsidSect="00E9120E">
          <w:type w:val="continuous"/>
          <w:pgSz w:w="11900" w:h="16840"/>
          <w:pgMar w:top="680" w:right="1268" w:bottom="280" w:left="1134" w:header="708" w:footer="708" w:gutter="0"/>
          <w:cols w:space="708"/>
        </w:sectPr>
      </w:pPr>
    </w:p>
    <w:p w:rsidR="00FF42C2" w:rsidRPr="00E9120E" w:rsidRDefault="005B5960" w:rsidP="00E9120E">
      <w:pPr>
        <w:tabs>
          <w:tab w:val="left" w:pos="7513"/>
        </w:tabs>
        <w:spacing w:before="78"/>
        <w:ind w:left="142"/>
        <w:jc w:val="right"/>
        <w:rPr>
          <w:rFonts w:ascii="Palatino Linotype" w:eastAsia="Courier New" w:hAnsi="Palatino Linotype" w:cs="Courier New"/>
          <w:sz w:val="24"/>
          <w:szCs w:val="26"/>
          <w:lang w:val="nl-BE"/>
        </w:rPr>
      </w:pPr>
      <w:r w:rsidRPr="00E9120E">
        <w:rPr>
          <w:rFonts w:ascii="Palatino Linotype" w:hAnsi="Palatino Linotype"/>
          <w:noProof/>
          <w:lang w:val="en-GB" w:eastAsia="en-GB"/>
        </w:rPr>
        <w:lastRenderedPageBreak/>
        <mc:AlternateContent>
          <mc:Choice Requires="wpg">
            <w:drawing>
              <wp:anchor distT="0" distB="0" distL="114300" distR="114300" simplePos="0" relativeHeight="251656192" behindDoc="1" locked="0" layoutInCell="1" allowOverlap="1" wp14:anchorId="40B136C1" wp14:editId="698E54E4">
                <wp:simplePos x="0" y="0"/>
                <wp:positionH relativeFrom="page">
                  <wp:posOffset>284480</wp:posOffset>
                </wp:positionH>
                <wp:positionV relativeFrom="page">
                  <wp:posOffset>429260</wp:posOffset>
                </wp:positionV>
                <wp:extent cx="6964680" cy="1270"/>
                <wp:effectExtent l="8255" t="10160" r="8890"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676"/>
                          <a:chExt cx="10968" cy="2"/>
                        </a:xfrm>
                      </wpg:grpSpPr>
                      <wps:wsp>
                        <wps:cNvPr id="12" name="Freeform 13"/>
                        <wps:cNvSpPr>
                          <a:spLocks/>
                        </wps:cNvSpPr>
                        <wps:spPr bwMode="auto">
                          <a:xfrm>
                            <a:off x="448" y="676"/>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F728C2" id="Group 12" o:spid="_x0000_s1026" style="position:absolute;margin-left:22.4pt;margin-top:33.8pt;width:548.4pt;height:.1pt;z-index:-251660288;mso-position-horizontal-relative:page;mso-position-vertical-relative:page" coordorigin="448,676"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">
                <v:shape id="Freeform 13" o:spid="_x0000_s1027" style="position:absolute;left:448;top:676;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PwMIA&#10;AADbAAAADwAAAGRycy9kb3ducmV2LnhtbERPTWvCQBC9C/0PyxR6kbprCsVGVxEhULA9NHrxNmbH&#10;JJidDbvbGP99t1DobR7vc1ab0XZiIB9axxrmMwWCuHKm5VrD8VA8L0CEiGywc0wa7hRgs36YrDA3&#10;7sZfNJSxFimEQ44amhj7XMpQNWQxzFxPnLiL8xZjgr6WxuMthdtOZkq9Sostp4YGe9o1VF3Lb6tB&#10;ve231eeHU9lpfz++FCO5M061fnoct0sQkcb4L/5zv5s0P4PfX9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A/AwgAAANsAAAAPAAAAAAAAAAAAAAAAAJgCAABkcnMvZG93&#10;bnJldi54bWxQSwUGAAAAAAQABAD1AAAAhwMAAAAA&#10;" path="m,l10968,e" filled="f" strokecolor="#282323" strokeweight=".24417mm">
                  <v:path arrowok="t" o:connecttype="custom" o:connectlocs="0,0;10968,0" o:connectangles="0,0"/>
                </v:shape>
                <w10:wrap anchorx="page" anchory="page"/>
              </v:group>
            </w:pict>
          </mc:Fallback>
        </mc:AlternateContent>
      </w:r>
      <w:r w:rsidRPr="00E9120E">
        <w:rPr>
          <w:rFonts w:ascii="Palatino Linotype" w:hAnsi="Palatino Linotype"/>
          <w:noProof/>
          <w:lang w:val="en-GB" w:eastAsia="en-GB"/>
        </w:rPr>
        <mc:AlternateContent>
          <mc:Choice Requires="wpg">
            <w:drawing>
              <wp:anchor distT="0" distB="0" distL="114300" distR="114300" simplePos="0" relativeHeight="251657216" behindDoc="1" locked="0" layoutInCell="1" allowOverlap="1" wp14:anchorId="145B934F" wp14:editId="182F076E">
                <wp:simplePos x="0" y="0"/>
                <wp:positionH relativeFrom="page">
                  <wp:posOffset>284480</wp:posOffset>
                </wp:positionH>
                <wp:positionV relativeFrom="page">
                  <wp:posOffset>699135</wp:posOffset>
                </wp:positionV>
                <wp:extent cx="6964680" cy="1270"/>
                <wp:effectExtent l="8255" t="13335" r="8890" b="444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1101"/>
                          <a:chExt cx="10968" cy="2"/>
                        </a:xfrm>
                      </wpg:grpSpPr>
                      <wps:wsp>
                        <wps:cNvPr id="10" name="Freeform 11"/>
                        <wps:cNvSpPr>
                          <a:spLocks/>
                        </wps:cNvSpPr>
                        <wps:spPr bwMode="auto">
                          <a:xfrm>
                            <a:off x="448" y="1101"/>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2E5FE" id="Group 10" o:spid="_x0000_s1026" style="position:absolute;margin-left:22.4pt;margin-top:55.05pt;width:548.4pt;height:.1pt;z-index:-251659264;mso-position-horizontal-relative:page;mso-position-vertical-relative:page" coordorigin="448,1101"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">
                <v:shape id="Freeform 11" o:spid="_x0000_s1027" style="position:absolute;left:448;top:110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40LMQA&#10;AADbAAAADwAAAGRycy9kb3ducmV2LnhtbESPQWsCQQyF7wX/wxDBS6kzKpS6dRQRBEE91Hrxlu6k&#10;u4s7mWVn1PXfm4PgLeG9vPdltuh8ra7UxiqwhdHQgCLOg6u4sHD8XX98gYoJ2WEdmCzcKcJi3nub&#10;YebCjX/oekiFkhCOGVooU2oyrWNeksc4DA2xaP+h9ZhkbQvtWrxJuK/12JhP7bFiaSixoVVJ+flw&#10;8RbMdLvM97tgxqft/ThZdxT+8N3aQb9bfoNK1KWX+Xm9cYIv9PKLD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ONCzEAAAA2wAAAA8AAAAAAAAAAAAAAAAAmAIAAGRycy9k&#10;b3ducmV2LnhtbFBLBQYAAAAABAAEAPUAAACJAwAAAAA=&#10;" path="m,l10968,e" filled="f" strokecolor="#282323" strokeweight=".24417mm">
                  <v:path arrowok="t" o:connecttype="custom" o:connectlocs="0,0;10968,0" o:connectangles="0,0"/>
                </v:shape>
                <w10:wrap anchorx="page" anchory="page"/>
              </v:group>
            </w:pict>
          </mc:Fallback>
        </mc:AlternateContent>
      </w:r>
      <w:r w:rsidR="00E11641" w:rsidRPr="00E9120E">
        <w:rPr>
          <w:rFonts w:ascii="Palatino Linotype" w:eastAsia="Times New Roman" w:hAnsi="Palatino Linotype" w:cs="Times New Roman"/>
          <w:color w:val="282324"/>
          <w:w w:val="105"/>
          <w:sz w:val="20"/>
          <w:szCs w:val="20"/>
          <w:lang w:val="nl-BE"/>
        </w:rPr>
        <w:t>BELGISCH</w:t>
      </w:r>
      <w:r w:rsidR="00E11641" w:rsidRPr="00E9120E">
        <w:rPr>
          <w:rFonts w:ascii="Palatino Linotype" w:eastAsia="Times New Roman" w:hAnsi="Palatino Linotype" w:cs="Times New Roman"/>
          <w:color w:val="282324"/>
          <w:spacing w:val="23"/>
          <w:w w:val="105"/>
          <w:sz w:val="20"/>
          <w:szCs w:val="20"/>
          <w:lang w:val="nl-BE"/>
        </w:rPr>
        <w:t xml:space="preserve"> </w:t>
      </w:r>
      <w:r w:rsidR="00E11641" w:rsidRPr="00E9120E">
        <w:rPr>
          <w:rFonts w:ascii="Palatino Linotype" w:eastAsia="Times New Roman" w:hAnsi="Palatino Linotype" w:cs="Times New Roman"/>
          <w:color w:val="282324"/>
          <w:w w:val="105"/>
          <w:sz w:val="20"/>
          <w:szCs w:val="20"/>
          <w:lang w:val="nl-BE"/>
        </w:rPr>
        <w:t>STAATSBLAD-</w:t>
      </w:r>
      <w:r w:rsidR="00E11641" w:rsidRPr="00E9120E">
        <w:rPr>
          <w:rFonts w:ascii="Palatino Linotype" w:eastAsia="Times New Roman" w:hAnsi="Palatino Linotype" w:cs="Times New Roman"/>
          <w:color w:val="282324"/>
          <w:spacing w:val="22"/>
          <w:w w:val="105"/>
          <w:sz w:val="20"/>
          <w:szCs w:val="20"/>
          <w:lang w:val="nl-BE"/>
        </w:rPr>
        <w:t xml:space="preserve"> </w:t>
      </w:r>
      <w:r w:rsidR="00E11641" w:rsidRPr="00E9120E">
        <w:rPr>
          <w:rFonts w:ascii="Palatino Linotype" w:eastAsia="Times New Roman" w:hAnsi="Palatino Linotype" w:cs="Times New Roman"/>
          <w:color w:val="282324"/>
          <w:w w:val="105"/>
          <w:sz w:val="18"/>
          <w:szCs w:val="19"/>
          <w:lang w:val="nl-BE"/>
        </w:rPr>
        <w:t>02.09.2014-</w:t>
      </w:r>
      <w:r w:rsidR="00E11641" w:rsidRPr="00E9120E">
        <w:rPr>
          <w:rFonts w:ascii="Palatino Linotype" w:eastAsia="Times New Roman" w:hAnsi="Palatino Linotype" w:cs="Times New Roman"/>
          <w:color w:val="282324"/>
          <w:spacing w:val="28"/>
          <w:w w:val="105"/>
          <w:sz w:val="18"/>
          <w:szCs w:val="19"/>
          <w:lang w:val="nl-BE"/>
        </w:rPr>
        <w:t xml:space="preserve"> </w:t>
      </w:r>
      <w:r w:rsidR="00E11641" w:rsidRPr="00E9120E">
        <w:rPr>
          <w:rFonts w:ascii="Palatino Linotype" w:eastAsia="Times New Roman" w:hAnsi="Palatino Linotype" w:cs="Times New Roman"/>
          <w:color w:val="282324"/>
          <w:w w:val="105"/>
          <w:sz w:val="20"/>
          <w:szCs w:val="20"/>
          <w:lang w:val="nl-BE"/>
        </w:rPr>
        <w:t>Ed.</w:t>
      </w:r>
      <w:r w:rsidR="00E11641" w:rsidRPr="00E9120E">
        <w:rPr>
          <w:rFonts w:ascii="Palatino Linotype" w:eastAsia="Times New Roman" w:hAnsi="Palatino Linotype" w:cs="Times New Roman"/>
          <w:color w:val="282324"/>
          <w:spacing w:val="12"/>
          <w:w w:val="105"/>
          <w:sz w:val="20"/>
          <w:szCs w:val="20"/>
          <w:lang w:val="nl-BE"/>
        </w:rPr>
        <w:t xml:space="preserve"> </w:t>
      </w:r>
      <w:r w:rsidR="00E11641" w:rsidRPr="00E9120E">
        <w:rPr>
          <w:rFonts w:ascii="Palatino Linotype" w:eastAsia="Times New Roman" w:hAnsi="Palatino Linotype" w:cs="Times New Roman"/>
          <w:color w:val="282324"/>
          <w:w w:val="200"/>
          <w:sz w:val="18"/>
          <w:szCs w:val="19"/>
          <w:lang w:val="nl-BE"/>
        </w:rPr>
        <w:t>2-</w:t>
      </w:r>
      <w:r w:rsidR="00E11641" w:rsidRPr="00E9120E">
        <w:rPr>
          <w:rFonts w:ascii="Palatino Linotype" w:eastAsia="Times New Roman" w:hAnsi="Palatino Linotype" w:cs="Times New Roman"/>
          <w:color w:val="282324"/>
          <w:spacing w:val="-52"/>
          <w:w w:val="200"/>
          <w:sz w:val="18"/>
          <w:szCs w:val="19"/>
          <w:lang w:val="nl-BE"/>
        </w:rPr>
        <w:t xml:space="preserve"> </w:t>
      </w:r>
      <w:r w:rsidR="00E11641" w:rsidRPr="00E9120E">
        <w:rPr>
          <w:rFonts w:ascii="Palatino Linotype" w:eastAsia="Times New Roman" w:hAnsi="Palatino Linotype" w:cs="Times New Roman"/>
          <w:color w:val="282324"/>
          <w:w w:val="105"/>
          <w:sz w:val="20"/>
          <w:szCs w:val="20"/>
          <w:lang w:val="nl-BE"/>
        </w:rPr>
        <w:t>MONITEUR</w:t>
      </w:r>
      <w:r w:rsidR="00E11641" w:rsidRPr="00E9120E">
        <w:rPr>
          <w:rFonts w:ascii="Palatino Linotype" w:eastAsia="Times New Roman" w:hAnsi="Palatino Linotype" w:cs="Times New Roman"/>
          <w:color w:val="282324"/>
          <w:spacing w:val="38"/>
          <w:w w:val="105"/>
          <w:sz w:val="20"/>
          <w:szCs w:val="20"/>
          <w:lang w:val="nl-BE"/>
        </w:rPr>
        <w:t xml:space="preserve"> </w:t>
      </w:r>
      <w:r w:rsidR="00E11641" w:rsidRPr="00E9120E">
        <w:rPr>
          <w:rFonts w:ascii="Palatino Linotype" w:eastAsia="Times New Roman" w:hAnsi="Palatino Linotype" w:cs="Times New Roman"/>
          <w:color w:val="282324"/>
          <w:w w:val="105"/>
          <w:sz w:val="20"/>
          <w:szCs w:val="20"/>
          <w:lang w:val="nl-BE"/>
        </w:rPr>
        <w:t>BELGE</w:t>
      </w:r>
      <w:r w:rsidR="00396007" w:rsidRPr="00E9120E">
        <w:rPr>
          <w:rFonts w:ascii="Palatino Linotype" w:eastAsia="Times New Roman" w:hAnsi="Palatino Linotype" w:cs="Times New Roman"/>
          <w:color w:val="282324"/>
          <w:w w:val="105"/>
          <w:sz w:val="20"/>
          <w:szCs w:val="20"/>
          <w:lang w:val="nl-BE"/>
        </w:rPr>
        <w:t xml:space="preserve"> </w:t>
      </w:r>
      <w:r w:rsidR="00E9120E" w:rsidRPr="00E9120E">
        <w:rPr>
          <w:rFonts w:ascii="Palatino Linotype" w:eastAsia="Times New Roman" w:hAnsi="Palatino Linotype" w:cs="Times New Roman"/>
          <w:color w:val="282324"/>
          <w:w w:val="105"/>
          <w:sz w:val="20"/>
          <w:szCs w:val="20"/>
          <w:lang w:val="nl-BE"/>
        </w:rPr>
        <w:tab/>
      </w:r>
      <w:r w:rsidR="00396007" w:rsidRPr="00E9120E">
        <w:rPr>
          <w:rFonts w:ascii="Palatino Linotype" w:eastAsia="Times New Roman" w:hAnsi="Palatino Linotype" w:cs="Times New Roman"/>
          <w:color w:val="282324"/>
          <w:w w:val="105"/>
          <w:sz w:val="20"/>
          <w:szCs w:val="20"/>
          <w:lang w:val="nl-BE"/>
        </w:rPr>
        <w:t xml:space="preserve"> </w:t>
      </w:r>
      <w:r w:rsidR="00E11641" w:rsidRPr="00E9120E">
        <w:rPr>
          <w:rFonts w:ascii="Palatino Linotype" w:eastAsia="Times New Roman" w:hAnsi="Palatino Linotype" w:cs="Times New Roman"/>
          <w:color w:val="282324"/>
          <w:w w:val="105"/>
          <w:sz w:val="20"/>
          <w:szCs w:val="20"/>
          <w:lang w:val="nl-BE"/>
        </w:rPr>
        <w:t>65415</w:t>
      </w:r>
    </w:p>
    <w:p w:rsidR="00FF42C2" w:rsidRPr="00396007" w:rsidRDefault="00FF42C2">
      <w:pPr>
        <w:spacing w:line="200" w:lineRule="exact"/>
        <w:rPr>
          <w:sz w:val="20"/>
          <w:szCs w:val="20"/>
          <w:lang w:val="nl-BE"/>
        </w:rPr>
      </w:pPr>
    </w:p>
    <w:p w:rsidR="00FF42C2" w:rsidRPr="00396007" w:rsidRDefault="00FF42C2" w:rsidP="00E9120E">
      <w:pPr>
        <w:spacing w:before="6" w:line="240" w:lineRule="exact"/>
        <w:rPr>
          <w:sz w:val="24"/>
          <w:szCs w:val="24"/>
          <w:lang w:val="nl-BE"/>
        </w:rPr>
      </w:pPr>
    </w:p>
    <w:p w:rsidR="00FF42C2" w:rsidRPr="00396007" w:rsidRDefault="00E11641" w:rsidP="00E9120E">
      <w:pPr>
        <w:pStyle w:val="Kop1"/>
        <w:ind w:left="0"/>
        <w:rPr>
          <w:rFonts w:cs="Times New Roman"/>
          <w:b w:val="0"/>
          <w:bCs w:val="0"/>
          <w:sz w:val="24"/>
          <w:szCs w:val="24"/>
          <w:u w:val="none"/>
          <w:lang w:val="nl-BE"/>
        </w:rPr>
      </w:pPr>
      <w:r w:rsidRPr="00396007">
        <w:rPr>
          <w:rFonts w:cs="Times New Roman"/>
          <w:color w:val="282324"/>
          <w:sz w:val="24"/>
          <w:szCs w:val="24"/>
          <w:u w:val="thick" w:color="000000"/>
          <w:lang w:val="nl-BE"/>
        </w:rPr>
        <w:t>Onderwerp</w:t>
      </w:r>
      <w:r w:rsidRPr="00396007">
        <w:rPr>
          <w:rFonts w:cs="Times New Roman"/>
          <w:color w:val="282324"/>
          <w:spacing w:val="38"/>
          <w:sz w:val="24"/>
          <w:szCs w:val="24"/>
          <w:u w:val="thick" w:color="000000"/>
          <w:lang w:val="nl-BE"/>
        </w:rPr>
        <w:t xml:space="preserve"> </w:t>
      </w:r>
      <w:r w:rsidRPr="00396007">
        <w:rPr>
          <w:rFonts w:cs="Times New Roman"/>
          <w:color w:val="282324"/>
          <w:sz w:val="24"/>
          <w:szCs w:val="24"/>
          <w:u w:val="thick" w:color="000000"/>
          <w:lang w:val="nl-BE"/>
        </w:rPr>
        <w:t>en</w:t>
      </w:r>
      <w:r w:rsidRPr="00396007">
        <w:rPr>
          <w:rFonts w:cs="Times New Roman"/>
          <w:color w:val="282324"/>
          <w:spacing w:val="18"/>
          <w:sz w:val="24"/>
          <w:szCs w:val="24"/>
          <w:u w:val="thick" w:color="000000"/>
          <w:lang w:val="nl-BE"/>
        </w:rPr>
        <w:t xml:space="preserve"> </w:t>
      </w:r>
      <w:r w:rsidRPr="00396007">
        <w:rPr>
          <w:rFonts w:cs="Times New Roman"/>
          <w:color w:val="282324"/>
          <w:sz w:val="24"/>
          <w:szCs w:val="24"/>
          <w:u w:val="thick" w:color="000000"/>
          <w:lang w:val="nl-BE"/>
        </w:rPr>
        <w:t>beknopte</w:t>
      </w:r>
      <w:r w:rsidRPr="00396007">
        <w:rPr>
          <w:rFonts w:cs="Times New Roman"/>
          <w:color w:val="282324"/>
          <w:spacing w:val="44"/>
          <w:sz w:val="24"/>
          <w:szCs w:val="24"/>
          <w:u w:val="thick" w:color="000000"/>
          <w:lang w:val="nl-BE"/>
        </w:rPr>
        <w:t xml:space="preserve"> </w:t>
      </w:r>
      <w:r w:rsidRPr="00396007">
        <w:rPr>
          <w:rFonts w:cs="Times New Roman"/>
          <w:color w:val="282324"/>
          <w:sz w:val="24"/>
          <w:szCs w:val="24"/>
          <w:u w:val="thick" w:color="000000"/>
          <w:lang w:val="nl-BE"/>
        </w:rPr>
        <w:t>aanduiding</w:t>
      </w:r>
      <w:r w:rsidRPr="00396007">
        <w:rPr>
          <w:rFonts w:cs="Times New Roman"/>
          <w:color w:val="282324"/>
          <w:spacing w:val="30"/>
          <w:sz w:val="24"/>
          <w:szCs w:val="24"/>
          <w:u w:val="thick" w:color="000000"/>
          <w:lang w:val="nl-BE"/>
        </w:rPr>
        <w:t xml:space="preserve"> </w:t>
      </w:r>
      <w:r w:rsidRPr="00396007">
        <w:rPr>
          <w:rFonts w:cs="Times New Roman"/>
          <w:color w:val="282324"/>
          <w:sz w:val="24"/>
          <w:szCs w:val="24"/>
          <w:u w:val="thick" w:color="000000"/>
          <w:lang w:val="nl-BE"/>
        </w:rPr>
        <w:t>van</w:t>
      </w:r>
      <w:r w:rsidRPr="00396007">
        <w:rPr>
          <w:rFonts w:cs="Times New Roman"/>
          <w:color w:val="282324"/>
          <w:spacing w:val="30"/>
          <w:sz w:val="24"/>
          <w:szCs w:val="24"/>
          <w:u w:val="thick" w:color="000000"/>
          <w:lang w:val="nl-BE"/>
        </w:rPr>
        <w:t xml:space="preserve"> </w:t>
      </w:r>
      <w:r w:rsidRPr="00396007">
        <w:rPr>
          <w:rFonts w:cs="Times New Roman"/>
          <w:color w:val="282324"/>
          <w:sz w:val="24"/>
          <w:szCs w:val="24"/>
          <w:u w:val="thick" w:color="000000"/>
          <w:lang w:val="nl-BE"/>
        </w:rPr>
        <w:t>de</w:t>
      </w:r>
      <w:r w:rsidRPr="00396007">
        <w:rPr>
          <w:rFonts w:cs="Times New Roman"/>
          <w:color w:val="282324"/>
          <w:spacing w:val="15"/>
          <w:sz w:val="24"/>
          <w:szCs w:val="24"/>
          <w:u w:val="thick" w:color="000000"/>
          <w:lang w:val="nl-BE"/>
        </w:rPr>
        <w:t xml:space="preserve"> </w:t>
      </w:r>
      <w:r w:rsidRPr="00396007">
        <w:rPr>
          <w:rFonts w:cs="Times New Roman"/>
          <w:color w:val="282324"/>
          <w:sz w:val="24"/>
          <w:szCs w:val="24"/>
          <w:u w:val="thick" w:color="000000"/>
          <w:lang w:val="nl-BE"/>
        </w:rPr>
        <w:t>redenen</w:t>
      </w:r>
      <w:r w:rsidRPr="00396007">
        <w:rPr>
          <w:rFonts w:cs="Times New Roman"/>
          <w:color w:val="282324"/>
          <w:spacing w:val="23"/>
          <w:sz w:val="24"/>
          <w:szCs w:val="24"/>
          <w:u w:val="thick" w:color="000000"/>
          <w:lang w:val="nl-BE"/>
        </w:rPr>
        <w:t xml:space="preserve"> </w:t>
      </w:r>
      <w:r w:rsidRPr="00396007">
        <w:rPr>
          <w:rFonts w:cs="Times New Roman"/>
          <w:color w:val="282324"/>
          <w:sz w:val="24"/>
          <w:szCs w:val="24"/>
          <w:u w:val="thick" w:color="000000"/>
          <w:lang w:val="nl-BE"/>
        </w:rPr>
        <w:t>van</w:t>
      </w:r>
      <w:r w:rsidRPr="00396007">
        <w:rPr>
          <w:rFonts w:cs="Times New Roman"/>
          <w:color w:val="282324"/>
          <w:spacing w:val="35"/>
          <w:sz w:val="24"/>
          <w:szCs w:val="24"/>
          <w:u w:val="thick" w:color="000000"/>
          <w:lang w:val="nl-BE"/>
        </w:rPr>
        <w:t xml:space="preserve"> </w:t>
      </w:r>
      <w:r w:rsidRPr="00396007">
        <w:rPr>
          <w:rFonts w:cs="Times New Roman"/>
          <w:color w:val="282324"/>
          <w:sz w:val="24"/>
          <w:szCs w:val="24"/>
          <w:u w:val="thick" w:color="000000"/>
          <w:lang w:val="nl-BE"/>
        </w:rPr>
        <w:t>bet</w:t>
      </w:r>
      <w:r w:rsidRPr="00396007">
        <w:rPr>
          <w:rFonts w:cs="Times New Roman"/>
          <w:color w:val="282324"/>
          <w:spacing w:val="14"/>
          <w:sz w:val="24"/>
          <w:szCs w:val="24"/>
          <w:u w:val="thick" w:color="000000"/>
          <w:lang w:val="nl-BE"/>
        </w:rPr>
        <w:t xml:space="preserve"> </w:t>
      </w:r>
      <w:r w:rsidRPr="00396007">
        <w:rPr>
          <w:rFonts w:cs="Times New Roman"/>
          <w:color w:val="282324"/>
          <w:sz w:val="24"/>
          <w:szCs w:val="24"/>
          <w:u w:val="thick" w:color="000000"/>
          <w:lang w:val="nl-BE"/>
        </w:rPr>
        <w:t>verzoek:</w:t>
      </w:r>
    </w:p>
    <w:p w:rsidR="00FF42C2" w:rsidRPr="00396007" w:rsidRDefault="00FF42C2" w:rsidP="00E9120E">
      <w:pPr>
        <w:spacing w:line="200" w:lineRule="exact"/>
        <w:rPr>
          <w:rFonts w:ascii="Times New Roman" w:hAnsi="Times New Roman" w:cs="Times New Roman"/>
          <w:sz w:val="24"/>
          <w:szCs w:val="24"/>
          <w:lang w:val="nl-BE"/>
        </w:rPr>
      </w:pPr>
    </w:p>
    <w:sdt>
      <w:sdtPr>
        <w:rPr>
          <w:rFonts w:ascii="Times New Roman" w:hAnsi="Times New Roman" w:cs="Times New Roman"/>
          <w:sz w:val="28"/>
          <w:lang w:val="nl-BE"/>
        </w:rPr>
        <w:id w:val="1455517306"/>
        <w:placeholder>
          <w:docPart w:val="99BF0A1B21174BB38915A2A1318DB941"/>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FF42C2" w:rsidRPr="00396007" w:rsidRDefault="00FF42C2" w:rsidP="00E9120E">
      <w:pPr>
        <w:spacing w:line="200" w:lineRule="exact"/>
        <w:rPr>
          <w:rFonts w:ascii="Times New Roman" w:hAnsi="Times New Roman" w:cs="Times New Roman"/>
          <w:sz w:val="24"/>
          <w:szCs w:val="24"/>
          <w:lang w:val="nl-BE"/>
        </w:rPr>
      </w:pPr>
    </w:p>
    <w:p w:rsidR="00FF42C2" w:rsidRPr="00396007" w:rsidRDefault="00FF42C2" w:rsidP="00E9120E">
      <w:pPr>
        <w:spacing w:before="2" w:line="240" w:lineRule="exact"/>
        <w:rPr>
          <w:rFonts w:ascii="Times New Roman" w:hAnsi="Times New Roman" w:cs="Times New Roman"/>
          <w:sz w:val="24"/>
          <w:szCs w:val="24"/>
          <w:lang w:val="nl-BE"/>
        </w:rPr>
      </w:pPr>
    </w:p>
    <w:p w:rsidR="00FF42C2" w:rsidRPr="00396007" w:rsidRDefault="00E11641" w:rsidP="00E9120E">
      <w:pPr>
        <w:rPr>
          <w:rFonts w:ascii="Times New Roman" w:eastAsia="Times New Roman" w:hAnsi="Times New Roman" w:cs="Times New Roman"/>
          <w:sz w:val="24"/>
          <w:szCs w:val="24"/>
          <w:lang w:val="nl-BE"/>
        </w:rPr>
      </w:pPr>
      <w:r w:rsidRPr="00396007">
        <w:rPr>
          <w:rFonts w:ascii="Times New Roman" w:eastAsia="Times New Roman" w:hAnsi="Times New Roman" w:cs="Times New Roman"/>
          <w:b/>
          <w:bCs/>
          <w:color w:val="282324"/>
          <w:sz w:val="24"/>
          <w:szCs w:val="24"/>
          <w:u w:val="thick" w:color="000000"/>
          <w:lang w:val="nl-BE"/>
        </w:rPr>
        <w:t>Voor</w:t>
      </w:r>
      <w:r w:rsidRPr="00396007">
        <w:rPr>
          <w:rFonts w:ascii="Times New Roman" w:eastAsia="Times New Roman" w:hAnsi="Times New Roman" w:cs="Times New Roman"/>
          <w:b/>
          <w:bCs/>
          <w:color w:val="282324"/>
          <w:spacing w:val="14"/>
          <w:sz w:val="24"/>
          <w:szCs w:val="24"/>
          <w:u w:val="thick" w:color="000000"/>
          <w:lang w:val="nl-BE"/>
        </w:rPr>
        <w:t xml:space="preserve"> </w:t>
      </w:r>
      <w:r w:rsidRPr="00396007">
        <w:rPr>
          <w:rFonts w:ascii="Times New Roman" w:eastAsia="Times New Roman" w:hAnsi="Times New Roman" w:cs="Times New Roman"/>
          <w:b/>
          <w:bCs/>
          <w:color w:val="282324"/>
          <w:sz w:val="24"/>
          <w:szCs w:val="24"/>
          <w:u w:val="thick" w:color="000000"/>
          <w:lang w:val="nl-BE"/>
        </w:rPr>
        <w:t>zover</w:t>
      </w:r>
      <w:r w:rsidRPr="00396007">
        <w:rPr>
          <w:rFonts w:ascii="Times New Roman" w:eastAsia="Times New Roman" w:hAnsi="Times New Roman" w:cs="Times New Roman"/>
          <w:b/>
          <w:bCs/>
          <w:color w:val="282324"/>
          <w:spacing w:val="18"/>
          <w:sz w:val="24"/>
          <w:szCs w:val="24"/>
          <w:u w:val="thick" w:color="000000"/>
          <w:lang w:val="nl-BE"/>
        </w:rPr>
        <w:t xml:space="preserve"> </w:t>
      </w:r>
      <w:r w:rsidRPr="00396007">
        <w:rPr>
          <w:rFonts w:ascii="Times New Roman" w:eastAsia="Times New Roman" w:hAnsi="Times New Roman" w:cs="Times New Roman"/>
          <w:b/>
          <w:bCs/>
          <w:color w:val="282324"/>
          <w:sz w:val="24"/>
          <w:szCs w:val="24"/>
          <w:u w:val="thick" w:color="000000"/>
          <w:lang w:val="nl-BE"/>
        </w:rPr>
        <w:t>van</w:t>
      </w:r>
      <w:r w:rsidRPr="00396007">
        <w:rPr>
          <w:rFonts w:ascii="Times New Roman" w:eastAsia="Times New Roman" w:hAnsi="Times New Roman" w:cs="Times New Roman"/>
          <w:b/>
          <w:bCs/>
          <w:color w:val="282324"/>
          <w:spacing w:val="28"/>
          <w:sz w:val="24"/>
          <w:szCs w:val="24"/>
          <w:u w:val="thick" w:color="000000"/>
          <w:lang w:val="nl-BE"/>
        </w:rPr>
        <w:t xml:space="preserve"> </w:t>
      </w:r>
      <w:r w:rsidRPr="00396007">
        <w:rPr>
          <w:rFonts w:ascii="Times New Roman" w:eastAsia="Times New Roman" w:hAnsi="Times New Roman" w:cs="Times New Roman"/>
          <w:b/>
          <w:bCs/>
          <w:color w:val="282324"/>
          <w:sz w:val="24"/>
          <w:szCs w:val="24"/>
          <w:u w:val="thick" w:color="000000"/>
          <w:lang w:val="nl-BE"/>
        </w:rPr>
        <w:t>toepassing,</w:t>
      </w:r>
      <w:r w:rsidRPr="00396007">
        <w:rPr>
          <w:rFonts w:ascii="Times New Roman" w:eastAsia="Times New Roman" w:hAnsi="Times New Roman" w:cs="Times New Roman"/>
          <w:b/>
          <w:bCs/>
          <w:color w:val="282324"/>
          <w:spacing w:val="34"/>
          <w:sz w:val="24"/>
          <w:szCs w:val="24"/>
          <w:u w:val="thick" w:color="000000"/>
          <w:lang w:val="nl-BE"/>
        </w:rPr>
        <w:t xml:space="preserve"> </w:t>
      </w:r>
      <w:r w:rsidRPr="00396007">
        <w:rPr>
          <w:rFonts w:ascii="Times New Roman" w:eastAsia="Times New Roman" w:hAnsi="Times New Roman" w:cs="Times New Roman"/>
          <w:b/>
          <w:bCs/>
          <w:color w:val="282324"/>
          <w:sz w:val="24"/>
          <w:szCs w:val="24"/>
          <w:u w:val="thick" w:color="000000"/>
          <w:lang w:val="nl-BE"/>
        </w:rPr>
        <w:t>te</w:t>
      </w:r>
      <w:r w:rsidRPr="00396007">
        <w:rPr>
          <w:rFonts w:ascii="Times New Roman" w:eastAsia="Times New Roman" w:hAnsi="Times New Roman" w:cs="Times New Roman"/>
          <w:b/>
          <w:bCs/>
          <w:color w:val="282324"/>
          <w:spacing w:val="14"/>
          <w:sz w:val="24"/>
          <w:szCs w:val="24"/>
          <w:u w:val="thick" w:color="000000"/>
          <w:lang w:val="nl-BE"/>
        </w:rPr>
        <w:t xml:space="preserve"> </w:t>
      </w:r>
      <w:r w:rsidRPr="00396007">
        <w:rPr>
          <w:rFonts w:ascii="Times New Roman" w:eastAsia="Times New Roman" w:hAnsi="Times New Roman" w:cs="Times New Roman"/>
          <w:b/>
          <w:bCs/>
          <w:color w:val="282324"/>
          <w:sz w:val="24"/>
          <w:szCs w:val="24"/>
          <w:u w:val="thick" w:color="000000"/>
          <w:lang w:val="nl-BE"/>
        </w:rPr>
        <w:t>vermelden:</w:t>
      </w:r>
    </w:p>
    <w:p w:rsidR="00FF42C2" w:rsidRPr="00396007" w:rsidRDefault="00FF42C2" w:rsidP="00E9120E">
      <w:pPr>
        <w:spacing w:before="2" w:line="280" w:lineRule="exact"/>
        <w:rPr>
          <w:rFonts w:ascii="Times New Roman" w:hAnsi="Times New Roman" w:cs="Times New Roman"/>
          <w:sz w:val="24"/>
          <w:szCs w:val="24"/>
          <w:lang w:val="nl-BE"/>
        </w:rPr>
      </w:pPr>
    </w:p>
    <w:p w:rsidR="00FF42C2" w:rsidRPr="00396007" w:rsidRDefault="00E11641" w:rsidP="00E9120E">
      <w:pPr>
        <w:pStyle w:val="Plattetekst"/>
        <w:ind w:left="0"/>
        <w:rPr>
          <w:rFonts w:cs="Times New Roman"/>
          <w:sz w:val="24"/>
          <w:szCs w:val="24"/>
          <w:lang w:val="nl-BE"/>
        </w:rPr>
      </w:pPr>
      <w:r w:rsidRPr="00396007">
        <w:rPr>
          <w:rFonts w:cs="Times New Roman"/>
          <w:color w:val="282324"/>
          <w:w w:val="105"/>
          <w:sz w:val="24"/>
          <w:szCs w:val="24"/>
          <w:lang w:val="nl-BE"/>
        </w:rPr>
        <w:t>De</w:t>
      </w:r>
      <w:r w:rsidRPr="00396007">
        <w:rPr>
          <w:rFonts w:cs="Times New Roman"/>
          <w:color w:val="282324"/>
          <w:spacing w:val="-4"/>
          <w:w w:val="105"/>
          <w:sz w:val="24"/>
          <w:szCs w:val="24"/>
          <w:lang w:val="nl-BE"/>
        </w:rPr>
        <w:t xml:space="preserve"> </w:t>
      </w:r>
      <w:r w:rsidRPr="00396007">
        <w:rPr>
          <w:rFonts w:cs="Times New Roman"/>
          <w:color w:val="282324"/>
          <w:w w:val="105"/>
          <w:sz w:val="24"/>
          <w:szCs w:val="24"/>
          <w:lang w:val="nl-BE"/>
        </w:rPr>
        <w:t>naam,</w:t>
      </w:r>
      <w:r w:rsidRPr="00396007">
        <w:rPr>
          <w:rFonts w:cs="Times New Roman"/>
          <w:color w:val="282324"/>
          <w:spacing w:val="11"/>
          <w:w w:val="105"/>
          <w:sz w:val="24"/>
          <w:szCs w:val="24"/>
          <w:lang w:val="nl-BE"/>
        </w:rPr>
        <w:t xml:space="preserve"> </w:t>
      </w:r>
      <w:r w:rsidRPr="00396007">
        <w:rPr>
          <w:rFonts w:cs="Times New Roman"/>
          <w:color w:val="282324"/>
          <w:w w:val="105"/>
          <w:sz w:val="24"/>
          <w:szCs w:val="24"/>
          <w:lang w:val="nl-BE"/>
        </w:rPr>
        <w:t>de</w:t>
      </w:r>
      <w:r w:rsidRPr="00396007">
        <w:rPr>
          <w:rFonts w:cs="Times New Roman"/>
          <w:color w:val="282324"/>
          <w:spacing w:val="-12"/>
          <w:w w:val="105"/>
          <w:sz w:val="24"/>
          <w:szCs w:val="24"/>
          <w:lang w:val="nl-BE"/>
        </w:rPr>
        <w:t xml:space="preserve"> </w:t>
      </w:r>
      <w:r w:rsidRPr="00396007">
        <w:rPr>
          <w:rFonts w:cs="Times New Roman"/>
          <w:color w:val="282324"/>
          <w:w w:val="105"/>
          <w:sz w:val="24"/>
          <w:szCs w:val="24"/>
          <w:lang w:val="nl-BE"/>
        </w:rPr>
        <w:t>voo</w:t>
      </w:r>
      <w:r w:rsidR="00396007">
        <w:rPr>
          <w:rFonts w:cs="Times New Roman"/>
          <w:color w:val="282324"/>
          <w:w w:val="105"/>
          <w:sz w:val="24"/>
          <w:szCs w:val="24"/>
          <w:lang w:val="nl-BE"/>
        </w:rPr>
        <w:t>rn</w:t>
      </w:r>
      <w:r w:rsidRPr="00396007">
        <w:rPr>
          <w:rFonts w:cs="Times New Roman"/>
          <w:color w:val="282324"/>
          <w:w w:val="105"/>
          <w:sz w:val="24"/>
          <w:szCs w:val="24"/>
          <w:lang w:val="nl-BE"/>
        </w:rPr>
        <w:t>aam,</w:t>
      </w:r>
      <w:r w:rsidRPr="00396007">
        <w:rPr>
          <w:rFonts w:cs="Times New Roman"/>
          <w:color w:val="282324"/>
          <w:spacing w:val="14"/>
          <w:w w:val="105"/>
          <w:sz w:val="24"/>
          <w:szCs w:val="24"/>
          <w:lang w:val="nl-BE"/>
        </w:rPr>
        <w:t xml:space="preserve"> </w:t>
      </w:r>
      <w:r w:rsidRPr="00396007">
        <w:rPr>
          <w:rFonts w:cs="Times New Roman"/>
          <w:color w:val="282324"/>
          <w:w w:val="105"/>
          <w:sz w:val="24"/>
          <w:szCs w:val="24"/>
          <w:lang w:val="nl-BE"/>
        </w:rPr>
        <w:t>de</w:t>
      </w:r>
      <w:r w:rsidRPr="00396007">
        <w:rPr>
          <w:rFonts w:cs="Times New Roman"/>
          <w:color w:val="282324"/>
          <w:spacing w:val="-12"/>
          <w:w w:val="105"/>
          <w:sz w:val="24"/>
          <w:szCs w:val="24"/>
          <w:lang w:val="nl-BE"/>
        </w:rPr>
        <w:t xml:space="preserve"> </w:t>
      </w:r>
      <w:r w:rsidRPr="00396007">
        <w:rPr>
          <w:rFonts w:cs="Times New Roman"/>
          <w:color w:val="282324"/>
          <w:w w:val="105"/>
          <w:sz w:val="24"/>
          <w:szCs w:val="24"/>
          <w:lang w:val="nl-BE"/>
        </w:rPr>
        <w:t>verblijf-</w:t>
      </w:r>
      <w:r w:rsidRPr="00396007">
        <w:rPr>
          <w:rFonts w:cs="Times New Roman"/>
          <w:color w:val="282324"/>
          <w:spacing w:val="8"/>
          <w:w w:val="105"/>
          <w:sz w:val="24"/>
          <w:szCs w:val="24"/>
          <w:lang w:val="nl-BE"/>
        </w:rPr>
        <w:t xml:space="preserve"> </w:t>
      </w:r>
      <w:r w:rsidRPr="00396007">
        <w:rPr>
          <w:rFonts w:cs="Times New Roman"/>
          <w:color w:val="282324"/>
          <w:w w:val="105"/>
          <w:sz w:val="24"/>
          <w:szCs w:val="24"/>
          <w:lang w:val="nl-BE"/>
        </w:rPr>
        <w:t>of</w:t>
      </w:r>
      <w:r w:rsidR="00396007">
        <w:rPr>
          <w:rFonts w:cs="Times New Roman"/>
          <w:color w:val="282324"/>
          <w:w w:val="105"/>
          <w:sz w:val="24"/>
          <w:szCs w:val="24"/>
          <w:lang w:val="nl-BE"/>
        </w:rPr>
        <w:t xml:space="preserve"> </w:t>
      </w:r>
      <w:r w:rsidRPr="00396007">
        <w:rPr>
          <w:rFonts w:cs="Times New Roman"/>
          <w:color w:val="282324"/>
          <w:w w:val="105"/>
          <w:sz w:val="24"/>
          <w:szCs w:val="24"/>
          <w:lang w:val="nl-BE"/>
        </w:rPr>
        <w:t>woonplaats</w:t>
      </w:r>
      <w:r w:rsidRPr="00396007">
        <w:rPr>
          <w:rFonts w:cs="Times New Roman"/>
          <w:color w:val="282324"/>
          <w:spacing w:val="6"/>
          <w:w w:val="105"/>
          <w:sz w:val="24"/>
          <w:szCs w:val="24"/>
          <w:lang w:val="nl-BE"/>
        </w:rPr>
        <w:t xml:space="preserve"> </w:t>
      </w:r>
      <w:r w:rsidRPr="00396007">
        <w:rPr>
          <w:rFonts w:cs="Times New Roman"/>
          <w:color w:val="282324"/>
          <w:w w:val="105"/>
          <w:sz w:val="24"/>
          <w:szCs w:val="24"/>
          <w:lang w:val="nl-BE"/>
        </w:rPr>
        <w:t>en</w:t>
      </w:r>
      <w:r w:rsidRPr="00396007">
        <w:rPr>
          <w:rFonts w:cs="Times New Roman"/>
          <w:color w:val="282324"/>
          <w:spacing w:val="-10"/>
          <w:w w:val="105"/>
          <w:sz w:val="24"/>
          <w:szCs w:val="24"/>
          <w:lang w:val="nl-BE"/>
        </w:rPr>
        <w:t xml:space="preserve"> </w:t>
      </w:r>
      <w:r w:rsidRPr="00396007">
        <w:rPr>
          <w:rFonts w:cs="Times New Roman"/>
          <w:color w:val="282324"/>
          <w:w w:val="105"/>
          <w:sz w:val="24"/>
          <w:szCs w:val="24"/>
          <w:lang w:val="nl-BE"/>
        </w:rPr>
        <w:t>telefoonnummer</w:t>
      </w:r>
      <w:r w:rsidRPr="00396007">
        <w:rPr>
          <w:rFonts w:cs="Times New Roman"/>
          <w:color w:val="282324"/>
          <w:spacing w:val="7"/>
          <w:w w:val="105"/>
          <w:sz w:val="24"/>
          <w:szCs w:val="24"/>
          <w:lang w:val="nl-BE"/>
        </w:rPr>
        <w:t xml:space="preserve"> </w:t>
      </w:r>
      <w:r w:rsidRPr="00396007">
        <w:rPr>
          <w:rFonts w:cs="Times New Roman"/>
          <w:color w:val="282324"/>
          <w:w w:val="105"/>
          <w:sz w:val="24"/>
          <w:szCs w:val="24"/>
          <w:lang w:val="nl-BE"/>
        </w:rPr>
        <w:t>van</w:t>
      </w:r>
    </w:p>
    <w:p w:rsidR="00FF42C2" w:rsidRPr="005B5960" w:rsidRDefault="00FF42C2" w:rsidP="00E9120E">
      <w:pPr>
        <w:spacing w:before="7" w:line="280" w:lineRule="exact"/>
        <w:rPr>
          <w:rFonts w:ascii="Times New Roman" w:hAnsi="Times New Roman" w:cs="Times New Roman"/>
          <w:szCs w:val="24"/>
          <w:lang w:val="nl-BE"/>
        </w:rPr>
      </w:pPr>
    </w:p>
    <w:p w:rsidR="00FF42C2" w:rsidRPr="005B5960" w:rsidRDefault="00E11641" w:rsidP="00E9120E">
      <w:pPr>
        <w:pStyle w:val="Plattetekst"/>
        <w:numPr>
          <w:ilvl w:val="0"/>
          <w:numId w:val="1"/>
        </w:numPr>
        <w:spacing w:before="7" w:line="280" w:lineRule="exact"/>
        <w:ind w:left="0" w:firstLine="0"/>
        <w:jc w:val="both"/>
        <w:rPr>
          <w:rFonts w:cs="Times New Roman"/>
          <w:szCs w:val="24"/>
          <w:lang w:val="nl-BE"/>
        </w:rPr>
      </w:pPr>
      <w:r w:rsidRPr="005B5960">
        <w:rPr>
          <w:rFonts w:cs="Times New Roman"/>
          <w:color w:val="282324"/>
          <w:w w:val="125"/>
          <w:szCs w:val="24"/>
          <w:lang w:val="nl-BE"/>
        </w:rPr>
        <w:t>zijn</w:t>
      </w:r>
      <w:r w:rsidRPr="005B5960">
        <w:rPr>
          <w:rFonts w:cs="Times New Roman"/>
          <w:color w:val="282324"/>
          <w:spacing w:val="17"/>
          <w:w w:val="125"/>
          <w:szCs w:val="24"/>
          <w:lang w:val="nl-BE"/>
        </w:rPr>
        <w:t xml:space="preserve"> </w:t>
      </w:r>
      <w:r w:rsidRPr="005B5960">
        <w:rPr>
          <w:rFonts w:cs="Times New Roman"/>
          <w:color w:val="282324"/>
          <w:w w:val="125"/>
          <w:szCs w:val="24"/>
          <w:lang w:val="nl-BE"/>
        </w:rPr>
        <w:t>vader:</w:t>
      </w:r>
      <w:r w:rsidRPr="005B5960">
        <w:rPr>
          <w:rFonts w:cs="Times New Roman"/>
          <w:color w:val="282324"/>
          <w:spacing w:val="55"/>
          <w:w w:val="125"/>
          <w:szCs w:val="24"/>
          <w:lang w:val="nl-BE"/>
        </w:rPr>
        <w:t xml:space="preserve"> </w:t>
      </w:r>
      <w:sdt>
        <w:sdtPr>
          <w:rPr>
            <w:rFonts w:cs="Times New Roman"/>
            <w:lang w:val="nl-BE"/>
          </w:rPr>
          <w:id w:val="1433405778"/>
          <w:placeholder>
            <w:docPart w:val="46F603A34FDC4242B434E5E9F4D475D1"/>
          </w:placeholder>
          <w:showingPlcHdr/>
          <w:text w:multiLine="1"/>
        </w:sdtPr>
        <w:sdtEndPr/>
        <w:sdtContent>
          <w:r w:rsidR="000A2B17">
            <w:rPr>
              <w:rFonts w:cs="Times New Roman"/>
              <w:lang w:val="nl-BE"/>
            </w:rPr>
            <w:t>…………………………………………………………………………………</w:t>
          </w:r>
        </w:sdtContent>
      </w:sdt>
    </w:p>
    <w:p w:rsidR="00396007" w:rsidRPr="005B5960" w:rsidRDefault="00396007" w:rsidP="00E9120E">
      <w:pPr>
        <w:pStyle w:val="Plattetekst"/>
        <w:spacing w:before="7" w:line="280" w:lineRule="exact"/>
        <w:ind w:left="0"/>
        <w:jc w:val="both"/>
        <w:rPr>
          <w:rFonts w:cs="Times New Roman"/>
          <w:szCs w:val="24"/>
          <w:lang w:val="nl-BE"/>
        </w:rPr>
      </w:pPr>
    </w:p>
    <w:p w:rsidR="00FF42C2"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 xml:space="preserve">zijn moeder:  </w:t>
      </w:r>
      <w:sdt>
        <w:sdtPr>
          <w:rPr>
            <w:rFonts w:cs="Times New Roman"/>
            <w:lang w:val="nl-BE"/>
          </w:rPr>
          <w:id w:val="-1051455697"/>
          <w:placeholder>
            <w:docPart w:val="04899B6B422841F9B7138FAEA553FB97"/>
          </w:placeholder>
          <w:text w:multiLine="1"/>
        </w:sdtPr>
        <w:sdtEndPr/>
        <w:sdtContent>
          <w:r w:rsidR="00745A11">
            <w:rPr>
              <w:rFonts w:cs="Times New Roman"/>
              <w:lang w:val="nl-BE"/>
            </w:rPr>
            <w:t>……………………………………………………………………………….</w:t>
          </w:r>
        </w:sdtContent>
      </w:sdt>
    </w:p>
    <w:p w:rsidR="00FF42C2" w:rsidRPr="005B5960" w:rsidRDefault="00FF42C2" w:rsidP="00E9120E">
      <w:pPr>
        <w:pStyle w:val="Plattetekst"/>
        <w:ind w:left="0"/>
        <w:jc w:val="both"/>
        <w:rPr>
          <w:rFonts w:cs="Times New Roman"/>
          <w:color w:val="282324"/>
          <w:w w:val="125"/>
          <w:szCs w:val="24"/>
          <w:lang w:val="nl-BE"/>
        </w:rPr>
      </w:pPr>
    </w:p>
    <w:p w:rsidR="00396007"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 xml:space="preserve">zijn  </w:t>
      </w:r>
      <w:r w:rsidR="00396007" w:rsidRPr="005B5960">
        <w:rPr>
          <w:rFonts w:cs="Times New Roman"/>
          <w:color w:val="282324"/>
          <w:w w:val="125"/>
          <w:szCs w:val="24"/>
          <w:lang w:val="nl-BE"/>
        </w:rPr>
        <w:t xml:space="preserve">echtgenoot/echtgenote: </w:t>
      </w:r>
      <w:sdt>
        <w:sdtPr>
          <w:rPr>
            <w:rFonts w:cs="Times New Roman"/>
            <w:lang w:val="nl-BE"/>
          </w:rPr>
          <w:id w:val="381303319"/>
          <w:placeholder>
            <w:docPart w:val="04AEF4476DC841E6A761D99FF17091D3"/>
          </w:placeholder>
          <w:showingPlcHdr/>
          <w:text w:multiLine="1"/>
        </w:sdtPr>
        <w:sdtEndPr/>
        <w:sdtContent>
          <w:r w:rsidR="000A2B17">
            <w:rPr>
              <w:rFonts w:cs="Times New Roman"/>
              <w:lang w:val="nl-BE"/>
            </w:rPr>
            <w:t>……………………………………………….……………</w:t>
          </w:r>
        </w:sdtContent>
      </w:sdt>
    </w:p>
    <w:p w:rsidR="00FF42C2" w:rsidRPr="005B5960" w:rsidRDefault="00FF42C2" w:rsidP="00E9120E">
      <w:pPr>
        <w:pStyle w:val="Plattetekst"/>
        <w:ind w:left="0"/>
        <w:jc w:val="both"/>
        <w:rPr>
          <w:rFonts w:cs="Times New Roman"/>
          <w:color w:val="282324"/>
          <w:w w:val="125"/>
          <w:szCs w:val="24"/>
          <w:lang w:val="nl-BE"/>
        </w:rPr>
      </w:pPr>
    </w:p>
    <w:p w:rsidR="00FF42C2"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 xml:space="preserve">zijn    samenwonende   </w:t>
      </w:r>
      <w:r w:rsidR="00396007" w:rsidRPr="005B5960">
        <w:rPr>
          <w:rFonts w:cs="Times New Roman"/>
          <w:color w:val="282324"/>
          <w:w w:val="125"/>
          <w:szCs w:val="24"/>
          <w:lang w:val="nl-BE"/>
        </w:rPr>
        <w:t xml:space="preserve">partner: </w:t>
      </w:r>
      <w:sdt>
        <w:sdtPr>
          <w:rPr>
            <w:rFonts w:cs="Times New Roman"/>
            <w:lang w:val="nl-BE"/>
          </w:rPr>
          <w:id w:val="-1877380358"/>
          <w:placeholder>
            <w:docPart w:val="690903824A034725858771A15D2F9B19"/>
          </w:placeholder>
          <w:showingPlcHdr/>
          <w:text w:multiLine="1"/>
        </w:sdtPr>
        <w:sdtEndPr/>
        <w:sdtContent>
          <w:r w:rsidR="000A2B17">
            <w:rPr>
              <w:rFonts w:cs="Times New Roman"/>
              <w:lang w:val="nl-BE"/>
            </w:rPr>
            <w:t>…………………………………………..……………</w:t>
          </w:r>
        </w:sdtContent>
      </w:sdt>
    </w:p>
    <w:p w:rsidR="00396007" w:rsidRPr="005B5960" w:rsidRDefault="00396007" w:rsidP="00E9120E">
      <w:pPr>
        <w:pStyle w:val="Lijstalinea"/>
        <w:rPr>
          <w:rFonts w:cs="Times New Roman"/>
          <w:color w:val="282324"/>
          <w:w w:val="125"/>
          <w:szCs w:val="24"/>
          <w:lang w:val="nl-BE"/>
        </w:rPr>
      </w:pPr>
    </w:p>
    <w:p w:rsidR="00396007"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 xml:space="preserve">de persoon met wie de te beschermen persoon een feitelijk gezin vormt: </w:t>
      </w:r>
      <w:sdt>
        <w:sdtPr>
          <w:rPr>
            <w:rFonts w:cs="Times New Roman"/>
            <w:lang w:val="nl-BE"/>
          </w:rPr>
          <w:id w:val="900326851"/>
          <w:placeholder>
            <w:docPart w:val="4F4C60719B234CFDAB9012D569430E94"/>
          </w:placeholder>
          <w:text w:multiLine="1"/>
        </w:sdtPr>
        <w:sdtEndPr/>
        <w:sdtContent>
          <w:r w:rsidR="00745A11">
            <w:rPr>
              <w:rFonts w:cs="Times New Roman"/>
              <w:lang w:val="nl-BE"/>
            </w:rPr>
            <w:t>…………………………………………………………………………………………………………</w:t>
          </w:r>
        </w:sdtContent>
      </w:sdt>
    </w:p>
    <w:p w:rsidR="00396007" w:rsidRPr="005B5960" w:rsidRDefault="00396007" w:rsidP="00E9120E">
      <w:pPr>
        <w:pStyle w:val="Lijstalinea"/>
        <w:rPr>
          <w:rFonts w:cs="Times New Roman"/>
          <w:color w:val="282324"/>
          <w:w w:val="125"/>
          <w:szCs w:val="24"/>
          <w:lang w:val="nl-BE"/>
        </w:rPr>
      </w:pPr>
    </w:p>
    <w:p w:rsidR="00FF42C2"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de benaming en maatschappelijke zetel van de private stichting die zich uitsluitend inzet</w:t>
      </w:r>
      <w:r w:rsidR="005B5960" w:rsidRPr="005B5960">
        <w:rPr>
          <w:rFonts w:cs="Times New Roman"/>
          <w:color w:val="282324"/>
          <w:w w:val="125"/>
          <w:szCs w:val="24"/>
          <w:lang w:val="nl-BE"/>
        </w:rPr>
        <w:t xml:space="preserve"> </w:t>
      </w:r>
      <w:r w:rsidR="00E9120E">
        <w:rPr>
          <w:rFonts w:cs="Times New Roman"/>
          <w:color w:val="282324"/>
          <w:w w:val="125"/>
          <w:szCs w:val="24"/>
          <w:lang w:val="nl-BE"/>
        </w:rPr>
        <w:t>voor de te beschermen</w:t>
      </w:r>
      <w:r w:rsidRPr="005B5960">
        <w:rPr>
          <w:rFonts w:cs="Times New Roman"/>
          <w:color w:val="282324"/>
          <w:w w:val="125"/>
          <w:szCs w:val="24"/>
          <w:lang w:val="nl-BE"/>
        </w:rPr>
        <w:t xml:space="preserve"> </w:t>
      </w:r>
      <w:r w:rsidR="005B5960" w:rsidRPr="005B5960">
        <w:rPr>
          <w:rFonts w:cs="Times New Roman"/>
          <w:color w:val="282324"/>
          <w:w w:val="125"/>
          <w:szCs w:val="24"/>
          <w:lang w:val="nl-BE"/>
        </w:rPr>
        <w:t xml:space="preserve">persoon: </w:t>
      </w:r>
      <w:sdt>
        <w:sdtPr>
          <w:rPr>
            <w:rFonts w:cs="Times New Roman"/>
            <w:lang w:val="nl-BE"/>
          </w:rPr>
          <w:id w:val="2027440003"/>
          <w:placeholder>
            <w:docPart w:val="C48287616D454B28B8503888935EBB61"/>
          </w:placeholder>
          <w:showingPlcHdr/>
          <w:text w:multiLine="1"/>
        </w:sdtPr>
        <w:sdtEndPr/>
        <w:sdtContent>
          <w:r w:rsidR="000A2B17">
            <w:rPr>
              <w:rFonts w:cs="Times New Roman"/>
              <w:lang w:val="nl-BE"/>
            </w:rPr>
            <w:t>…………………………………………………………………….……………..………………………</w:t>
          </w:r>
        </w:sdtContent>
      </w:sdt>
    </w:p>
    <w:p w:rsidR="00FF42C2" w:rsidRPr="005B5960" w:rsidRDefault="00FF42C2" w:rsidP="00E9120E">
      <w:pPr>
        <w:pStyle w:val="Plattetekst"/>
        <w:ind w:left="0"/>
        <w:jc w:val="both"/>
        <w:rPr>
          <w:rFonts w:cs="Times New Roman"/>
          <w:color w:val="282324"/>
          <w:w w:val="125"/>
          <w:szCs w:val="24"/>
          <w:lang w:val="nl-BE"/>
        </w:rPr>
      </w:pPr>
    </w:p>
    <w:p w:rsidR="00FF42C2" w:rsidRPr="005B5960" w:rsidRDefault="00E11641" w:rsidP="00E9120E">
      <w:pPr>
        <w:pStyle w:val="Plattetekst"/>
        <w:numPr>
          <w:ilvl w:val="0"/>
          <w:numId w:val="1"/>
        </w:numPr>
        <w:ind w:left="0" w:firstLine="0"/>
        <w:jc w:val="both"/>
        <w:rPr>
          <w:rFonts w:cs="Times New Roman"/>
          <w:color w:val="282324"/>
          <w:w w:val="125"/>
          <w:szCs w:val="24"/>
          <w:lang w:val="nl-BE"/>
        </w:rPr>
      </w:pPr>
      <w:r w:rsidRPr="005B5960">
        <w:rPr>
          <w:rFonts w:cs="Times New Roman"/>
          <w:color w:val="282324"/>
          <w:w w:val="125"/>
          <w:szCs w:val="24"/>
          <w:lang w:val="nl-BE"/>
        </w:rPr>
        <w:t xml:space="preserve">de benaming en de maatschappelijke zetel van de stichting van openbaar nut  die voor de te beschermen personen over een statutair ingesteld </w:t>
      </w:r>
      <w:r w:rsidR="005B5960" w:rsidRPr="005B5960">
        <w:rPr>
          <w:rFonts w:cs="Times New Roman"/>
          <w:color w:val="282324"/>
          <w:w w:val="125"/>
          <w:szCs w:val="24"/>
          <w:lang w:val="nl-BE"/>
        </w:rPr>
        <w:t>comité</w:t>
      </w:r>
      <w:r w:rsidRPr="005B5960">
        <w:rPr>
          <w:rFonts w:cs="Times New Roman"/>
          <w:color w:val="282324"/>
          <w:w w:val="125"/>
          <w:szCs w:val="24"/>
          <w:lang w:val="nl-BE"/>
        </w:rPr>
        <w:t xml:space="preserve"> belast met het opnemen van </w:t>
      </w:r>
      <w:proofErr w:type="spellStart"/>
      <w:r w:rsidRPr="005B5960">
        <w:rPr>
          <w:rFonts w:cs="Times New Roman"/>
          <w:color w:val="282324"/>
          <w:w w:val="125"/>
          <w:szCs w:val="24"/>
          <w:lang w:val="nl-BE"/>
        </w:rPr>
        <w:t>bewindvoeringen</w:t>
      </w:r>
      <w:proofErr w:type="spellEnd"/>
      <w:r w:rsidRPr="005B5960">
        <w:rPr>
          <w:rFonts w:cs="Times New Roman"/>
          <w:color w:val="282324"/>
          <w:w w:val="125"/>
          <w:szCs w:val="24"/>
          <w:lang w:val="nl-BE"/>
        </w:rPr>
        <w:t xml:space="preserve">  beschikt:</w:t>
      </w:r>
    </w:p>
    <w:p w:rsidR="00FF42C2" w:rsidRDefault="001A0938" w:rsidP="00E9120E">
      <w:pPr>
        <w:spacing w:line="200" w:lineRule="exact"/>
        <w:rPr>
          <w:rFonts w:ascii="Times New Roman" w:hAnsi="Times New Roman" w:cs="Times New Roman"/>
          <w:lang w:val="nl-BE"/>
        </w:rPr>
      </w:pPr>
      <w:sdt>
        <w:sdtPr>
          <w:rPr>
            <w:rFonts w:ascii="Times New Roman" w:hAnsi="Times New Roman" w:cs="Times New Roman"/>
            <w:lang w:val="nl-BE"/>
          </w:rPr>
          <w:id w:val="-616987134"/>
          <w:placeholder>
            <w:docPart w:val="D6A8EBCBBF6F4962A8D502A115983096"/>
          </w:placeholder>
          <w:text w:multiLine="1"/>
        </w:sdtPr>
        <w:sdtEndPr/>
        <w:sdtContent>
          <w:r w:rsidR="00745A11">
            <w:rPr>
              <w:rFonts w:ascii="Times New Roman" w:hAnsi="Times New Roman" w:cs="Times New Roman"/>
              <w:lang w:val="nl-BE"/>
            </w:rPr>
            <w:t>…………………………………………………………………………………………………………..</w:t>
          </w:r>
        </w:sdtContent>
      </w:sdt>
    </w:p>
    <w:p w:rsidR="000A2B17" w:rsidRPr="005B5960" w:rsidRDefault="000A2B17" w:rsidP="00E9120E">
      <w:pPr>
        <w:spacing w:line="200" w:lineRule="exact"/>
        <w:rPr>
          <w:rFonts w:ascii="Times New Roman" w:hAnsi="Times New Roman" w:cs="Times New Roman"/>
          <w:szCs w:val="24"/>
          <w:lang w:val="nl-BE"/>
        </w:rPr>
      </w:pPr>
    </w:p>
    <w:p w:rsidR="005B5960" w:rsidRDefault="005B5960" w:rsidP="00E9120E">
      <w:pPr>
        <w:spacing w:line="200" w:lineRule="exact"/>
        <w:rPr>
          <w:rFonts w:ascii="Times New Roman" w:hAnsi="Times New Roman" w:cs="Times New Roman"/>
          <w:sz w:val="24"/>
          <w:szCs w:val="24"/>
          <w:lang w:val="nl-BE"/>
        </w:rPr>
      </w:pPr>
    </w:p>
    <w:p w:rsidR="00FF42C2" w:rsidRPr="00396007" w:rsidRDefault="00E11641" w:rsidP="00E9120E">
      <w:pPr>
        <w:pStyle w:val="Kop1"/>
        <w:ind w:left="0"/>
        <w:rPr>
          <w:rFonts w:cs="Times New Roman"/>
          <w:b w:val="0"/>
          <w:bCs w:val="0"/>
          <w:sz w:val="24"/>
          <w:szCs w:val="24"/>
          <w:u w:val="none"/>
          <w:lang w:val="nl-BE"/>
        </w:rPr>
      </w:pPr>
      <w:r w:rsidRPr="00396007">
        <w:rPr>
          <w:rFonts w:cs="Times New Roman"/>
          <w:color w:val="282324"/>
          <w:w w:val="105"/>
          <w:sz w:val="24"/>
          <w:szCs w:val="24"/>
          <w:u w:val="thick" w:color="000000"/>
          <w:lang w:val="nl-BE"/>
        </w:rPr>
        <w:t>Bovendien</w:t>
      </w:r>
      <w:r w:rsidRPr="00396007">
        <w:rPr>
          <w:rFonts w:cs="Times New Roman"/>
          <w:color w:val="282324"/>
          <w:spacing w:val="-2"/>
          <w:w w:val="105"/>
          <w:sz w:val="24"/>
          <w:szCs w:val="24"/>
          <w:u w:val="thick" w:color="000000"/>
          <w:lang w:val="nl-BE"/>
        </w:rPr>
        <w:t xml:space="preserve"> </w:t>
      </w:r>
      <w:r w:rsidRPr="00396007">
        <w:rPr>
          <w:rFonts w:cs="Times New Roman"/>
          <w:color w:val="282324"/>
          <w:w w:val="105"/>
          <w:sz w:val="24"/>
          <w:szCs w:val="24"/>
          <w:u w:val="thick" w:color="000000"/>
          <w:lang w:val="nl-BE"/>
        </w:rPr>
        <w:t>en</w:t>
      </w:r>
      <w:r w:rsidRPr="00396007">
        <w:rPr>
          <w:rFonts w:cs="Times New Roman"/>
          <w:color w:val="282324"/>
          <w:spacing w:val="-21"/>
          <w:w w:val="105"/>
          <w:sz w:val="24"/>
          <w:szCs w:val="24"/>
          <w:u w:val="thick" w:color="000000"/>
          <w:lang w:val="nl-BE"/>
        </w:rPr>
        <w:t xml:space="preserve"> </w:t>
      </w:r>
      <w:r w:rsidRPr="00396007">
        <w:rPr>
          <w:rFonts w:cs="Times New Roman"/>
          <w:color w:val="282324"/>
          <w:w w:val="105"/>
          <w:sz w:val="24"/>
          <w:szCs w:val="24"/>
          <w:u w:val="thick" w:color="000000"/>
          <w:lang w:val="nl-BE"/>
        </w:rPr>
        <w:t>voor</w:t>
      </w:r>
      <w:r w:rsidRPr="00396007">
        <w:rPr>
          <w:rFonts w:cs="Times New Roman"/>
          <w:color w:val="282324"/>
          <w:spacing w:val="-16"/>
          <w:w w:val="105"/>
          <w:sz w:val="24"/>
          <w:szCs w:val="24"/>
          <w:u w:val="thick" w:color="000000"/>
          <w:lang w:val="nl-BE"/>
        </w:rPr>
        <w:t xml:space="preserve"> </w:t>
      </w:r>
      <w:r w:rsidRPr="00396007">
        <w:rPr>
          <w:rFonts w:cs="Times New Roman"/>
          <w:color w:val="282324"/>
          <w:w w:val="105"/>
          <w:sz w:val="24"/>
          <w:szCs w:val="24"/>
          <w:u w:val="thick" w:color="000000"/>
          <w:lang w:val="nl-BE"/>
        </w:rPr>
        <w:t>zover</w:t>
      </w:r>
      <w:r w:rsidRPr="00396007">
        <w:rPr>
          <w:rFonts w:cs="Times New Roman"/>
          <w:color w:val="282324"/>
          <w:spacing w:val="-6"/>
          <w:w w:val="105"/>
          <w:sz w:val="24"/>
          <w:szCs w:val="24"/>
          <w:u w:val="thick" w:color="000000"/>
          <w:lang w:val="nl-BE"/>
        </w:rPr>
        <w:t xml:space="preserve"> </w:t>
      </w:r>
      <w:r w:rsidRPr="00396007">
        <w:rPr>
          <w:rFonts w:cs="Times New Roman"/>
          <w:color w:val="282324"/>
          <w:w w:val="105"/>
          <w:sz w:val="24"/>
          <w:szCs w:val="24"/>
          <w:u w:val="thick" w:color="000000"/>
          <w:lang w:val="nl-BE"/>
        </w:rPr>
        <w:t>mogelijk</w:t>
      </w:r>
      <w:r w:rsidRPr="00396007">
        <w:rPr>
          <w:rFonts w:cs="Times New Roman"/>
          <w:color w:val="282324"/>
          <w:spacing w:val="-7"/>
          <w:w w:val="105"/>
          <w:sz w:val="24"/>
          <w:szCs w:val="24"/>
          <w:u w:val="thick" w:color="000000"/>
          <w:lang w:val="nl-BE"/>
        </w:rPr>
        <w:t xml:space="preserve"> </w:t>
      </w:r>
      <w:r w:rsidRPr="00396007">
        <w:rPr>
          <w:rFonts w:cs="Times New Roman"/>
          <w:color w:val="282324"/>
          <w:w w:val="105"/>
          <w:sz w:val="24"/>
          <w:szCs w:val="24"/>
          <w:u w:val="thick" w:color="000000"/>
          <w:lang w:val="nl-BE"/>
        </w:rPr>
        <w:t>te</w:t>
      </w:r>
      <w:r w:rsidRPr="00396007">
        <w:rPr>
          <w:rFonts w:cs="Times New Roman"/>
          <w:color w:val="282324"/>
          <w:spacing w:val="-16"/>
          <w:w w:val="105"/>
          <w:sz w:val="24"/>
          <w:szCs w:val="24"/>
          <w:u w:val="thick" w:color="000000"/>
          <w:lang w:val="nl-BE"/>
        </w:rPr>
        <w:t xml:space="preserve"> </w:t>
      </w:r>
      <w:r w:rsidRPr="00396007">
        <w:rPr>
          <w:rFonts w:cs="Times New Roman"/>
          <w:color w:val="282324"/>
          <w:w w:val="105"/>
          <w:sz w:val="24"/>
          <w:szCs w:val="24"/>
          <w:u w:val="thick" w:color="000000"/>
          <w:lang w:val="nl-BE"/>
        </w:rPr>
        <w:t>vermelden:</w:t>
      </w:r>
    </w:p>
    <w:p w:rsidR="00FF42C2" w:rsidRPr="00396007" w:rsidRDefault="00FF42C2" w:rsidP="00E9120E">
      <w:pPr>
        <w:spacing w:before="2" w:line="280" w:lineRule="exact"/>
        <w:rPr>
          <w:rFonts w:ascii="Times New Roman" w:hAnsi="Times New Roman" w:cs="Times New Roman"/>
          <w:sz w:val="24"/>
          <w:szCs w:val="24"/>
          <w:lang w:val="nl-BE"/>
        </w:rPr>
      </w:pPr>
    </w:p>
    <w:p w:rsidR="00FF42C2" w:rsidRPr="005B5960" w:rsidRDefault="00E11641" w:rsidP="00E9120E">
      <w:pPr>
        <w:pStyle w:val="Plattetekst"/>
        <w:numPr>
          <w:ilvl w:val="0"/>
          <w:numId w:val="1"/>
        </w:numPr>
        <w:spacing w:before="7" w:line="280" w:lineRule="exact"/>
        <w:ind w:left="0" w:firstLine="0"/>
        <w:jc w:val="both"/>
        <w:rPr>
          <w:rFonts w:cs="Times New Roman"/>
          <w:color w:val="282324"/>
          <w:w w:val="125"/>
          <w:szCs w:val="24"/>
          <w:lang w:val="nl-BE"/>
        </w:rPr>
      </w:pPr>
      <w:r w:rsidRPr="005B5960">
        <w:rPr>
          <w:rFonts w:cs="Times New Roman"/>
          <w:color w:val="282324"/>
          <w:w w:val="125"/>
          <w:szCs w:val="24"/>
          <w:lang w:val="nl-BE"/>
        </w:rPr>
        <w:t>de aard en de samenstelling van de te beheren goederen:</w:t>
      </w:r>
    </w:p>
    <w:p w:rsidR="00FF42C2" w:rsidRPr="005B5960" w:rsidRDefault="00FF42C2" w:rsidP="00E9120E">
      <w:pPr>
        <w:spacing w:before="2" w:line="100" w:lineRule="exact"/>
        <w:rPr>
          <w:rFonts w:ascii="Times New Roman" w:hAnsi="Times New Roman" w:cs="Times New Roman"/>
          <w:szCs w:val="24"/>
          <w:lang w:val="nl-BE"/>
        </w:rPr>
      </w:pPr>
    </w:p>
    <w:sdt>
      <w:sdtPr>
        <w:rPr>
          <w:rFonts w:ascii="Times New Roman" w:hAnsi="Times New Roman" w:cs="Times New Roman"/>
          <w:sz w:val="28"/>
          <w:lang w:val="nl-BE"/>
        </w:rPr>
        <w:id w:val="1924680549"/>
        <w:placeholder>
          <w:docPart w:val="2320B5EBCB8640BB8DB0DD1FB69F3206"/>
        </w:placeholder>
        <w:text w:multiLine="1"/>
      </w:sdtPr>
      <w:sdtEndPr/>
      <w:sdtContent>
        <w:p w:rsidR="000A2B17" w:rsidRDefault="00745A11" w:rsidP="000A2B17">
          <w:pPr>
            <w:jc w:val="both"/>
            <w:rPr>
              <w:rFonts w:ascii="Times New Roman" w:hAnsi="Times New Roman" w:cs="Times New Roman"/>
              <w:sz w:val="28"/>
              <w:lang w:val="nl-BE"/>
            </w:rPr>
          </w:pPr>
          <w:r>
            <w:rPr>
              <w:rFonts w:ascii="Times New Roman" w:hAnsi="Times New Roman" w:cs="Times New Roman"/>
              <w:sz w:val="28"/>
              <w:lang w:val="nl-BE"/>
            </w:rPr>
            <w:t>……………………………………………………………………………………………………………………………………………………………………………………………………………………………………………………………………………………………………………………………………………………………………………………………………………………………………..………………..</w:t>
          </w:r>
          <w:r>
            <w:rPr>
              <w:rFonts w:ascii="Times New Roman" w:hAnsi="Times New Roman" w:cs="Times New Roman"/>
              <w:sz w:val="28"/>
              <w:lang w:val="nl-BE"/>
            </w:rPr>
            <w:br/>
          </w:r>
        </w:p>
      </w:sdtContent>
    </w:sdt>
    <w:p w:rsidR="00FF42C2" w:rsidRPr="00E11641" w:rsidRDefault="00FF42C2" w:rsidP="00E9120E">
      <w:pPr>
        <w:spacing w:line="200" w:lineRule="exact"/>
        <w:rPr>
          <w:rFonts w:ascii="Times New Roman" w:hAnsi="Times New Roman" w:cs="Times New Roman"/>
          <w:lang w:val="nl-BE"/>
        </w:rPr>
      </w:pPr>
    </w:p>
    <w:p w:rsidR="00FF42C2" w:rsidRDefault="00E11641" w:rsidP="00E9120E">
      <w:pPr>
        <w:pStyle w:val="Plattetekst"/>
        <w:numPr>
          <w:ilvl w:val="0"/>
          <w:numId w:val="1"/>
        </w:numPr>
        <w:spacing w:before="7" w:line="280" w:lineRule="exact"/>
        <w:ind w:left="0" w:firstLine="0"/>
        <w:jc w:val="both"/>
        <w:rPr>
          <w:rFonts w:cs="Times New Roman"/>
          <w:color w:val="282324"/>
          <w:w w:val="125"/>
          <w:lang w:val="nl-BE"/>
        </w:rPr>
      </w:pPr>
      <w:r w:rsidRPr="00E11641">
        <w:rPr>
          <w:rFonts w:cs="Times New Roman"/>
          <w:color w:val="282324"/>
          <w:w w:val="125"/>
          <w:lang w:val="nl-BE"/>
        </w:rPr>
        <w:t xml:space="preserve">de naam, de </w:t>
      </w:r>
      <w:r w:rsidR="005B5960" w:rsidRPr="00E11641">
        <w:rPr>
          <w:rFonts w:cs="Times New Roman"/>
          <w:color w:val="282324"/>
          <w:w w:val="125"/>
          <w:lang w:val="nl-BE"/>
        </w:rPr>
        <w:t>voorn</w:t>
      </w:r>
      <w:r w:rsidRPr="00E11641">
        <w:rPr>
          <w:rFonts w:cs="Times New Roman"/>
          <w:color w:val="282324"/>
          <w:w w:val="125"/>
          <w:lang w:val="nl-BE"/>
        </w:rPr>
        <w:t>aam, de woonplaats en telefoonnummer van de meerderjarige familieleden in dichtste graad, doch niet verder dan de tweede graad:</w:t>
      </w:r>
    </w:p>
    <w:p w:rsidR="000A2B17" w:rsidRPr="00E11641" w:rsidRDefault="000A2B17" w:rsidP="000A2B17">
      <w:pPr>
        <w:pStyle w:val="Plattetekst"/>
        <w:spacing w:before="7" w:line="280" w:lineRule="exact"/>
        <w:ind w:left="0"/>
        <w:jc w:val="both"/>
        <w:rPr>
          <w:rFonts w:cs="Times New Roman"/>
          <w:color w:val="282324"/>
          <w:w w:val="125"/>
          <w:lang w:val="nl-BE"/>
        </w:rPr>
      </w:pPr>
    </w:p>
    <w:sdt>
      <w:sdtPr>
        <w:rPr>
          <w:lang w:val="nl-BE"/>
        </w:rPr>
        <w:id w:val="-1289816622"/>
        <w:placeholder>
          <w:docPart w:val="7537D3F8DC614234AA28BC302B7F53E1"/>
        </w:placeholder>
        <w:text w:multiLine="1"/>
      </w:sdtPr>
      <w:sdtEndPr/>
      <w:sdtContent>
        <w:p w:rsidR="000A2B17" w:rsidRPr="000A2B17" w:rsidRDefault="00745A11" w:rsidP="000A2B17">
          <w:pPr>
            <w:jc w:val="both"/>
            <w:rPr>
              <w:rFonts w:ascii="Times New Roman" w:hAnsi="Times New Roman" w:cs="Times New Roman"/>
              <w:sz w:val="28"/>
              <w:lang w:val="nl-BE"/>
            </w:rPr>
          </w:pPr>
          <w:r>
            <w:rPr>
              <w:lang w:val="nl-BE"/>
            </w:rPr>
            <w:t>……………………………………………………………………………………………………………………………………………………………………………………………………………………………………………………………………………………………………………………………………………………………………………………………………………………………………..…………………………………………………..………..</w:t>
          </w:r>
        </w:p>
      </w:sdtContent>
    </w:sdt>
    <w:p w:rsidR="00E9120E" w:rsidRPr="00E11641" w:rsidRDefault="00E9120E" w:rsidP="00E9120E">
      <w:pPr>
        <w:pStyle w:val="Plattetekst"/>
        <w:ind w:left="0"/>
        <w:jc w:val="both"/>
        <w:rPr>
          <w:rFonts w:cs="Times New Roman"/>
          <w:color w:val="282324"/>
          <w:w w:val="125"/>
          <w:lang w:val="nl-BE"/>
        </w:rPr>
      </w:pPr>
    </w:p>
    <w:p w:rsidR="005B5960" w:rsidRPr="00E11641" w:rsidRDefault="005B5960" w:rsidP="00E9120E">
      <w:pPr>
        <w:pStyle w:val="Plattetekst"/>
        <w:spacing w:before="7" w:line="280" w:lineRule="exact"/>
        <w:ind w:left="0"/>
        <w:jc w:val="both"/>
        <w:rPr>
          <w:rFonts w:cs="Times New Roman"/>
          <w:color w:val="282324"/>
          <w:w w:val="125"/>
          <w:lang w:val="nl-BE"/>
        </w:rPr>
        <w:sectPr w:rsidR="005B5960" w:rsidRPr="00E11641" w:rsidSect="000A2B17">
          <w:pgSz w:w="11900" w:h="16840"/>
          <w:pgMar w:top="660" w:right="1410" w:bottom="280" w:left="1134" w:header="708" w:footer="708" w:gutter="0"/>
          <w:cols w:space="708"/>
        </w:sectPr>
      </w:pPr>
    </w:p>
    <w:p w:rsidR="00FF42C2" w:rsidRPr="00E9120E" w:rsidRDefault="005B5960" w:rsidP="00E9120E">
      <w:pPr>
        <w:tabs>
          <w:tab w:val="left" w:pos="2127"/>
          <w:tab w:val="left" w:pos="2552"/>
        </w:tabs>
        <w:spacing w:before="78"/>
        <w:ind w:left="142"/>
        <w:rPr>
          <w:rFonts w:ascii="Palatino Linotype" w:eastAsia="Times New Roman" w:hAnsi="Palatino Linotype" w:cs="Times New Roman"/>
          <w:color w:val="282324"/>
          <w:w w:val="105"/>
          <w:sz w:val="20"/>
          <w:szCs w:val="20"/>
          <w:lang w:val="nl-BE"/>
        </w:rPr>
      </w:pPr>
      <w:r w:rsidRPr="00E9120E">
        <w:rPr>
          <w:rFonts w:ascii="Palatino Linotype" w:eastAsia="Times New Roman" w:hAnsi="Palatino Linotype" w:cs="Times New Roman"/>
          <w:noProof/>
          <w:color w:val="282324"/>
          <w:w w:val="105"/>
          <w:sz w:val="20"/>
          <w:szCs w:val="20"/>
          <w:lang w:val="en-GB" w:eastAsia="en-GB"/>
        </w:rPr>
        <w:lastRenderedPageBreak/>
        <mc:AlternateContent>
          <mc:Choice Requires="wpg">
            <w:drawing>
              <wp:anchor distT="0" distB="0" distL="114300" distR="114300" simplePos="0" relativeHeight="251658240" behindDoc="1" locked="0" layoutInCell="1" allowOverlap="1" wp14:anchorId="3C01FBBC" wp14:editId="332325B4">
                <wp:simplePos x="0" y="0"/>
                <wp:positionH relativeFrom="page">
                  <wp:posOffset>284480</wp:posOffset>
                </wp:positionH>
                <wp:positionV relativeFrom="page">
                  <wp:posOffset>429260</wp:posOffset>
                </wp:positionV>
                <wp:extent cx="6964680" cy="1270"/>
                <wp:effectExtent l="8255" t="10160" r="8890" b="762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676"/>
                          <a:chExt cx="10968" cy="2"/>
                        </a:xfrm>
                      </wpg:grpSpPr>
                      <wps:wsp>
                        <wps:cNvPr id="8" name="Freeform 9"/>
                        <wps:cNvSpPr>
                          <a:spLocks/>
                        </wps:cNvSpPr>
                        <wps:spPr bwMode="auto">
                          <a:xfrm>
                            <a:off x="448" y="676"/>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B1BD6" id="Group 8" o:spid="_x0000_s1026" style="position:absolute;margin-left:22.4pt;margin-top:33.8pt;width:548.4pt;height:.1pt;z-index:-251658240;mso-position-horizontal-relative:page;mso-position-vertical-relative:page" coordorigin="448,676"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">
                <v:shape id="Freeform 9" o:spid="_x0000_s1027" style="position:absolute;left:448;top:676;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VQ74A&#10;AADaAAAADwAAAGRycy9kb3ducmV2LnhtbERPTYvCMBC9L/gfwgheFk1UkLUaRQRBUA92vXgbm7Et&#10;NpPSRK3/3hwEj4/3PV+2thIPanzpWMNwoEAQZ86UnGs4/W/6fyB8QDZYOSYNL/KwXHR+5pgY9+Qj&#10;PdKQixjCPkENRQh1IqXPCrLoB64mjtzVNRZDhE0uTYPPGG4rOVJqIi2WHBsKrGldUHZL71aDmu5W&#10;2WHv1Oi8e53Gm5bcBX+17nXb1QxEoDZ8xR/31miIW+OVe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w1UO+AAAA2gAAAA8AAAAAAAAAAAAAAAAAmAIAAGRycy9kb3ducmV2&#10;LnhtbFBLBQYAAAAABAAEAPUAAACDAwAAAAA=&#10;" path="m,l10968,e" filled="f" strokecolor="#282323" strokeweight=".24417mm">
                  <v:path arrowok="t" o:connecttype="custom" o:connectlocs="0,0;10968,0" o:connectangles="0,0"/>
                </v:shape>
                <w10:wrap anchorx="page" anchory="page"/>
              </v:group>
            </w:pict>
          </mc:Fallback>
        </mc:AlternateContent>
      </w:r>
      <w:r w:rsidRPr="00E9120E">
        <w:rPr>
          <w:rFonts w:ascii="Palatino Linotype" w:eastAsia="Times New Roman" w:hAnsi="Palatino Linotype" w:cs="Times New Roman"/>
          <w:noProof/>
          <w:color w:val="282324"/>
          <w:w w:val="105"/>
          <w:sz w:val="20"/>
          <w:szCs w:val="20"/>
          <w:lang w:val="en-GB" w:eastAsia="en-GB"/>
        </w:rPr>
        <mc:AlternateContent>
          <mc:Choice Requires="wpg">
            <w:drawing>
              <wp:anchor distT="0" distB="0" distL="114300" distR="114300" simplePos="0" relativeHeight="251659264" behindDoc="1" locked="0" layoutInCell="1" allowOverlap="1" wp14:anchorId="666A2C07" wp14:editId="1227E6E1">
                <wp:simplePos x="0" y="0"/>
                <wp:positionH relativeFrom="page">
                  <wp:posOffset>284480</wp:posOffset>
                </wp:positionH>
                <wp:positionV relativeFrom="page">
                  <wp:posOffset>699135</wp:posOffset>
                </wp:positionV>
                <wp:extent cx="6964680" cy="1270"/>
                <wp:effectExtent l="8255" t="13335" r="8890"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1101"/>
                          <a:chExt cx="10968" cy="2"/>
                        </a:xfrm>
                      </wpg:grpSpPr>
                      <wps:wsp>
                        <wps:cNvPr id="6" name="Freeform 7"/>
                        <wps:cNvSpPr>
                          <a:spLocks/>
                        </wps:cNvSpPr>
                        <wps:spPr bwMode="auto">
                          <a:xfrm>
                            <a:off x="448" y="1101"/>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FCAAC" id="Group 6" o:spid="_x0000_s1026" style="position:absolute;margin-left:22.4pt;margin-top:55.05pt;width:548.4pt;height:.1pt;z-index:-251657216;mso-position-horizontal-relative:page;mso-position-vertical-relative:page" coordorigin="448,1101"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">
                <v:shape id="Freeform 7" o:spid="_x0000_s1027" style="position:absolute;left:448;top:110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PkqsQA&#10;AADaAAAADwAAAGRycy9kb3ducmV2LnhtbESPQWvCQBSE7wX/w/IKvRTdbQSpqZsgglBIe9B68fbM&#10;viah2bchu03iv+8KBY/DzHzDbPLJtmKg3jeONbwsFAji0pmGKw2nr/38FYQPyAZbx6ThSh7ybPaw&#10;wdS4kQ80HEMlIoR9ihrqELpUSl/WZNEvXEccvW/XWwxR9pU0PY4RbluZKLWSFhuOCzV2tKup/Dn+&#10;Wg1qXWzLzw+nknNxPS33E7kLPmv99Dht30AEmsI9/N9+NxpWcLsSb4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j5KrEAAAA2gAAAA8AAAAAAAAAAAAAAAAAmAIAAGRycy9k&#10;b3ducmV2LnhtbFBLBQYAAAAABAAEAPUAAACJAwAAAAA=&#10;" path="m,l10968,e" filled="f" strokecolor="#282323" strokeweight=".24417mm">
                  <v:path arrowok="t" o:connecttype="custom" o:connectlocs="0,0;10968,0" o:connectangles="0,0"/>
                </v:shape>
                <w10:wrap anchorx="page" anchory="page"/>
              </v:group>
            </w:pict>
          </mc:Fallback>
        </mc:AlternateContent>
      </w:r>
      <w:r w:rsidR="00E11641" w:rsidRPr="00E9120E">
        <w:rPr>
          <w:rFonts w:ascii="Palatino Linotype" w:eastAsia="Times New Roman" w:hAnsi="Palatino Linotype" w:cs="Times New Roman"/>
          <w:color w:val="282324"/>
          <w:w w:val="105"/>
          <w:sz w:val="20"/>
          <w:szCs w:val="20"/>
          <w:lang w:val="nl-BE"/>
        </w:rPr>
        <w:t>65416</w:t>
      </w:r>
      <w:r w:rsidR="00E9120E">
        <w:rPr>
          <w:rFonts w:ascii="Palatino Linotype" w:eastAsia="Times New Roman" w:hAnsi="Palatino Linotype" w:cs="Times New Roman"/>
          <w:color w:val="282324"/>
          <w:w w:val="105"/>
          <w:sz w:val="20"/>
          <w:szCs w:val="20"/>
          <w:lang w:val="nl-BE"/>
        </w:rPr>
        <w:tab/>
      </w:r>
      <w:r w:rsidR="00E11641" w:rsidRPr="00E9120E">
        <w:rPr>
          <w:rFonts w:ascii="Palatino Linotype" w:eastAsia="Times New Roman" w:hAnsi="Palatino Linotype" w:cs="Times New Roman"/>
          <w:color w:val="282324"/>
          <w:w w:val="105"/>
          <w:sz w:val="20"/>
          <w:szCs w:val="20"/>
          <w:lang w:val="nl-BE"/>
        </w:rPr>
        <w:t>BELGISCH  STAATSBLAD- 02.09.2014-  Ed. 2- MONITEUR  BELGE</w:t>
      </w:r>
    </w:p>
    <w:p w:rsidR="00FF42C2" w:rsidRPr="00E11641" w:rsidRDefault="00FF42C2" w:rsidP="00E11641">
      <w:pPr>
        <w:spacing w:line="200" w:lineRule="exact"/>
        <w:ind w:left="1134"/>
        <w:rPr>
          <w:lang w:val="nl-BE"/>
        </w:rPr>
      </w:pPr>
    </w:p>
    <w:p w:rsidR="00FF42C2" w:rsidRPr="00E11641" w:rsidRDefault="00FF42C2" w:rsidP="00E9120E">
      <w:pPr>
        <w:spacing w:before="9" w:line="240" w:lineRule="exact"/>
        <w:rPr>
          <w:lang w:val="nl-BE"/>
        </w:rPr>
      </w:pPr>
    </w:p>
    <w:p w:rsidR="00FF42C2" w:rsidRPr="00E11641" w:rsidRDefault="00E11641" w:rsidP="00E9120E">
      <w:pPr>
        <w:pStyle w:val="Plattetekst"/>
        <w:numPr>
          <w:ilvl w:val="0"/>
          <w:numId w:val="1"/>
        </w:numPr>
        <w:spacing w:before="7" w:line="280" w:lineRule="exact"/>
        <w:ind w:left="0" w:firstLine="0"/>
        <w:jc w:val="both"/>
        <w:rPr>
          <w:rFonts w:cs="Times New Roman"/>
          <w:color w:val="282324"/>
          <w:w w:val="125"/>
          <w:lang w:val="nl-BE"/>
        </w:rPr>
      </w:pPr>
      <w:r w:rsidRPr="00E11641">
        <w:rPr>
          <w:rFonts w:cs="Times New Roman"/>
          <w:color w:val="282324"/>
          <w:w w:val="125"/>
          <w:lang w:val="nl-BE"/>
        </w:rPr>
        <w:t xml:space="preserve">de naam, de </w:t>
      </w:r>
      <w:r w:rsidR="005B5960" w:rsidRPr="00E11641">
        <w:rPr>
          <w:rFonts w:cs="Times New Roman"/>
          <w:color w:val="282324"/>
          <w:w w:val="125"/>
          <w:lang w:val="nl-BE"/>
        </w:rPr>
        <w:t>voorn</w:t>
      </w:r>
      <w:r w:rsidRPr="00E11641">
        <w:rPr>
          <w:rFonts w:cs="Times New Roman"/>
          <w:color w:val="282324"/>
          <w:w w:val="125"/>
          <w:lang w:val="nl-BE"/>
        </w:rPr>
        <w:t>aam, de woonplaats en telefoonnummer van de personen die zouden kunnen fungeren als vertrouwenspersoon:</w:t>
      </w:r>
    </w:p>
    <w:p w:rsidR="00FF42C2" w:rsidRPr="00E11641" w:rsidRDefault="00FF42C2" w:rsidP="00E9120E">
      <w:pPr>
        <w:spacing w:line="200" w:lineRule="exact"/>
        <w:rPr>
          <w:lang w:val="nl-BE"/>
        </w:rPr>
      </w:pPr>
    </w:p>
    <w:sdt>
      <w:sdtPr>
        <w:rPr>
          <w:rFonts w:ascii="Times New Roman" w:hAnsi="Times New Roman" w:cs="Times New Roman"/>
          <w:sz w:val="28"/>
          <w:lang w:val="nl-BE"/>
        </w:rPr>
        <w:id w:val="-230236211"/>
        <w:placeholder>
          <w:docPart w:val="469F9B081FCF44BAA2035784B53772B2"/>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FF42C2" w:rsidRPr="00E11641" w:rsidRDefault="00FF42C2" w:rsidP="00E9120E">
      <w:pPr>
        <w:spacing w:before="19" w:line="260" w:lineRule="exact"/>
        <w:rPr>
          <w:lang w:val="nl-BE"/>
        </w:rPr>
      </w:pPr>
    </w:p>
    <w:p w:rsidR="000A2B17" w:rsidRDefault="00E11641" w:rsidP="000A2B17">
      <w:pPr>
        <w:pStyle w:val="Plattetekst"/>
        <w:numPr>
          <w:ilvl w:val="0"/>
          <w:numId w:val="1"/>
        </w:numPr>
        <w:spacing w:before="7" w:line="280" w:lineRule="exact"/>
        <w:ind w:left="0" w:firstLine="0"/>
        <w:jc w:val="both"/>
        <w:rPr>
          <w:rFonts w:cs="Times New Roman"/>
          <w:color w:val="282324"/>
          <w:w w:val="125"/>
          <w:lang w:val="nl-BE"/>
        </w:rPr>
      </w:pPr>
      <w:r w:rsidRPr="00E11641">
        <w:rPr>
          <w:rFonts w:cs="Times New Roman"/>
          <w:color w:val="282324"/>
          <w:w w:val="125"/>
          <w:lang w:val="nl-BE"/>
        </w:rPr>
        <w:t>de familiale, morele en materiele leefomstandigheden waarvan de kennis voor de vrederechter nuttig kan zijn bij de aanstelling van een bewindvoerder:</w:t>
      </w:r>
    </w:p>
    <w:p w:rsidR="000A2B17" w:rsidRPr="000A2B17" w:rsidRDefault="000A2B17" w:rsidP="000A2B17">
      <w:pPr>
        <w:pStyle w:val="Plattetekst"/>
        <w:spacing w:before="7" w:line="280" w:lineRule="exact"/>
        <w:ind w:left="0"/>
        <w:jc w:val="both"/>
        <w:rPr>
          <w:rFonts w:cs="Times New Roman"/>
          <w:color w:val="282324"/>
          <w:w w:val="125"/>
          <w:lang w:val="nl-BE"/>
        </w:rPr>
      </w:pPr>
    </w:p>
    <w:sdt>
      <w:sdtPr>
        <w:rPr>
          <w:lang w:val="nl-BE"/>
        </w:rPr>
        <w:id w:val="-562023738"/>
        <w:placeholder>
          <w:docPart w:val="496628A12CC34C89AB45D4FF4DBB77AB"/>
        </w:placeholder>
        <w:showingPlcHdr/>
        <w:text w:multiLine="1"/>
      </w:sdtPr>
      <w:sdtEndPr/>
      <w:sdtContent>
        <w:p w:rsidR="000A2B17" w:rsidRPr="000A2B17" w:rsidRDefault="000A2B17" w:rsidP="000A2B17">
          <w:pPr>
            <w:jc w:val="both"/>
            <w:rPr>
              <w:rFonts w:ascii="Times New Roman" w:hAnsi="Times New Roman" w:cs="Times New Roman"/>
              <w:sz w:val="28"/>
              <w:lang w:val="nl-BE"/>
            </w:rPr>
          </w:pPr>
          <w:r>
            <w:rPr>
              <w:lang w:val="nl-BE"/>
            </w:rPr>
            <w:t>……………………………………………………………………………………………………………………………………………………………………………………………………………………………………………………………………………………………………………………………………………………………………………………………………………………………………..…………………………………………………..………..</w:t>
          </w:r>
        </w:p>
      </w:sdtContent>
    </w:sdt>
    <w:p w:rsidR="00FF42C2" w:rsidRPr="00E11641" w:rsidRDefault="00FF42C2" w:rsidP="00E9120E">
      <w:pPr>
        <w:spacing w:before="8" w:line="280" w:lineRule="exact"/>
        <w:rPr>
          <w:lang w:val="nl-BE"/>
        </w:rPr>
      </w:pPr>
    </w:p>
    <w:p w:rsidR="00FF42C2" w:rsidRPr="00E11641" w:rsidRDefault="00E11641" w:rsidP="00E9120E">
      <w:pPr>
        <w:pStyle w:val="Plattetekst"/>
        <w:numPr>
          <w:ilvl w:val="0"/>
          <w:numId w:val="1"/>
        </w:numPr>
        <w:spacing w:before="7" w:line="280" w:lineRule="exact"/>
        <w:ind w:left="0" w:firstLine="0"/>
        <w:jc w:val="both"/>
        <w:rPr>
          <w:rFonts w:cs="Times New Roman"/>
          <w:color w:val="282324"/>
          <w:w w:val="125"/>
          <w:lang w:val="nl-BE"/>
        </w:rPr>
      </w:pPr>
      <w:r w:rsidRPr="00E11641">
        <w:rPr>
          <w:rFonts w:cs="Times New Roman"/>
          <w:color w:val="282324"/>
          <w:w w:val="125"/>
          <w:lang w:val="nl-BE"/>
        </w:rPr>
        <w:t>eventuele opvolging door een medische of sociale dienst (OCMW, ziekenfonds, medische hulpverlening ...), adres en telefoonnummer vermelden:</w:t>
      </w:r>
    </w:p>
    <w:p w:rsidR="00FF42C2" w:rsidRPr="00E11641" w:rsidRDefault="00FF42C2" w:rsidP="00E9120E">
      <w:pPr>
        <w:spacing w:line="200" w:lineRule="exact"/>
        <w:rPr>
          <w:lang w:val="nl-BE"/>
        </w:rPr>
      </w:pPr>
    </w:p>
    <w:sdt>
      <w:sdtPr>
        <w:rPr>
          <w:rFonts w:ascii="Times New Roman" w:hAnsi="Times New Roman" w:cs="Times New Roman"/>
          <w:sz w:val="28"/>
          <w:lang w:val="nl-BE"/>
        </w:rPr>
        <w:id w:val="-1080666619"/>
        <w:placeholder>
          <w:docPart w:val="F5F28389AC6A412FB561E9A028DFEB93"/>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FF42C2" w:rsidRPr="00E11641" w:rsidRDefault="00FF42C2" w:rsidP="00E9120E">
      <w:pPr>
        <w:spacing w:before="13" w:line="280" w:lineRule="exact"/>
        <w:rPr>
          <w:lang w:val="nl-BE"/>
        </w:rPr>
      </w:pPr>
    </w:p>
    <w:p w:rsidR="00FF42C2" w:rsidRPr="00E11641" w:rsidRDefault="00E11641" w:rsidP="00E9120E">
      <w:pPr>
        <w:pStyle w:val="Kop1"/>
        <w:ind w:left="0"/>
        <w:rPr>
          <w:b w:val="0"/>
          <w:bCs w:val="0"/>
          <w:u w:val="none"/>
          <w:lang w:val="nl-BE"/>
        </w:rPr>
      </w:pPr>
      <w:r w:rsidRPr="00E11641">
        <w:rPr>
          <w:color w:val="282324"/>
          <w:u w:val="none"/>
          <w:lang w:val="nl-BE"/>
        </w:rPr>
        <w:t>Bovendien</w:t>
      </w:r>
      <w:r w:rsidRPr="00E11641">
        <w:rPr>
          <w:color w:val="282324"/>
          <w:spacing w:val="48"/>
          <w:u w:val="none"/>
          <w:lang w:val="nl-BE"/>
        </w:rPr>
        <w:t xml:space="preserve"> </w:t>
      </w:r>
      <w:r w:rsidRPr="00E11641">
        <w:rPr>
          <w:color w:val="282324"/>
          <w:u w:val="none"/>
          <w:lang w:val="nl-BE"/>
        </w:rPr>
        <w:t>en</w:t>
      </w:r>
      <w:r w:rsidRPr="00E11641">
        <w:rPr>
          <w:color w:val="282324"/>
          <w:spacing w:val="6"/>
          <w:u w:val="none"/>
          <w:lang w:val="nl-BE"/>
        </w:rPr>
        <w:t xml:space="preserve"> </w:t>
      </w:r>
      <w:r w:rsidRPr="00E11641">
        <w:rPr>
          <w:color w:val="282324"/>
          <w:u w:val="none"/>
          <w:lang w:val="nl-BE"/>
        </w:rPr>
        <w:t>voor</w:t>
      </w:r>
      <w:r w:rsidRPr="00E11641">
        <w:rPr>
          <w:color w:val="282324"/>
          <w:spacing w:val="19"/>
          <w:u w:val="none"/>
          <w:lang w:val="nl-BE"/>
        </w:rPr>
        <w:t xml:space="preserve"> </w:t>
      </w:r>
      <w:r w:rsidRPr="00E11641">
        <w:rPr>
          <w:color w:val="282324"/>
          <w:u w:val="none"/>
          <w:lang w:val="nl-BE"/>
        </w:rPr>
        <w:t>zover</w:t>
      </w:r>
      <w:r w:rsidRPr="00E11641">
        <w:rPr>
          <w:color w:val="282324"/>
          <w:spacing w:val="29"/>
          <w:u w:val="none"/>
          <w:lang w:val="nl-BE"/>
        </w:rPr>
        <w:t xml:space="preserve"> </w:t>
      </w:r>
      <w:r w:rsidRPr="00E11641">
        <w:rPr>
          <w:color w:val="282324"/>
          <w:u w:val="none"/>
          <w:lang w:val="nl-BE"/>
        </w:rPr>
        <w:t>de</w:t>
      </w:r>
      <w:r w:rsidRPr="00E11641">
        <w:rPr>
          <w:color w:val="282324"/>
          <w:spacing w:val="4"/>
          <w:u w:val="none"/>
          <w:lang w:val="nl-BE"/>
        </w:rPr>
        <w:t xml:space="preserve"> </w:t>
      </w:r>
      <w:r w:rsidRPr="00E11641">
        <w:rPr>
          <w:color w:val="282324"/>
          <w:u w:val="none"/>
          <w:lang w:val="nl-BE"/>
        </w:rPr>
        <w:t>verzoeker</w:t>
      </w:r>
      <w:r w:rsidRPr="00E11641">
        <w:rPr>
          <w:color w:val="282324"/>
          <w:spacing w:val="37"/>
          <w:u w:val="none"/>
          <w:lang w:val="nl-BE"/>
        </w:rPr>
        <w:t xml:space="preserve"> </w:t>
      </w:r>
      <w:r w:rsidRPr="00E11641">
        <w:rPr>
          <w:color w:val="282324"/>
          <w:u w:val="none"/>
          <w:lang w:val="nl-BE"/>
        </w:rPr>
        <w:t>er</w:t>
      </w:r>
      <w:r w:rsidRPr="00E11641">
        <w:rPr>
          <w:color w:val="282324"/>
          <w:spacing w:val="17"/>
          <w:u w:val="none"/>
          <w:lang w:val="nl-BE"/>
        </w:rPr>
        <w:t xml:space="preserve"> </w:t>
      </w:r>
      <w:r w:rsidRPr="00E11641">
        <w:rPr>
          <w:color w:val="282324"/>
          <w:u w:val="none"/>
          <w:lang w:val="nl-BE"/>
        </w:rPr>
        <w:t>kennis</w:t>
      </w:r>
      <w:r w:rsidRPr="00E11641">
        <w:rPr>
          <w:color w:val="282324"/>
          <w:spacing w:val="18"/>
          <w:u w:val="none"/>
          <w:lang w:val="nl-BE"/>
        </w:rPr>
        <w:t xml:space="preserve"> </w:t>
      </w:r>
      <w:r w:rsidRPr="00E11641">
        <w:rPr>
          <w:color w:val="282324"/>
          <w:u w:val="none"/>
          <w:lang w:val="nl-BE"/>
        </w:rPr>
        <w:t>van</w:t>
      </w:r>
      <w:r w:rsidRPr="00E11641">
        <w:rPr>
          <w:color w:val="282324"/>
          <w:spacing w:val="29"/>
          <w:u w:val="none"/>
          <w:lang w:val="nl-BE"/>
        </w:rPr>
        <w:t xml:space="preserve"> </w:t>
      </w:r>
      <w:r w:rsidRPr="00E11641">
        <w:rPr>
          <w:color w:val="282324"/>
          <w:u w:val="none"/>
          <w:lang w:val="nl-BE"/>
        </w:rPr>
        <w:t>heeft:</w:t>
      </w:r>
    </w:p>
    <w:p w:rsidR="00FF42C2" w:rsidRPr="00E11641" w:rsidRDefault="00FF42C2" w:rsidP="00E9120E">
      <w:pPr>
        <w:spacing w:before="2" w:line="280" w:lineRule="exact"/>
        <w:rPr>
          <w:lang w:val="nl-BE"/>
        </w:rPr>
      </w:pPr>
    </w:p>
    <w:p w:rsidR="00FF42C2" w:rsidRPr="00E11641" w:rsidRDefault="00E11641" w:rsidP="00E9120E">
      <w:pPr>
        <w:pStyle w:val="Plattetekst"/>
        <w:numPr>
          <w:ilvl w:val="0"/>
          <w:numId w:val="1"/>
        </w:numPr>
        <w:spacing w:before="7" w:line="280" w:lineRule="exact"/>
        <w:ind w:left="0" w:firstLine="0"/>
        <w:jc w:val="both"/>
        <w:rPr>
          <w:rFonts w:cs="Times New Roman"/>
          <w:color w:val="282324"/>
          <w:w w:val="125"/>
          <w:lang w:val="nl-BE"/>
        </w:rPr>
      </w:pPr>
      <w:r w:rsidRPr="00E11641">
        <w:rPr>
          <w:rFonts w:cs="Times New Roman"/>
          <w:color w:val="282324"/>
          <w:w w:val="125"/>
          <w:lang w:val="nl-BE"/>
        </w:rPr>
        <w:t>de naam, de voo</w:t>
      </w:r>
      <w:r w:rsidR="00EA183B">
        <w:rPr>
          <w:rFonts w:cs="Times New Roman"/>
          <w:color w:val="282324"/>
          <w:w w:val="125"/>
          <w:lang w:val="nl-BE"/>
        </w:rPr>
        <w:t>rna</w:t>
      </w:r>
      <w:r w:rsidRPr="00E11641">
        <w:rPr>
          <w:rFonts w:cs="Times New Roman"/>
          <w:color w:val="282324"/>
          <w:w w:val="125"/>
          <w:lang w:val="nl-BE"/>
        </w:rPr>
        <w:t>am, de woonplaats en telefoonnummer van andere personen, verenigingen of groepen van personen die bij de ondersteuning en begeleiding van de te beschermen persoon een rol spelen (zoals vrienden, maatschappelijk  assistenten, buren, huisarts, ..):</w:t>
      </w:r>
    </w:p>
    <w:p w:rsidR="00FF42C2" w:rsidRPr="00E11641" w:rsidRDefault="00FF42C2" w:rsidP="00E9120E">
      <w:pPr>
        <w:spacing w:line="200" w:lineRule="exact"/>
        <w:rPr>
          <w:lang w:val="nl-BE"/>
        </w:rPr>
      </w:pPr>
    </w:p>
    <w:sdt>
      <w:sdtPr>
        <w:rPr>
          <w:rFonts w:ascii="Times New Roman" w:hAnsi="Times New Roman" w:cs="Times New Roman"/>
          <w:sz w:val="28"/>
          <w:lang w:val="nl-BE"/>
        </w:rPr>
        <w:id w:val="1345126067"/>
        <w:placeholder>
          <w:docPart w:val="30845DB708DB4E398283471FB64CA144"/>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FF42C2" w:rsidRPr="00E11641" w:rsidRDefault="00FF42C2" w:rsidP="00E9120E">
      <w:pPr>
        <w:spacing w:before="14" w:line="280" w:lineRule="exact"/>
        <w:rPr>
          <w:lang w:val="nl-BE"/>
        </w:rPr>
      </w:pPr>
    </w:p>
    <w:p w:rsidR="00FF42C2" w:rsidRPr="00E11641" w:rsidRDefault="00E11641" w:rsidP="00E9120E">
      <w:pPr>
        <w:pStyle w:val="Kop1"/>
        <w:spacing w:line="258" w:lineRule="auto"/>
        <w:ind w:left="0"/>
        <w:rPr>
          <w:b w:val="0"/>
          <w:bCs w:val="0"/>
          <w:u w:val="none"/>
          <w:lang w:val="nl-BE"/>
        </w:rPr>
      </w:pPr>
      <w:r w:rsidRPr="00E11641">
        <w:rPr>
          <w:color w:val="282324"/>
          <w:u w:val="thick" w:color="000000"/>
          <w:lang w:val="nl-BE"/>
        </w:rPr>
        <w:t>Suggesties</w:t>
      </w:r>
      <w:r w:rsidRPr="00E11641">
        <w:rPr>
          <w:color w:val="282324"/>
          <w:spacing w:val="33"/>
          <w:u w:val="thick" w:color="000000"/>
          <w:lang w:val="nl-BE"/>
        </w:rPr>
        <w:t xml:space="preserve"> </w:t>
      </w:r>
      <w:r w:rsidRPr="00E11641">
        <w:rPr>
          <w:color w:val="282324"/>
          <w:u w:val="thick" w:color="000000"/>
          <w:lang w:val="nl-BE"/>
        </w:rPr>
        <w:t>betreffende</w:t>
      </w:r>
      <w:r w:rsidRPr="00E11641">
        <w:rPr>
          <w:color w:val="282324"/>
          <w:spacing w:val="49"/>
          <w:u w:val="thick" w:color="000000"/>
          <w:lang w:val="nl-BE"/>
        </w:rPr>
        <w:t xml:space="preserve"> </w:t>
      </w:r>
      <w:r w:rsidRPr="00E11641">
        <w:rPr>
          <w:color w:val="282324"/>
          <w:u w:val="thick" w:color="000000"/>
          <w:lang w:val="nl-BE"/>
        </w:rPr>
        <w:t>de</w:t>
      </w:r>
      <w:r w:rsidRPr="00E11641">
        <w:rPr>
          <w:color w:val="282324"/>
          <w:spacing w:val="19"/>
          <w:u w:val="thick" w:color="000000"/>
          <w:lang w:val="nl-BE"/>
        </w:rPr>
        <w:t xml:space="preserve"> </w:t>
      </w:r>
      <w:r w:rsidRPr="00E11641">
        <w:rPr>
          <w:color w:val="282324"/>
          <w:u w:val="thick" w:color="000000"/>
          <w:lang w:val="nl-BE"/>
        </w:rPr>
        <w:t>keuze</w:t>
      </w:r>
      <w:r w:rsidRPr="00E11641">
        <w:rPr>
          <w:color w:val="282324"/>
          <w:spacing w:val="14"/>
          <w:u w:val="thick" w:color="000000"/>
          <w:lang w:val="nl-BE"/>
        </w:rPr>
        <w:t xml:space="preserve"> </w:t>
      </w:r>
      <w:r w:rsidRPr="00E11641">
        <w:rPr>
          <w:color w:val="282324"/>
          <w:u w:val="thick" w:color="000000"/>
          <w:lang w:val="nl-BE"/>
        </w:rPr>
        <w:t>van</w:t>
      </w:r>
      <w:r w:rsidRPr="00E11641">
        <w:rPr>
          <w:color w:val="282324"/>
          <w:spacing w:val="30"/>
          <w:u w:val="thick" w:color="000000"/>
          <w:lang w:val="nl-BE"/>
        </w:rPr>
        <w:t xml:space="preserve"> </w:t>
      </w:r>
      <w:r w:rsidRPr="00E11641">
        <w:rPr>
          <w:color w:val="282324"/>
          <w:u w:val="thick" w:color="000000"/>
          <w:lang w:val="nl-BE"/>
        </w:rPr>
        <w:t>de</w:t>
      </w:r>
      <w:r w:rsidRPr="00E11641">
        <w:rPr>
          <w:color w:val="282324"/>
          <w:spacing w:val="13"/>
          <w:u w:val="thick" w:color="000000"/>
          <w:lang w:val="nl-BE"/>
        </w:rPr>
        <w:t xml:space="preserve"> </w:t>
      </w:r>
      <w:r w:rsidRPr="00E11641">
        <w:rPr>
          <w:color w:val="282324"/>
          <w:u w:val="thick" w:color="000000"/>
          <w:lang w:val="nl-BE"/>
        </w:rPr>
        <w:t>aan</w:t>
      </w:r>
      <w:r w:rsidRPr="00E11641">
        <w:rPr>
          <w:color w:val="282324"/>
          <w:spacing w:val="17"/>
          <w:u w:val="thick" w:color="000000"/>
          <w:lang w:val="nl-BE"/>
        </w:rPr>
        <w:t xml:space="preserve"> </w:t>
      </w:r>
      <w:r w:rsidRPr="00E11641">
        <w:rPr>
          <w:color w:val="282324"/>
          <w:u w:val="thick" w:color="000000"/>
          <w:lang w:val="nl-BE"/>
        </w:rPr>
        <w:t>te</w:t>
      </w:r>
      <w:r w:rsidRPr="00E11641">
        <w:rPr>
          <w:color w:val="282324"/>
          <w:spacing w:val="23"/>
          <w:u w:val="thick" w:color="000000"/>
          <w:lang w:val="nl-BE"/>
        </w:rPr>
        <w:t xml:space="preserve"> </w:t>
      </w:r>
      <w:r w:rsidRPr="00E11641">
        <w:rPr>
          <w:color w:val="282324"/>
          <w:u w:val="thick" w:color="000000"/>
          <w:lang w:val="nl-BE"/>
        </w:rPr>
        <w:t>stellen</w:t>
      </w:r>
      <w:r w:rsidRPr="00E11641">
        <w:rPr>
          <w:color w:val="282324"/>
          <w:spacing w:val="27"/>
          <w:u w:val="thick" w:color="000000"/>
          <w:lang w:val="nl-BE"/>
        </w:rPr>
        <w:t xml:space="preserve"> </w:t>
      </w:r>
      <w:r w:rsidRPr="00E11641">
        <w:rPr>
          <w:color w:val="282324"/>
          <w:u w:val="thick" w:color="000000"/>
          <w:lang w:val="nl-BE"/>
        </w:rPr>
        <w:t>bewindvoerder</w:t>
      </w:r>
      <w:r w:rsidRPr="00E11641">
        <w:rPr>
          <w:color w:val="282324"/>
          <w:spacing w:val="45"/>
          <w:u w:val="thick" w:color="000000"/>
          <w:lang w:val="nl-BE"/>
        </w:rPr>
        <w:t xml:space="preserve"> </w:t>
      </w:r>
      <w:r w:rsidRPr="00E11641">
        <w:rPr>
          <w:color w:val="282324"/>
          <w:u w:val="thick" w:color="000000"/>
          <w:lang w:val="nl-BE"/>
        </w:rPr>
        <w:t>alsook</w:t>
      </w:r>
      <w:r w:rsidRPr="00E11641">
        <w:rPr>
          <w:color w:val="282324"/>
          <w:spacing w:val="26"/>
          <w:u w:val="thick" w:color="000000"/>
          <w:lang w:val="nl-BE"/>
        </w:rPr>
        <w:t xml:space="preserve"> </w:t>
      </w:r>
      <w:r w:rsidRPr="00E11641">
        <w:rPr>
          <w:color w:val="282324"/>
          <w:u w:val="thick" w:color="000000"/>
          <w:lang w:val="nl-BE"/>
        </w:rPr>
        <w:t>betreffende</w:t>
      </w:r>
      <w:r w:rsidRPr="00E11641">
        <w:rPr>
          <w:color w:val="282324"/>
          <w:spacing w:val="43"/>
          <w:u w:val="thick" w:color="000000"/>
          <w:lang w:val="nl-BE"/>
        </w:rPr>
        <w:t xml:space="preserve"> </w:t>
      </w:r>
      <w:r w:rsidRPr="00E11641">
        <w:rPr>
          <w:color w:val="282324"/>
          <w:u w:val="thick" w:color="000000"/>
          <w:lang w:val="nl-BE"/>
        </w:rPr>
        <w:t>de</w:t>
      </w:r>
      <w:r w:rsidRPr="00E11641">
        <w:rPr>
          <w:color w:val="282324"/>
          <w:w w:val="102"/>
          <w:u w:val="none"/>
          <w:lang w:val="nl-BE"/>
        </w:rPr>
        <w:t xml:space="preserve"> </w:t>
      </w:r>
      <w:r w:rsidRPr="00E11641">
        <w:rPr>
          <w:color w:val="282324"/>
          <w:u w:val="thick" w:color="000000"/>
          <w:lang w:val="nl-BE"/>
        </w:rPr>
        <w:t>aard</w:t>
      </w:r>
      <w:r w:rsidRPr="00E11641">
        <w:rPr>
          <w:color w:val="282324"/>
          <w:spacing w:val="30"/>
          <w:u w:val="thick" w:color="000000"/>
          <w:lang w:val="nl-BE"/>
        </w:rPr>
        <w:t xml:space="preserve"> </w:t>
      </w:r>
      <w:r w:rsidRPr="00E11641">
        <w:rPr>
          <w:color w:val="282324"/>
          <w:u w:val="thick" w:color="000000"/>
          <w:lang w:val="nl-BE"/>
        </w:rPr>
        <w:t>en</w:t>
      </w:r>
      <w:r w:rsidRPr="00E11641">
        <w:rPr>
          <w:color w:val="282324"/>
          <w:spacing w:val="19"/>
          <w:u w:val="thick" w:color="000000"/>
          <w:lang w:val="nl-BE"/>
        </w:rPr>
        <w:t xml:space="preserve"> </w:t>
      </w:r>
      <w:r w:rsidRPr="00E11641">
        <w:rPr>
          <w:color w:val="282324"/>
          <w:u w:val="thick" w:color="000000"/>
          <w:lang w:val="nl-BE"/>
        </w:rPr>
        <w:t>de</w:t>
      </w:r>
      <w:r w:rsidRPr="00E11641">
        <w:rPr>
          <w:color w:val="282324"/>
          <w:spacing w:val="22"/>
          <w:u w:val="thick" w:color="000000"/>
          <w:lang w:val="nl-BE"/>
        </w:rPr>
        <w:t xml:space="preserve"> </w:t>
      </w:r>
      <w:r w:rsidRPr="00E11641">
        <w:rPr>
          <w:color w:val="282324"/>
          <w:u w:val="thick" w:color="000000"/>
          <w:lang w:val="nl-BE"/>
        </w:rPr>
        <w:t>omvang</w:t>
      </w:r>
      <w:r w:rsidRPr="00E11641">
        <w:rPr>
          <w:color w:val="282324"/>
          <w:spacing w:val="28"/>
          <w:u w:val="thick" w:color="000000"/>
          <w:lang w:val="nl-BE"/>
        </w:rPr>
        <w:t xml:space="preserve"> </w:t>
      </w:r>
      <w:r w:rsidRPr="00E11641">
        <w:rPr>
          <w:color w:val="282324"/>
          <w:u w:val="thick" w:color="000000"/>
          <w:lang w:val="nl-BE"/>
        </w:rPr>
        <w:t>van</w:t>
      </w:r>
      <w:r w:rsidRPr="00E11641">
        <w:rPr>
          <w:color w:val="282324"/>
          <w:spacing w:val="30"/>
          <w:u w:val="thick" w:color="000000"/>
          <w:lang w:val="nl-BE"/>
        </w:rPr>
        <w:t xml:space="preserve"> </w:t>
      </w:r>
      <w:r w:rsidRPr="00E11641">
        <w:rPr>
          <w:color w:val="282324"/>
          <w:u w:val="thick" w:color="000000"/>
          <w:lang w:val="nl-BE"/>
        </w:rPr>
        <w:t>diens</w:t>
      </w:r>
      <w:r w:rsidRPr="00E11641">
        <w:rPr>
          <w:color w:val="282324"/>
          <w:spacing w:val="26"/>
          <w:u w:val="thick" w:color="000000"/>
          <w:lang w:val="nl-BE"/>
        </w:rPr>
        <w:t xml:space="preserve"> </w:t>
      </w:r>
      <w:r w:rsidRPr="00E11641">
        <w:rPr>
          <w:color w:val="282324"/>
          <w:u w:val="thick" w:color="000000"/>
          <w:lang w:val="nl-BE"/>
        </w:rPr>
        <w:t>bevoegdheden:</w:t>
      </w:r>
    </w:p>
    <w:sdt>
      <w:sdtPr>
        <w:rPr>
          <w:rFonts w:ascii="Times New Roman" w:hAnsi="Times New Roman" w:cs="Times New Roman"/>
          <w:sz w:val="28"/>
          <w:lang w:val="nl-BE"/>
        </w:rPr>
        <w:id w:val="624277006"/>
        <w:placeholder>
          <w:docPart w:val="53BBCE9DAB0344B09CBBD513A49DEA1A"/>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E9120E" w:rsidRDefault="00E9120E" w:rsidP="00E9120E">
      <w:pPr>
        <w:spacing w:line="258" w:lineRule="auto"/>
        <w:rPr>
          <w:rFonts w:ascii="Times New Roman" w:hAnsi="Times New Roman" w:cs="Times New Roman"/>
          <w:lang w:val="nl-BE"/>
        </w:rPr>
      </w:pPr>
    </w:p>
    <w:p w:rsidR="00E9120E" w:rsidRPr="00E11641" w:rsidRDefault="00E9120E" w:rsidP="00E9120E">
      <w:pPr>
        <w:spacing w:line="258" w:lineRule="auto"/>
        <w:rPr>
          <w:lang w:val="nl-BE"/>
        </w:rPr>
        <w:sectPr w:rsidR="00E9120E" w:rsidRPr="00E11641" w:rsidSect="00E9120E">
          <w:pgSz w:w="11900" w:h="16840"/>
          <w:pgMar w:top="660" w:right="1420" w:bottom="280" w:left="1134" w:header="708" w:footer="708" w:gutter="0"/>
          <w:cols w:space="708"/>
        </w:sectPr>
      </w:pPr>
    </w:p>
    <w:p w:rsidR="00FF42C2" w:rsidRPr="00730FB9" w:rsidRDefault="005B5960" w:rsidP="00730FB9">
      <w:pPr>
        <w:tabs>
          <w:tab w:val="left" w:pos="7938"/>
        </w:tabs>
        <w:spacing w:before="86"/>
        <w:jc w:val="right"/>
        <w:rPr>
          <w:rFonts w:ascii="Palatino Linotype" w:eastAsia="Courier New" w:hAnsi="Palatino Linotype" w:cs="Courier New"/>
          <w:sz w:val="20"/>
          <w:lang w:val="nl-BE"/>
        </w:rPr>
      </w:pPr>
      <w:r w:rsidRPr="00730FB9">
        <w:rPr>
          <w:rFonts w:ascii="Palatino Linotype" w:hAnsi="Palatino Linotype"/>
          <w:noProof/>
          <w:sz w:val="20"/>
          <w:lang w:val="en-GB" w:eastAsia="en-GB"/>
        </w:rPr>
        <w:lastRenderedPageBreak/>
        <mc:AlternateContent>
          <mc:Choice Requires="wpg">
            <w:drawing>
              <wp:anchor distT="0" distB="0" distL="114300" distR="114300" simplePos="0" relativeHeight="251660288" behindDoc="1" locked="0" layoutInCell="1" allowOverlap="1" wp14:anchorId="1B647898" wp14:editId="78731158">
                <wp:simplePos x="0" y="0"/>
                <wp:positionH relativeFrom="page">
                  <wp:posOffset>284480</wp:posOffset>
                </wp:positionH>
                <wp:positionV relativeFrom="page">
                  <wp:posOffset>429260</wp:posOffset>
                </wp:positionV>
                <wp:extent cx="6964680" cy="1270"/>
                <wp:effectExtent l="8255" t="10160" r="8890" b="762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676"/>
                          <a:chExt cx="10968" cy="2"/>
                        </a:xfrm>
                      </wpg:grpSpPr>
                      <wps:wsp>
                        <wps:cNvPr id="4" name="Freeform 5"/>
                        <wps:cNvSpPr>
                          <a:spLocks/>
                        </wps:cNvSpPr>
                        <wps:spPr bwMode="auto">
                          <a:xfrm>
                            <a:off x="448" y="676"/>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0CA885" id="Group 4" o:spid="_x0000_s1026" style="position:absolute;margin-left:22.4pt;margin-top:33.8pt;width:548.4pt;height:.1pt;z-index:-251656192;mso-position-horizontal-relative:page;mso-position-vertical-relative:page" coordorigin="448,676"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">
                <v:shape id="Freeform 5" o:spid="_x0000_s1027" style="position:absolute;left:448;top:676;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RsIA&#10;AADaAAAADwAAAGRycy9kb3ducmV2LnhtbESPT4vCMBTE7wt+h/AEL4sm6iJajSKCIOge/HPx9mye&#10;bbF5KU3U+u2NsLDHYWZ+w8wWjS3Fg2pfONbQ7ykQxKkzBWcaTsd1dwzCB2SDpWPS8CIPi3nra4aJ&#10;cU/e0+MQMhEh7BPUkIdQJVL6NCeLvucq4uhdXW0xRFln0tT4jHBbyoFSI2mx4LiQY0WrnNLb4W41&#10;qMl2mf7unBqct6/TcN2Qu+C31p12s5yCCNSE//Bfe2M0/MDnSrw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d9GwgAAANoAAAAPAAAAAAAAAAAAAAAAAJgCAABkcnMvZG93&#10;bnJldi54bWxQSwUGAAAAAAQABAD1AAAAhwMAAAAA&#10;" path="m,l10968,e" filled="f" strokecolor="#282323" strokeweight=".24417mm">
                  <v:path arrowok="t" o:connecttype="custom" o:connectlocs="0,0;10968,0" o:connectangles="0,0"/>
                </v:shape>
                <w10:wrap anchorx="page" anchory="page"/>
              </v:group>
            </w:pict>
          </mc:Fallback>
        </mc:AlternateContent>
      </w:r>
      <w:r w:rsidRPr="00730FB9">
        <w:rPr>
          <w:rFonts w:ascii="Palatino Linotype" w:hAnsi="Palatino Linotype"/>
          <w:noProof/>
          <w:sz w:val="20"/>
          <w:lang w:val="en-GB" w:eastAsia="en-GB"/>
        </w:rPr>
        <mc:AlternateContent>
          <mc:Choice Requires="wpg">
            <w:drawing>
              <wp:anchor distT="0" distB="0" distL="114300" distR="114300" simplePos="0" relativeHeight="251661312" behindDoc="1" locked="0" layoutInCell="1" allowOverlap="1" wp14:anchorId="08D6329A" wp14:editId="1C600581">
                <wp:simplePos x="0" y="0"/>
                <wp:positionH relativeFrom="page">
                  <wp:posOffset>284480</wp:posOffset>
                </wp:positionH>
                <wp:positionV relativeFrom="page">
                  <wp:posOffset>699135</wp:posOffset>
                </wp:positionV>
                <wp:extent cx="6964680" cy="1270"/>
                <wp:effectExtent l="8255" t="13335" r="889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4680" cy="1270"/>
                          <a:chOff x="448" y="1101"/>
                          <a:chExt cx="10968" cy="2"/>
                        </a:xfrm>
                      </wpg:grpSpPr>
                      <wps:wsp>
                        <wps:cNvPr id="2" name="Freeform 3"/>
                        <wps:cNvSpPr>
                          <a:spLocks/>
                        </wps:cNvSpPr>
                        <wps:spPr bwMode="auto">
                          <a:xfrm>
                            <a:off x="448" y="1101"/>
                            <a:ext cx="10968" cy="2"/>
                          </a:xfrm>
                          <a:custGeom>
                            <a:avLst/>
                            <a:gdLst>
                              <a:gd name="T0" fmla="+- 0 448 448"/>
                              <a:gd name="T1" fmla="*/ T0 w 10968"/>
                              <a:gd name="T2" fmla="+- 0 11416 448"/>
                              <a:gd name="T3" fmla="*/ T2 w 10968"/>
                            </a:gdLst>
                            <a:ahLst/>
                            <a:cxnLst>
                              <a:cxn ang="0">
                                <a:pos x="T1" y="0"/>
                              </a:cxn>
                              <a:cxn ang="0">
                                <a:pos x="T3" y="0"/>
                              </a:cxn>
                            </a:cxnLst>
                            <a:rect l="0" t="0" r="r" b="b"/>
                            <a:pathLst>
                              <a:path w="10968">
                                <a:moveTo>
                                  <a:pt x="0" y="0"/>
                                </a:moveTo>
                                <a:lnTo>
                                  <a:pt x="10968" y="0"/>
                                </a:lnTo>
                              </a:path>
                            </a:pathLst>
                          </a:custGeom>
                          <a:noFill/>
                          <a:ln w="8790">
                            <a:solidFill>
                              <a:srgbClr val="2823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956F6" id="Group 2" o:spid="_x0000_s1026" style="position:absolute;margin-left:22.4pt;margin-top:55.05pt;width:548.4pt;height:.1pt;z-index:-251655168;mso-position-horizontal-relative:page;mso-position-vertical-relative:page" coordorigin="448,1101" coordsize="109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">
                <v:shape id="Freeform 3" o:spid="_x0000_s1027" style="position:absolute;left:448;top:1101;width:10968;height:2;visibility:visible;mso-wrap-style:square;v-text-anchor:top" coordsize="10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iqcIA&#10;AADaAAAADwAAAGRycy9kb3ducmV2LnhtbESPT4vCMBTE7wt+h/AEL4smVhDtGkUEQVAP/rl4e9u8&#10;bcs2L6WJWr+9EQSPw8z8hpktWluJGzW+dKxhOFAgiDNnSs41nE/r/gSED8gGK8ek4UEeFvPO1wxT&#10;4+58oNsx5CJC2KeooQihTqX0WUEW/cDVxNH7c43FEGWTS9PgPcJtJROlxtJiyXGhwJpWBWX/x6vV&#10;oKbbZbbfOZVcto/zaN2S+8VvrXvddvkDIlAbPuF3e2M0JPC6Em+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OKpwgAAANoAAAAPAAAAAAAAAAAAAAAAAJgCAABkcnMvZG93&#10;bnJldi54bWxQSwUGAAAAAAQABAD1AAAAhwMAAAAA&#10;" path="m,l10968,e" filled="f" strokecolor="#282323" strokeweight=".24417mm">
                  <v:path arrowok="t" o:connecttype="custom" o:connectlocs="0,0;10968,0" o:connectangles="0,0"/>
                </v:shape>
                <w10:wrap anchorx="page" anchory="page"/>
              </v:group>
            </w:pict>
          </mc:Fallback>
        </mc:AlternateContent>
      </w:r>
      <w:r w:rsidR="00E11641" w:rsidRPr="00730FB9">
        <w:rPr>
          <w:rFonts w:ascii="Palatino Linotype" w:eastAsia="Times New Roman" w:hAnsi="Palatino Linotype" w:cs="Times New Roman"/>
          <w:color w:val="282324"/>
          <w:sz w:val="20"/>
          <w:lang w:val="nl-BE"/>
        </w:rPr>
        <w:t>BELGISCH</w:t>
      </w:r>
      <w:r w:rsidR="00E11641" w:rsidRPr="00730FB9">
        <w:rPr>
          <w:rFonts w:ascii="Palatino Linotype" w:eastAsia="Times New Roman" w:hAnsi="Palatino Linotype" w:cs="Times New Roman"/>
          <w:color w:val="282324"/>
          <w:spacing w:val="34"/>
          <w:sz w:val="20"/>
          <w:lang w:val="nl-BE"/>
        </w:rPr>
        <w:t xml:space="preserve"> </w:t>
      </w:r>
      <w:r w:rsidR="00E11641" w:rsidRPr="00730FB9">
        <w:rPr>
          <w:rFonts w:ascii="Palatino Linotype" w:eastAsia="Times New Roman" w:hAnsi="Palatino Linotype" w:cs="Times New Roman"/>
          <w:color w:val="282324"/>
          <w:sz w:val="20"/>
          <w:lang w:val="nl-BE"/>
        </w:rPr>
        <w:t>STAATSBLAD-</w:t>
      </w:r>
      <w:r w:rsidR="00E11641" w:rsidRPr="00730FB9">
        <w:rPr>
          <w:rFonts w:ascii="Palatino Linotype" w:eastAsia="Times New Roman" w:hAnsi="Palatino Linotype" w:cs="Times New Roman"/>
          <w:color w:val="282324"/>
          <w:spacing w:val="32"/>
          <w:sz w:val="20"/>
          <w:lang w:val="nl-BE"/>
        </w:rPr>
        <w:t xml:space="preserve"> </w:t>
      </w:r>
      <w:r w:rsidR="00E11641" w:rsidRPr="00730FB9">
        <w:rPr>
          <w:rFonts w:ascii="Palatino Linotype" w:eastAsia="Times New Roman" w:hAnsi="Palatino Linotype" w:cs="Times New Roman"/>
          <w:color w:val="282324"/>
          <w:sz w:val="20"/>
          <w:lang w:val="nl-BE"/>
        </w:rPr>
        <w:t>02.09.2014-</w:t>
      </w:r>
      <w:r w:rsidR="00E11641" w:rsidRPr="00730FB9">
        <w:rPr>
          <w:rFonts w:ascii="Palatino Linotype" w:eastAsia="Times New Roman" w:hAnsi="Palatino Linotype" w:cs="Times New Roman"/>
          <w:color w:val="282324"/>
          <w:spacing w:val="39"/>
          <w:sz w:val="20"/>
          <w:lang w:val="nl-BE"/>
        </w:rPr>
        <w:t xml:space="preserve"> </w:t>
      </w:r>
      <w:r w:rsidR="00E11641" w:rsidRPr="00730FB9">
        <w:rPr>
          <w:rFonts w:ascii="Palatino Linotype" w:eastAsia="Times New Roman" w:hAnsi="Palatino Linotype" w:cs="Times New Roman"/>
          <w:color w:val="282324"/>
          <w:sz w:val="20"/>
          <w:lang w:val="nl-BE"/>
        </w:rPr>
        <w:t>Ed.</w:t>
      </w:r>
      <w:r w:rsidR="00E11641" w:rsidRPr="00730FB9">
        <w:rPr>
          <w:rFonts w:ascii="Palatino Linotype" w:eastAsia="Times New Roman" w:hAnsi="Palatino Linotype" w:cs="Times New Roman"/>
          <w:color w:val="282324"/>
          <w:spacing w:val="21"/>
          <w:sz w:val="20"/>
          <w:lang w:val="nl-BE"/>
        </w:rPr>
        <w:t xml:space="preserve"> </w:t>
      </w:r>
      <w:r w:rsidR="00E11641" w:rsidRPr="00730FB9">
        <w:rPr>
          <w:rFonts w:ascii="Palatino Linotype" w:eastAsia="Times New Roman" w:hAnsi="Palatino Linotype" w:cs="Times New Roman"/>
          <w:color w:val="282324"/>
          <w:w w:val="200"/>
          <w:sz w:val="20"/>
          <w:lang w:val="nl-BE"/>
        </w:rPr>
        <w:t>2-</w:t>
      </w:r>
      <w:r w:rsidR="00E11641" w:rsidRPr="00730FB9">
        <w:rPr>
          <w:rFonts w:ascii="Palatino Linotype" w:eastAsia="Times New Roman" w:hAnsi="Palatino Linotype" w:cs="Times New Roman"/>
          <w:color w:val="282324"/>
          <w:spacing w:val="-47"/>
          <w:w w:val="200"/>
          <w:sz w:val="20"/>
          <w:lang w:val="nl-BE"/>
        </w:rPr>
        <w:t xml:space="preserve"> </w:t>
      </w:r>
      <w:r w:rsidR="00E11641" w:rsidRPr="00730FB9">
        <w:rPr>
          <w:rFonts w:ascii="Palatino Linotype" w:eastAsia="Times New Roman" w:hAnsi="Palatino Linotype" w:cs="Times New Roman"/>
          <w:color w:val="282324"/>
          <w:sz w:val="20"/>
          <w:lang w:val="nl-BE"/>
        </w:rPr>
        <w:t xml:space="preserve">MONITEUR </w:t>
      </w:r>
      <w:r w:rsidR="00E11641" w:rsidRPr="00730FB9">
        <w:rPr>
          <w:rFonts w:ascii="Palatino Linotype" w:eastAsia="Times New Roman" w:hAnsi="Palatino Linotype" w:cs="Times New Roman"/>
          <w:color w:val="282324"/>
          <w:spacing w:val="1"/>
          <w:sz w:val="20"/>
          <w:lang w:val="nl-BE"/>
        </w:rPr>
        <w:t xml:space="preserve"> </w:t>
      </w:r>
      <w:r w:rsidR="00E11641" w:rsidRPr="00730FB9">
        <w:rPr>
          <w:rFonts w:ascii="Palatino Linotype" w:eastAsia="Times New Roman" w:hAnsi="Palatino Linotype" w:cs="Times New Roman"/>
          <w:color w:val="282324"/>
          <w:sz w:val="20"/>
          <w:lang w:val="nl-BE"/>
        </w:rPr>
        <w:t>BELGE</w:t>
      </w:r>
      <w:r w:rsidR="00E11641" w:rsidRPr="00730FB9">
        <w:rPr>
          <w:rFonts w:ascii="Palatino Linotype" w:eastAsia="Times New Roman" w:hAnsi="Palatino Linotype" w:cs="Times New Roman"/>
          <w:color w:val="282324"/>
          <w:sz w:val="20"/>
          <w:lang w:val="nl-BE"/>
        </w:rPr>
        <w:tab/>
      </w:r>
      <w:r w:rsidR="00E11641" w:rsidRPr="00730FB9">
        <w:rPr>
          <w:rFonts w:ascii="Palatino Linotype" w:eastAsia="Courier New" w:hAnsi="Palatino Linotype" w:cs="Courier New"/>
          <w:color w:val="282324"/>
          <w:w w:val="90"/>
          <w:position w:val="1"/>
          <w:sz w:val="20"/>
          <w:lang w:val="nl-BE"/>
        </w:rPr>
        <w:t>65417</w:t>
      </w:r>
    </w:p>
    <w:p w:rsidR="00FF42C2" w:rsidRPr="00E11641" w:rsidRDefault="00FF42C2" w:rsidP="00E11641">
      <w:pPr>
        <w:spacing w:line="200" w:lineRule="exact"/>
        <w:rPr>
          <w:lang w:val="nl-BE"/>
        </w:rPr>
      </w:pPr>
    </w:p>
    <w:p w:rsidR="00FF42C2" w:rsidRPr="00E11641" w:rsidRDefault="00FF42C2" w:rsidP="00E11641">
      <w:pPr>
        <w:spacing w:before="5" w:line="240" w:lineRule="exact"/>
        <w:rPr>
          <w:lang w:val="nl-BE"/>
        </w:rPr>
      </w:pPr>
    </w:p>
    <w:p w:rsidR="00FF42C2" w:rsidRPr="00E11641" w:rsidRDefault="00E11641" w:rsidP="000A2B17">
      <w:pPr>
        <w:pStyle w:val="Kop1"/>
        <w:tabs>
          <w:tab w:val="left" w:pos="9356"/>
        </w:tabs>
        <w:spacing w:line="258" w:lineRule="auto"/>
        <w:ind w:left="0"/>
        <w:jc w:val="both"/>
        <w:rPr>
          <w:b w:val="0"/>
          <w:bCs w:val="0"/>
          <w:u w:val="none"/>
          <w:lang w:val="nl-BE"/>
        </w:rPr>
      </w:pPr>
      <w:r w:rsidRPr="00E11641">
        <w:rPr>
          <w:color w:val="282324"/>
          <w:u w:val="thick" w:color="000000"/>
          <w:lang w:val="nl-BE"/>
        </w:rPr>
        <w:t>Gevraagde</w:t>
      </w:r>
      <w:r w:rsidRPr="00E11641">
        <w:rPr>
          <w:color w:val="282324"/>
          <w:spacing w:val="52"/>
          <w:u w:val="thick" w:color="000000"/>
          <w:lang w:val="nl-BE"/>
        </w:rPr>
        <w:t xml:space="preserve"> </w:t>
      </w:r>
      <w:r w:rsidRPr="00E11641">
        <w:rPr>
          <w:color w:val="282324"/>
          <w:u w:val="thick" w:color="000000"/>
          <w:lang w:val="nl-BE"/>
        </w:rPr>
        <w:t>rechterlijke</w:t>
      </w:r>
      <w:r w:rsidRPr="00E11641">
        <w:rPr>
          <w:color w:val="282324"/>
          <w:spacing w:val="46"/>
          <w:u w:val="thick" w:color="000000"/>
          <w:lang w:val="nl-BE"/>
        </w:rPr>
        <w:t xml:space="preserve"> </w:t>
      </w:r>
      <w:r w:rsidRPr="00E11641">
        <w:rPr>
          <w:color w:val="282324"/>
          <w:u w:val="thick" w:color="000000"/>
          <w:lang w:val="nl-BE"/>
        </w:rPr>
        <w:t xml:space="preserve">beschermingsmaatregelen </w:t>
      </w:r>
      <w:r w:rsidRPr="00E11641">
        <w:rPr>
          <w:color w:val="282324"/>
          <w:spacing w:val="33"/>
          <w:u w:val="thick" w:color="000000"/>
          <w:lang w:val="nl-BE"/>
        </w:rPr>
        <w:t xml:space="preserve"> </w:t>
      </w:r>
      <w:r w:rsidRPr="00E11641">
        <w:rPr>
          <w:color w:val="282324"/>
          <w:u w:val="thick" w:color="000000"/>
          <w:lang w:val="nl-BE"/>
        </w:rPr>
        <w:t>en/of</w:t>
      </w:r>
      <w:r w:rsidRPr="00E11641">
        <w:rPr>
          <w:color w:val="282324"/>
          <w:spacing w:val="30"/>
          <w:u w:val="thick" w:color="000000"/>
          <w:lang w:val="nl-BE"/>
        </w:rPr>
        <w:t xml:space="preserve"> </w:t>
      </w:r>
      <w:r w:rsidRPr="00E11641">
        <w:rPr>
          <w:color w:val="282324"/>
          <w:u w:val="thick" w:color="000000"/>
          <w:lang w:val="nl-BE"/>
        </w:rPr>
        <w:t>maatregelen</w:t>
      </w:r>
      <w:r w:rsidRPr="00E11641">
        <w:rPr>
          <w:color w:val="282324"/>
          <w:spacing w:val="41"/>
          <w:u w:val="thick" w:color="000000"/>
          <w:lang w:val="nl-BE"/>
        </w:rPr>
        <w:t xml:space="preserve"> </w:t>
      </w:r>
      <w:r w:rsidRPr="00E11641">
        <w:rPr>
          <w:color w:val="282324"/>
          <w:u w:val="thick" w:color="000000"/>
          <w:lang w:val="nl-BE"/>
        </w:rPr>
        <w:t>waarvan</w:t>
      </w:r>
      <w:r w:rsidRPr="00E11641">
        <w:rPr>
          <w:color w:val="282324"/>
          <w:spacing w:val="47"/>
          <w:u w:val="thick" w:color="000000"/>
          <w:lang w:val="nl-BE"/>
        </w:rPr>
        <w:t xml:space="preserve"> </w:t>
      </w:r>
      <w:r w:rsidRPr="00E11641">
        <w:rPr>
          <w:color w:val="282324"/>
          <w:u w:val="thick" w:color="000000"/>
          <w:lang w:val="nl-BE"/>
        </w:rPr>
        <w:t>de</w:t>
      </w:r>
      <w:r w:rsidRPr="00E11641">
        <w:rPr>
          <w:color w:val="282324"/>
          <w:w w:val="102"/>
          <w:u w:val="none"/>
          <w:lang w:val="nl-BE"/>
        </w:rPr>
        <w:t xml:space="preserve"> </w:t>
      </w:r>
      <w:r w:rsidRPr="00E11641">
        <w:rPr>
          <w:color w:val="282324"/>
          <w:u w:val="thick" w:color="000000"/>
          <w:lang w:val="nl-BE"/>
        </w:rPr>
        <w:t>opheffing</w:t>
      </w:r>
      <w:r w:rsidRPr="00E11641">
        <w:rPr>
          <w:color w:val="282324"/>
          <w:spacing w:val="49"/>
          <w:u w:val="thick" w:color="000000"/>
          <w:lang w:val="nl-BE"/>
        </w:rPr>
        <w:t xml:space="preserve"> </w:t>
      </w:r>
      <w:r w:rsidRPr="00E11641">
        <w:rPr>
          <w:color w:val="282324"/>
          <w:u w:val="thick" w:color="000000"/>
          <w:lang w:val="nl-BE"/>
        </w:rPr>
        <w:t>of</w:t>
      </w:r>
      <w:r w:rsidRPr="00E11641">
        <w:rPr>
          <w:color w:val="282324"/>
          <w:spacing w:val="13"/>
          <w:u w:val="thick" w:color="000000"/>
          <w:lang w:val="nl-BE"/>
        </w:rPr>
        <w:t xml:space="preserve"> </w:t>
      </w:r>
      <w:r w:rsidRPr="00E11641">
        <w:rPr>
          <w:color w:val="282324"/>
          <w:u w:val="thick" w:color="000000"/>
          <w:lang w:val="nl-BE"/>
        </w:rPr>
        <w:t>wijziging</w:t>
      </w:r>
      <w:r w:rsidRPr="00E11641">
        <w:rPr>
          <w:color w:val="282324"/>
          <w:spacing w:val="34"/>
          <w:u w:val="thick" w:color="000000"/>
          <w:lang w:val="nl-BE"/>
        </w:rPr>
        <w:t xml:space="preserve"> </w:t>
      </w:r>
      <w:r w:rsidRPr="00E11641">
        <w:rPr>
          <w:color w:val="282324"/>
          <w:u w:val="thick" w:color="000000"/>
          <w:lang w:val="nl-BE"/>
        </w:rPr>
        <w:t>wordt</w:t>
      </w:r>
      <w:r w:rsidRPr="00E11641">
        <w:rPr>
          <w:color w:val="282324"/>
          <w:spacing w:val="43"/>
          <w:u w:val="thick" w:color="000000"/>
          <w:lang w:val="nl-BE"/>
        </w:rPr>
        <w:t xml:space="preserve"> </w:t>
      </w:r>
      <w:r w:rsidRPr="00E11641">
        <w:rPr>
          <w:color w:val="282324"/>
          <w:u w:val="thick" w:color="000000"/>
          <w:lang w:val="nl-BE"/>
        </w:rPr>
        <w:t>gevraagd:</w:t>
      </w:r>
    </w:p>
    <w:p w:rsidR="00FF42C2" w:rsidRPr="00E11641" w:rsidRDefault="00FF42C2" w:rsidP="00E11641">
      <w:pPr>
        <w:spacing w:line="258" w:lineRule="auto"/>
        <w:rPr>
          <w:rFonts w:ascii="Times New Roman" w:hAnsi="Times New Roman" w:cs="Times New Roman"/>
          <w:szCs w:val="24"/>
          <w:lang w:val="nl-BE"/>
        </w:rPr>
      </w:pPr>
    </w:p>
    <w:sdt>
      <w:sdtPr>
        <w:rPr>
          <w:rFonts w:ascii="Times New Roman" w:hAnsi="Times New Roman" w:cs="Times New Roman"/>
          <w:sz w:val="28"/>
          <w:lang w:val="nl-BE"/>
        </w:rPr>
        <w:id w:val="-678048319"/>
        <w:placeholder>
          <w:docPart w:val="12BB73B771C1490EAD0A1EB07C2900CA"/>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FF42C2" w:rsidRDefault="00FF42C2" w:rsidP="00E11641">
      <w:pPr>
        <w:spacing w:line="200" w:lineRule="exact"/>
        <w:rPr>
          <w:lang w:val="nl-BE"/>
        </w:rPr>
      </w:pPr>
    </w:p>
    <w:p w:rsidR="00E11641" w:rsidRPr="00E11641" w:rsidRDefault="00E11641" w:rsidP="00E11641">
      <w:pPr>
        <w:spacing w:line="200" w:lineRule="exact"/>
        <w:rPr>
          <w:lang w:val="nl-BE"/>
        </w:rPr>
      </w:pPr>
    </w:p>
    <w:p w:rsidR="00FF42C2" w:rsidRPr="00E11641" w:rsidRDefault="00E11641" w:rsidP="00E11641">
      <w:pPr>
        <w:rPr>
          <w:rFonts w:ascii="Times New Roman" w:eastAsia="Times New Roman" w:hAnsi="Times New Roman" w:cs="Times New Roman"/>
          <w:lang w:val="nl-BE"/>
        </w:rPr>
      </w:pPr>
      <w:r w:rsidRPr="00E11641">
        <w:rPr>
          <w:rFonts w:ascii="Times New Roman" w:eastAsia="Times New Roman" w:hAnsi="Times New Roman" w:cs="Times New Roman"/>
          <w:b/>
          <w:bCs/>
          <w:color w:val="282324"/>
          <w:u w:val="single"/>
          <w:lang w:val="nl-BE"/>
        </w:rPr>
        <w:t>Bijlagen</w:t>
      </w:r>
      <w:r w:rsidRPr="00E11641">
        <w:rPr>
          <w:rFonts w:ascii="Times New Roman" w:eastAsia="Times New Roman" w:hAnsi="Times New Roman" w:cs="Times New Roman"/>
          <w:b/>
          <w:bCs/>
          <w:color w:val="282324"/>
          <w:lang w:val="nl-BE"/>
        </w:rPr>
        <w:t>:</w:t>
      </w:r>
    </w:p>
    <w:p w:rsidR="00FF42C2" w:rsidRPr="00E11641" w:rsidRDefault="00FF42C2" w:rsidP="00E11641">
      <w:pPr>
        <w:spacing w:before="2" w:line="280" w:lineRule="exact"/>
        <w:rPr>
          <w:lang w:val="nl-BE"/>
        </w:rPr>
      </w:pPr>
    </w:p>
    <w:p w:rsidR="00FF42C2" w:rsidRPr="00E11641" w:rsidRDefault="00E11641" w:rsidP="00E11641">
      <w:pPr>
        <w:pStyle w:val="Plattetekst"/>
        <w:numPr>
          <w:ilvl w:val="0"/>
          <w:numId w:val="1"/>
        </w:numPr>
        <w:spacing w:line="253" w:lineRule="auto"/>
        <w:ind w:left="284" w:right="1461" w:hanging="284"/>
        <w:rPr>
          <w:lang w:val="nl-BE"/>
        </w:rPr>
      </w:pPr>
      <w:r w:rsidRPr="00E11641">
        <w:rPr>
          <w:color w:val="282324"/>
          <w:lang w:val="nl-BE"/>
        </w:rPr>
        <w:t>omstandige</w:t>
      </w:r>
      <w:r w:rsidRPr="00E11641">
        <w:rPr>
          <w:color w:val="282324"/>
          <w:spacing w:val="36"/>
          <w:lang w:val="nl-BE"/>
        </w:rPr>
        <w:t xml:space="preserve"> </w:t>
      </w:r>
      <w:r w:rsidRPr="00E11641">
        <w:rPr>
          <w:color w:val="282324"/>
          <w:lang w:val="nl-BE"/>
        </w:rPr>
        <w:t>geneeskundige</w:t>
      </w:r>
      <w:r w:rsidRPr="00E11641">
        <w:rPr>
          <w:color w:val="282324"/>
          <w:spacing w:val="40"/>
          <w:lang w:val="nl-BE"/>
        </w:rPr>
        <w:t xml:space="preserve"> </w:t>
      </w:r>
      <w:r w:rsidRPr="00E11641">
        <w:rPr>
          <w:color w:val="282324"/>
          <w:lang w:val="nl-BE"/>
        </w:rPr>
        <w:t>verklaring</w:t>
      </w:r>
      <w:r w:rsidRPr="00E11641">
        <w:rPr>
          <w:color w:val="282324"/>
          <w:spacing w:val="45"/>
          <w:lang w:val="nl-BE"/>
        </w:rPr>
        <w:t xml:space="preserve"> </w:t>
      </w:r>
      <w:r w:rsidRPr="00E11641">
        <w:rPr>
          <w:color w:val="282324"/>
          <w:lang w:val="nl-BE"/>
        </w:rPr>
        <w:t>die</w:t>
      </w:r>
      <w:r w:rsidRPr="00E11641">
        <w:rPr>
          <w:color w:val="282324"/>
          <w:spacing w:val="11"/>
          <w:lang w:val="nl-BE"/>
        </w:rPr>
        <w:t xml:space="preserve"> </w:t>
      </w:r>
      <w:r w:rsidRPr="00E11641">
        <w:rPr>
          <w:color w:val="282324"/>
          <w:lang w:val="nl-BE"/>
        </w:rPr>
        <w:t>ten</w:t>
      </w:r>
      <w:r w:rsidRPr="00E11641">
        <w:rPr>
          <w:color w:val="282324"/>
          <w:spacing w:val="24"/>
          <w:lang w:val="nl-BE"/>
        </w:rPr>
        <w:t xml:space="preserve"> </w:t>
      </w:r>
      <w:r w:rsidRPr="00E11641">
        <w:rPr>
          <w:color w:val="282324"/>
          <w:lang w:val="nl-BE"/>
        </w:rPr>
        <w:t xml:space="preserve">hoogste </w:t>
      </w:r>
      <w:r w:rsidRPr="00E11641">
        <w:rPr>
          <w:color w:val="282324"/>
          <w:spacing w:val="7"/>
          <w:lang w:val="nl-BE"/>
        </w:rPr>
        <w:t xml:space="preserve"> </w:t>
      </w:r>
      <w:r w:rsidRPr="00E11641">
        <w:rPr>
          <w:color w:val="282324"/>
          <w:lang w:val="nl-BE"/>
        </w:rPr>
        <w:t>15</w:t>
      </w:r>
      <w:r w:rsidRPr="00E11641">
        <w:rPr>
          <w:color w:val="282324"/>
          <w:spacing w:val="-2"/>
          <w:lang w:val="nl-BE"/>
        </w:rPr>
        <w:t xml:space="preserve"> </w:t>
      </w:r>
      <w:r w:rsidRPr="00E11641">
        <w:rPr>
          <w:color w:val="282324"/>
          <w:lang w:val="nl-BE"/>
        </w:rPr>
        <w:t>dagen</w:t>
      </w:r>
      <w:r w:rsidRPr="00E11641">
        <w:rPr>
          <w:color w:val="282324"/>
          <w:spacing w:val="26"/>
          <w:lang w:val="nl-BE"/>
        </w:rPr>
        <w:t xml:space="preserve"> </w:t>
      </w:r>
      <w:r w:rsidRPr="00E11641">
        <w:rPr>
          <w:color w:val="282324"/>
          <w:lang w:val="nl-BE"/>
        </w:rPr>
        <w:t>oud</w:t>
      </w:r>
      <w:r w:rsidRPr="00E11641">
        <w:rPr>
          <w:color w:val="282324"/>
          <w:spacing w:val="27"/>
          <w:lang w:val="nl-BE"/>
        </w:rPr>
        <w:t xml:space="preserve"> </w:t>
      </w:r>
      <w:r w:rsidRPr="00E11641">
        <w:rPr>
          <w:color w:val="282324"/>
          <w:lang w:val="nl-BE"/>
        </w:rPr>
        <w:t>is</w:t>
      </w:r>
    </w:p>
    <w:p w:rsidR="00FF42C2" w:rsidRPr="00937702" w:rsidRDefault="00E11641" w:rsidP="00E11641">
      <w:pPr>
        <w:pStyle w:val="Plattetekst"/>
        <w:numPr>
          <w:ilvl w:val="0"/>
          <w:numId w:val="1"/>
        </w:numPr>
        <w:ind w:left="284" w:hanging="284"/>
        <w:rPr>
          <w:lang w:val="nl-BE"/>
        </w:rPr>
      </w:pPr>
      <w:r w:rsidRPr="00E11641">
        <w:rPr>
          <w:color w:val="282324"/>
          <w:lang w:val="nl-BE"/>
        </w:rPr>
        <w:t>tweede</w:t>
      </w:r>
      <w:r w:rsidRPr="00E11641">
        <w:rPr>
          <w:color w:val="282324"/>
          <w:spacing w:val="38"/>
          <w:lang w:val="nl-BE"/>
        </w:rPr>
        <w:t xml:space="preserve"> </w:t>
      </w:r>
      <w:r w:rsidRPr="00E11641">
        <w:rPr>
          <w:color w:val="282324"/>
          <w:lang w:val="nl-BE"/>
        </w:rPr>
        <w:t>exemplaar</w:t>
      </w:r>
      <w:r w:rsidRPr="00E11641">
        <w:rPr>
          <w:color w:val="282324"/>
          <w:spacing w:val="35"/>
          <w:lang w:val="nl-BE"/>
        </w:rPr>
        <w:t xml:space="preserve"> </w:t>
      </w:r>
      <w:r w:rsidRPr="00E11641">
        <w:rPr>
          <w:color w:val="282324"/>
          <w:lang w:val="nl-BE"/>
        </w:rPr>
        <w:t>van</w:t>
      </w:r>
      <w:r w:rsidRPr="00E11641">
        <w:rPr>
          <w:color w:val="282324"/>
          <w:spacing w:val="47"/>
          <w:lang w:val="nl-BE"/>
        </w:rPr>
        <w:t xml:space="preserve"> </w:t>
      </w:r>
      <w:r w:rsidRPr="00E11641">
        <w:rPr>
          <w:color w:val="282324"/>
          <w:lang w:val="nl-BE"/>
        </w:rPr>
        <w:t>dit</w:t>
      </w:r>
      <w:r w:rsidRPr="00E11641">
        <w:rPr>
          <w:color w:val="282324"/>
          <w:spacing w:val="16"/>
          <w:lang w:val="nl-BE"/>
        </w:rPr>
        <w:t xml:space="preserve"> </w:t>
      </w:r>
      <w:r w:rsidRPr="00E11641">
        <w:rPr>
          <w:color w:val="282324"/>
          <w:lang w:val="nl-BE"/>
        </w:rPr>
        <w:t>verzoekschrift</w:t>
      </w:r>
    </w:p>
    <w:p w:rsidR="00937702" w:rsidRPr="00E11641" w:rsidRDefault="00213626" w:rsidP="00E11641">
      <w:pPr>
        <w:pStyle w:val="Plattetekst"/>
        <w:numPr>
          <w:ilvl w:val="0"/>
          <w:numId w:val="1"/>
        </w:numPr>
        <w:ind w:left="284" w:hanging="284"/>
        <w:rPr>
          <w:lang w:val="nl-BE"/>
        </w:rPr>
      </w:pPr>
      <w:r w:rsidRPr="00213626">
        <w:rPr>
          <w:b/>
          <w:color w:val="282324"/>
          <w:lang w:val="nl-BE"/>
        </w:rPr>
        <w:t xml:space="preserve">20 euro </w:t>
      </w:r>
      <w:r>
        <w:rPr>
          <w:color w:val="282324"/>
          <w:lang w:val="nl-BE"/>
        </w:rPr>
        <w:t>retributie</w:t>
      </w:r>
    </w:p>
    <w:p w:rsidR="00FF42C2" w:rsidRPr="00E11641" w:rsidRDefault="00FF42C2" w:rsidP="00E11641">
      <w:pPr>
        <w:spacing w:before="7" w:line="280" w:lineRule="exact"/>
        <w:rPr>
          <w:lang w:val="nl-BE"/>
        </w:rPr>
      </w:pPr>
    </w:p>
    <w:p w:rsidR="00FF42C2" w:rsidRPr="00E11641" w:rsidRDefault="00E11641" w:rsidP="00E11641">
      <w:pPr>
        <w:pStyle w:val="Plattetekst"/>
        <w:spacing w:line="253" w:lineRule="auto"/>
        <w:ind w:left="0" w:right="1190"/>
        <w:rPr>
          <w:lang w:val="nl-BE"/>
        </w:rPr>
      </w:pPr>
      <w:r w:rsidRPr="00E11641">
        <w:rPr>
          <w:color w:val="282324"/>
          <w:lang w:val="nl-BE"/>
        </w:rPr>
        <w:t>Eventuele</w:t>
      </w:r>
      <w:r w:rsidRPr="00E11641">
        <w:rPr>
          <w:color w:val="282324"/>
          <w:spacing w:val="35"/>
          <w:lang w:val="nl-BE"/>
        </w:rPr>
        <w:t xml:space="preserve"> </w:t>
      </w:r>
      <w:r w:rsidRPr="00E11641">
        <w:rPr>
          <w:color w:val="282324"/>
          <w:lang w:val="nl-BE"/>
        </w:rPr>
        <w:t>redenen</w:t>
      </w:r>
      <w:r w:rsidRPr="00E11641">
        <w:rPr>
          <w:color w:val="282324"/>
          <w:spacing w:val="32"/>
          <w:lang w:val="nl-BE"/>
        </w:rPr>
        <w:t xml:space="preserve"> </w:t>
      </w:r>
      <w:r w:rsidRPr="00E11641">
        <w:rPr>
          <w:color w:val="282324"/>
          <w:lang w:val="nl-BE"/>
        </w:rPr>
        <w:t>waarom</w:t>
      </w:r>
      <w:r w:rsidRPr="00E11641">
        <w:rPr>
          <w:color w:val="282324"/>
          <w:spacing w:val="44"/>
          <w:lang w:val="nl-BE"/>
        </w:rPr>
        <w:t xml:space="preserve"> </w:t>
      </w:r>
      <w:r w:rsidRPr="00E11641">
        <w:rPr>
          <w:color w:val="282324"/>
          <w:lang w:val="nl-BE"/>
        </w:rPr>
        <w:t>de</w:t>
      </w:r>
      <w:r w:rsidRPr="00E11641">
        <w:rPr>
          <w:color w:val="282324"/>
          <w:spacing w:val="7"/>
          <w:lang w:val="nl-BE"/>
        </w:rPr>
        <w:t xml:space="preserve"> </w:t>
      </w:r>
      <w:r w:rsidRPr="00E11641">
        <w:rPr>
          <w:color w:val="282324"/>
          <w:lang w:val="nl-BE"/>
        </w:rPr>
        <w:t>verzoekende</w:t>
      </w:r>
      <w:r w:rsidRPr="00E11641">
        <w:rPr>
          <w:color w:val="282324"/>
          <w:spacing w:val="34"/>
          <w:lang w:val="nl-BE"/>
        </w:rPr>
        <w:t xml:space="preserve"> </w:t>
      </w:r>
      <w:r w:rsidRPr="00E11641">
        <w:rPr>
          <w:color w:val="282324"/>
          <w:lang w:val="nl-BE"/>
        </w:rPr>
        <w:t>partij</w:t>
      </w:r>
      <w:r w:rsidRPr="00E11641">
        <w:rPr>
          <w:color w:val="282324"/>
          <w:spacing w:val="44"/>
          <w:lang w:val="nl-BE"/>
        </w:rPr>
        <w:t xml:space="preserve"> </w:t>
      </w:r>
      <w:r w:rsidRPr="00E11641">
        <w:rPr>
          <w:color w:val="282324"/>
          <w:lang w:val="nl-BE"/>
        </w:rPr>
        <w:t>in</w:t>
      </w:r>
      <w:r w:rsidRPr="00E11641">
        <w:rPr>
          <w:color w:val="282324"/>
          <w:spacing w:val="19"/>
          <w:lang w:val="nl-BE"/>
        </w:rPr>
        <w:t xml:space="preserve"> </w:t>
      </w:r>
      <w:r w:rsidRPr="00E11641">
        <w:rPr>
          <w:color w:val="282324"/>
          <w:lang w:val="nl-BE"/>
        </w:rPr>
        <w:t>de</w:t>
      </w:r>
      <w:r w:rsidRPr="00E11641">
        <w:rPr>
          <w:color w:val="282324"/>
          <w:spacing w:val="18"/>
          <w:lang w:val="nl-BE"/>
        </w:rPr>
        <w:t xml:space="preserve"> </w:t>
      </w:r>
      <w:r w:rsidRPr="00E11641">
        <w:rPr>
          <w:color w:val="282324"/>
          <w:lang w:val="nl-BE"/>
        </w:rPr>
        <w:t>absolute</w:t>
      </w:r>
      <w:r w:rsidRPr="00E11641">
        <w:rPr>
          <w:color w:val="282324"/>
          <w:spacing w:val="34"/>
          <w:lang w:val="nl-BE"/>
        </w:rPr>
        <w:t xml:space="preserve"> </w:t>
      </w:r>
      <w:r w:rsidRPr="00E11641">
        <w:rPr>
          <w:color w:val="282324"/>
          <w:lang w:val="nl-BE"/>
        </w:rPr>
        <w:t>onmogelijkheid</w:t>
      </w:r>
      <w:r w:rsidRPr="00E11641">
        <w:rPr>
          <w:color w:val="282324"/>
          <w:spacing w:val="36"/>
          <w:lang w:val="nl-BE"/>
        </w:rPr>
        <w:t xml:space="preserve"> </w:t>
      </w:r>
      <w:r w:rsidRPr="00E11641">
        <w:rPr>
          <w:color w:val="282324"/>
          <w:lang w:val="nl-BE"/>
        </w:rPr>
        <w:t>verkeert</w:t>
      </w:r>
      <w:r w:rsidRPr="00E11641">
        <w:rPr>
          <w:color w:val="282324"/>
          <w:spacing w:val="39"/>
          <w:lang w:val="nl-BE"/>
        </w:rPr>
        <w:t xml:space="preserve"> </w:t>
      </w:r>
      <w:r w:rsidRPr="00E11641">
        <w:rPr>
          <w:color w:val="282324"/>
          <w:lang w:val="nl-BE"/>
        </w:rPr>
        <w:t>om</w:t>
      </w:r>
      <w:r w:rsidRPr="00E11641">
        <w:rPr>
          <w:color w:val="282324"/>
          <w:spacing w:val="26"/>
          <w:lang w:val="nl-BE"/>
        </w:rPr>
        <w:t xml:space="preserve"> </w:t>
      </w:r>
      <w:r w:rsidRPr="00E11641">
        <w:rPr>
          <w:color w:val="282324"/>
          <w:lang w:val="nl-BE"/>
        </w:rPr>
        <w:t>de</w:t>
      </w:r>
      <w:r w:rsidRPr="00E11641">
        <w:rPr>
          <w:color w:val="282324"/>
          <w:w w:val="102"/>
          <w:lang w:val="nl-BE"/>
        </w:rPr>
        <w:t xml:space="preserve"> </w:t>
      </w:r>
      <w:r w:rsidRPr="00E11641">
        <w:rPr>
          <w:color w:val="282324"/>
          <w:lang w:val="nl-BE"/>
        </w:rPr>
        <w:t>omstandige</w:t>
      </w:r>
      <w:r w:rsidRPr="00E11641">
        <w:rPr>
          <w:color w:val="282324"/>
          <w:spacing w:val="41"/>
          <w:lang w:val="nl-BE"/>
        </w:rPr>
        <w:t xml:space="preserve"> </w:t>
      </w:r>
      <w:r w:rsidRPr="00E11641">
        <w:rPr>
          <w:color w:val="282324"/>
          <w:lang w:val="nl-BE"/>
        </w:rPr>
        <w:t>geneeskundige</w:t>
      </w:r>
      <w:r w:rsidRPr="00E11641">
        <w:rPr>
          <w:color w:val="282324"/>
          <w:spacing w:val="45"/>
          <w:lang w:val="nl-BE"/>
        </w:rPr>
        <w:t xml:space="preserve"> </w:t>
      </w:r>
      <w:r w:rsidRPr="00E11641">
        <w:rPr>
          <w:color w:val="282324"/>
          <w:lang w:val="nl-BE"/>
        </w:rPr>
        <w:t>verklaring</w:t>
      </w:r>
      <w:r w:rsidRPr="00E11641">
        <w:rPr>
          <w:color w:val="282324"/>
          <w:spacing w:val="38"/>
          <w:lang w:val="nl-BE"/>
        </w:rPr>
        <w:t xml:space="preserve"> </w:t>
      </w:r>
      <w:r w:rsidRPr="00E11641">
        <w:rPr>
          <w:color w:val="282324"/>
          <w:lang w:val="nl-BE"/>
        </w:rPr>
        <w:t>te</w:t>
      </w:r>
      <w:r w:rsidRPr="00E11641">
        <w:rPr>
          <w:color w:val="282324"/>
          <w:spacing w:val="18"/>
          <w:lang w:val="nl-BE"/>
        </w:rPr>
        <w:t xml:space="preserve"> </w:t>
      </w:r>
      <w:r w:rsidRPr="00E11641">
        <w:rPr>
          <w:color w:val="282324"/>
          <w:lang w:val="nl-BE"/>
        </w:rPr>
        <w:t>voegen</w:t>
      </w:r>
      <w:r w:rsidRPr="00E11641">
        <w:rPr>
          <w:color w:val="282324"/>
          <w:spacing w:val="32"/>
          <w:lang w:val="nl-BE"/>
        </w:rPr>
        <w:t xml:space="preserve"> </w:t>
      </w:r>
      <w:r w:rsidRPr="00E11641">
        <w:rPr>
          <w:color w:val="282324"/>
          <w:lang w:val="nl-BE"/>
        </w:rPr>
        <w:t>bij</w:t>
      </w:r>
      <w:r w:rsidRPr="00E11641">
        <w:rPr>
          <w:color w:val="282324"/>
          <w:spacing w:val="44"/>
          <w:lang w:val="nl-BE"/>
        </w:rPr>
        <w:t xml:space="preserve"> </w:t>
      </w:r>
      <w:r w:rsidRPr="00E11641">
        <w:rPr>
          <w:color w:val="282324"/>
          <w:lang w:val="nl-BE"/>
        </w:rPr>
        <w:t>het</w:t>
      </w:r>
      <w:r w:rsidRPr="00E11641">
        <w:rPr>
          <w:color w:val="282324"/>
          <w:spacing w:val="21"/>
          <w:lang w:val="nl-BE"/>
        </w:rPr>
        <w:t xml:space="preserve"> </w:t>
      </w:r>
      <w:r w:rsidRPr="00E11641">
        <w:rPr>
          <w:color w:val="282324"/>
          <w:lang w:val="nl-BE"/>
        </w:rPr>
        <w:t>verzoekschrift:</w:t>
      </w:r>
    </w:p>
    <w:p w:rsidR="00FF42C2" w:rsidRPr="00E11641" w:rsidRDefault="00FF42C2" w:rsidP="00E11641">
      <w:pPr>
        <w:spacing w:before="3" w:line="160" w:lineRule="exact"/>
        <w:rPr>
          <w:lang w:val="nl-BE"/>
        </w:rPr>
      </w:pPr>
    </w:p>
    <w:p w:rsidR="00FF42C2" w:rsidRDefault="00FF42C2" w:rsidP="00E11641">
      <w:pPr>
        <w:spacing w:line="200" w:lineRule="exact"/>
        <w:rPr>
          <w:rFonts w:ascii="Times New Roman" w:hAnsi="Times New Roman" w:cs="Times New Roman"/>
          <w:sz w:val="28"/>
          <w:lang w:val="nl-BE"/>
        </w:rPr>
      </w:pPr>
    </w:p>
    <w:sdt>
      <w:sdtPr>
        <w:rPr>
          <w:rFonts w:ascii="Times New Roman" w:hAnsi="Times New Roman" w:cs="Times New Roman"/>
          <w:sz w:val="28"/>
          <w:lang w:val="nl-BE"/>
        </w:rPr>
        <w:id w:val="-1984680329"/>
        <w:placeholder>
          <w:docPart w:val="538BBC83EFC546B0A74A10496BEE5A86"/>
        </w:placeholder>
        <w:showingPlcHdr/>
        <w:text w:multiLine="1"/>
      </w:sdtPr>
      <w:sdtEndPr/>
      <w:sdtContent>
        <w:p w:rsidR="000A2B17" w:rsidRDefault="000A2B17" w:rsidP="000A2B17">
          <w:pPr>
            <w:jc w:val="both"/>
            <w:rPr>
              <w:rFonts w:ascii="Times New Roman" w:hAnsi="Times New Roman" w:cs="Times New Roman"/>
              <w:sz w:val="28"/>
              <w:lang w:val="nl-BE"/>
            </w:rPr>
          </w:pPr>
          <w:r>
            <w:rPr>
              <w:rFonts w:ascii="Times New Roman" w:hAnsi="Times New Roman" w:cs="Times New Roman"/>
              <w:sz w:val="28"/>
              <w:lang w:val="nl-BE"/>
            </w:rPr>
            <w:t>……………………………………………………………………………………………………………………………………………………………………………………………………………………………………………………………………………………………………………………………………………………………………………………………………………………………………..………………..</w:t>
          </w:r>
        </w:p>
      </w:sdtContent>
    </w:sdt>
    <w:p w:rsidR="000A2B17" w:rsidRDefault="000A2B17" w:rsidP="00E11641">
      <w:pPr>
        <w:spacing w:line="200" w:lineRule="exact"/>
        <w:rPr>
          <w:rFonts w:ascii="Times New Roman" w:hAnsi="Times New Roman" w:cs="Times New Roman"/>
          <w:sz w:val="28"/>
          <w:lang w:val="nl-BE"/>
        </w:rPr>
      </w:pPr>
    </w:p>
    <w:p w:rsidR="000A2B17" w:rsidRPr="00E11641" w:rsidRDefault="000A2B17" w:rsidP="00E11641">
      <w:pPr>
        <w:spacing w:line="200" w:lineRule="exact"/>
        <w:rPr>
          <w:lang w:val="nl-BE"/>
        </w:rPr>
      </w:pPr>
    </w:p>
    <w:p w:rsidR="00FF42C2" w:rsidRPr="00E11641" w:rsidRDefault="00FF42C2" w:rsidP="00E11641">
      <w:pPr>
        <w:spacing w:line="200" w:lineRule="exact"/>
        <w:rPr>
          <w:lang w:val="nl-BE"/>
        </w:rPr>
      </w:pPr>
    </w:p>
    <w:p w:rsidR="00FF42C2" w:rsidRPr="00E11641" w:rsidRDefault="00E11641" w:rsidP="00E11641">
      <w:pPr>
        <w:pStyle w:val="Plattetekst"/>
        <w:ind w:left="0"/>
        <w:rPr>
          <w:lang w:val="nl-BE"/>
        </w:rPr>
      </w:pPr>
      <w:r w:rsidRPr="00E11641">
        <w:rPr>
          <w:color w:val="282324"/>
          <w:w w:val="105"/>
          <w:lang w:val="nl-BE"/>
        </w:rPr>
        <w:t xml:space="preserve">Datum: </w:t>
      </w:r>
      <w:r w:rsidRPr="00E11641">
        <w:rPr>
          <w:color w:val="282324"/>
          <w:spacing w:val="35"/>
          <w:w w:val="105"/>
          <w:lang w:val="nl-BE"/>
        </w:rPr>
        <w:t xml:space="preserve"> </w:t>
      </w:r>
      <w:sdt>
        <w:sdtPr>
          <w:rPr>
            <w:rFonts w:cs="Times New Roman"/>
            <w:lang w:val="nl-BE"/>
          </w:rPr>
          <w:id w:val="-24801042"/>
          <w:placeholder>
            <w:docPart w:val="7B3C7D545A524A40ABFF7FF8FE0E6E9E"/>
          </w:placeholder>
          <w:showingPlcHdr/>
          <w:text w:multiLine="1"/>
        </w:sdtPr>
        <w:sdtEndPr/>
        <w:sdtContent>
          <w:r w:rsidR="000A2B17">
            <w:rPr>
              <w:rFonts w:cs="Times New Roman"/>
              <w:lang w:val="nl-BE"/>
            </w:rPr>
            <w:t>………………………</w:t>
          </w:r>
        </w:sdtContent>
      </w:sdt>
      <w:r w:rsidRPr="00E11641">
        <w:rPr>
          <w:color w:val="282324"/>
          <w:w w:val="105"/>
          <w:lang w:val="nl-BE"/>
        </w:rPr>
        <w:t>.</w:t>
      </w:r>
    </w:p>
    <w:p w:rsidR="00FF42C2" w:rsidRPr="00E11641" w:rsidRDefault="00FF42C2" w:rsidP="00E11641">
      <w:pPr>
        <w:spacing w:line="200" w:lineRule="exact"/>
        <w:rPr>
          <w:lang w:val="nl-BE"/>
        </w:rPr>
      </w:pPr>
    </w:p>
    <w:p w:rsidR="00FF42C2" w:rsidRPr="00E11641" w:rsidRDefault="00FF42C2" w:rsidP="00E11641">
      <w:pPr>
        <w:spacing w:line="200" w:lineRule="exact"/>
        <w:rPr>
          <w:lang w:val="nl-BE"/>
        </w:rPr>
      </w:pPr>
    </w:p>
    <w:p w:rsidR="00FF42C2" w:rsidRPr="00E11641" w:rsidRDefault="00FF42C2" w:rsidP="00E11641">
      <w:pPr>
        <w:spacing w:line="200" w:lineRule="exact"/>
        <w:rPr>
          <w:lang w:val="nl-BE"/>
        </w:rPr>
      </w:pPr>
    </w:p>
    <w:p w:rsidR="00FF42C2" w:rsidRPr="00E11641" w:rsidRDefault="00FF42C2" w:rsidP="00E11641">
      <w:pPr>
        <w:spacing w:before="7" w:line="220" w:lineRule="exact"/>
        <w:rPr>
          <w:lang w:val="nl-BE"/>
        </w:rPr>
      </w:pPr>
    </w:p>
    <w:p w:rsidR="00FF42C2" w:rsidRPr="00E11641" w:rsidRDefault="00E11641" w:rsidP="00E11641">
      <w:pPr>
        <w:pStyle w:val="Plattetekst"/>
        <w:ind w:left="0"/>
        <w:rPr>
          <w:lang w:val="nl-BE"/>
        </w:rPr>
      </w:pPr>
      <w:r w:rsidRPr="00E11641">
        <w:rPr>
          <w:color w:val="282324"/>
          <w:lang w:val="nl-BE"/>
        </w:rPr>
        <w:t>Handtekening</w:t>
      </w:r>
      <w:r w:rsidRPr="00E11641">
        <w:rPr>
          <w:color w:val="282324"/>
          <w:spacing w:val="29"/>
          <w:lang w:val="nl-BE"/>
        </w:rPr>
        <w:t xml:space="preserve"> </w:t>
      </w:r>
      <w:r w:rsidRPr="00E11641">
        <w:rPr>
          <w:color w:val="282324"/>
          <w:lang w:val="nl-BE"/>
        </w:rPr>
        <w:t>van</w:t>
      </w:r>
      <w:r w:rsidRPr="00E11641">
        <w:rPr>
          <w:color w:val="282324"/>
          <w:spacing w:val="26"/>
          <w:lang w:val="nl-BE"/>
        </w:rPr>
        <w:t xml:space="preserve"> </w:t>
      </w:r>
      <w:r w:rsidRPr="00E11641">
        <w:rPr>
          <w:color w:val="282324"/>
          <w:lang w:val="nl-BE"/>
        </w:rPr>
        <w:t>de</w:t>
      </w:r>
      <w:r w:rsidRPr="00E11641">
        <w:rPr>
          <w:color w:val="282324"/>
          <w:spacing w:val="6"/>
          <w:lang w:val="nl-BE"/>
        </w:rPr>
        <w:t xml:space="preserve"> </w:t>
      </w:r>
      <w:r w:rsidRPr="00E11641">
        <w:rPr>
          <w:color w:val="282324"/>
          <w:lang w:val="nl-BE"/>
        </w:rPr>
        <w:t>verzoekende</w:t>
      </w:r>
      <w:r w:rsidRPr="00E11641">
        <w:rPr>
          <w:color w:val="282324"/>
          <w:spacing w:val="40"/>
          <w:lang w:val="nl-BE"/>
        </w:rPr>
        <w:t xml:space="preserve"> </w:t>
      </w:r>
      <w:r w:rsidRPr="00E11641">
        <w:rPr>
          <w:color w:val="282324"/>
          <w:lang w:val="nl-BE"/>
        </w:rPr>
        <w:t>partij</w:t>
      </w:r>
      <w:r w:rsidRPr="00E11641">
        <w:rPr>
          <w:color w:val="282324"/>
          <w:spacing w:val="48"/>
          <w:lang w:val="nl-BE"/>
        </w:rPr>
        <w:t xml:space="preserve"> </w:t>
      </w:r>
      <w:r w:rsidRPr="00E11641">
        <w:rPr>
          <w:color w:val="282324"/>
          <w:lang w:val="nl-BE"/>
        </w:rPr>
        <w:t>of</w:t>
      </w:r>
      <w:r w:rsidRPr="00E11641">
        <w:rPr>
          <w:color w:val="282324"/>
          <w:spacing w:val="6"/>
          <w:lang w:val="nl-BE"/>
        </w:rPr>
        <w:t xml:space="preserve"> </w:t>
      </w:r>
      <w:r w:rsidRPr="00E11641">
        <w:rPr>
          <w:color w:val="282324"/>
          <w:lang w:val="nl-BE"/>
        </w:rPr>
        <w:t>van</w:t>
      </w:r>
      <w:r w:rsidRPr="00E11641">
        <w:rPr>
          <w:color w:val="282324"/>
          <w:spacing w:val="29"/>
          <w:lang w:val="nl-BE"/>
        </w:rPr>
        <w:t xml:space="preserve"> </w:t>
      </w:r>
      <w:r w:rsidRPr="00E11641">
        <w:rPr>
          <w:color w:val="282324"/>
          <w:lang w:val="nl-BE"/>
        </w:rPr>
        <w:t xml:space="preserve">haar </w:t>
      </w:r>
      <w:r w:rsidRPr="00E11641">
        <w:rPr>
          <w:color w:val="282324"/>
          <w:spacing w:val="40"/>
          <w:lang w:val="nl-BE"/>
        </w:rPr>
        <w:t xml:space="preserve"> </w:t>
      </w:r>
      <w:r w:rsidRPr="00E11641">
        <w:rPr>
          <w:color w:val="282324"/>
          <w:lang w:val="nl-BE"/>
        </w:rPr>
        <w:t>advocaat,</w:t>
      </w:r>
    </w:p>
    <w:p w:rsidR="00E11641" w:rsidRPr="00396007" w:rsidRDefault="00E11641" w:rsidP="00E11641">
      <w:pPr>
        <w:pStyle w:val="Plattetekst"/>
        <w:ind w:left="0"/>
        <w:rPr>
          <w:sz w:val="24"/>
          <w:szCs w:val="24"/>
          <w:lang w:val="nl-BE"/>
        </w:rPr>
      </w:pPr>
    </w:p>
    <w:sectPr w:rsidR="00E11641" w:rsidRPr="00396007" w:rsidSect="000A2B17">
      <w:pgSz w:w="11900" w:h="16840"/>
      <w:pgMar w:top="660" w:right="1410" w:bottom="280"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E305F"/>
    <w:multiLevelType w:val="hybridMultilevel"/>
    <w:tmpl w:val="5412CE78"/>
    <w:lvl w:ilvl="0" w:tplc="04A82396">
      <w:start w:val="1"/>
      <w:numFmt w:val="bullet"/>
      <w:lvlText w:val="-"/>
      <w:lvlJc w:val="left"/>
      <w:pPr>
        <w:ind w:left="818" w:hanging="360"/>
      </w:pPr>
      <w:rPr>
        <w:rFonts w:ascii="Times New Roman" w:eastAsia="Times New Roman" w:hAnsi="Times New Roman" w:cs="Times New Roman" w:hint="default"/>
        <w:color w:val="282324"/>
        <w:w w:val="125"/>
      </w:rPr>
    </w:lvl>
    <w:lvl w:ilvl="1" w:tplc="08130003" w:tentative="1">
      <w:start w:val="1"/>
      <w:numFmt w:val="bullet"/>
      <w:lvlText w:val="o"/>
      <w:lvlJc w:val="left"/>
      <w:pPr>
        <w:ind w:left="1538" w:hanging="360"/>
      </w:pPr>
      <w:rPr>
        <w:rFonts w:ascii="Courier New" w:hAnsi="Courier New" w:cs="Courier New" w:hint="default"/>
      </w:rPr>
    </w:lvl>
    <w:lvl w:ilvl="2" w:tplc="08130005" w:tentative="1">
      <w:start w:val="1"/>
      <w:numFmt w:val="bullet"/>
      <w:lvlText w:val=""/>
      <w:lvlJc w:val="left"/>
      <w:pPr>
        <w:ind w:left="2258" w:hanging="360"/>
      </w:pPr>
      <w:rPr>
        <w:rFonts w:ascii="Wingdings" w:hAnsi="Wingdings" w:hint="default"/>
      </w:rPr>
    </w:lvl>
    <w:lvl w:ilvl="3" w:tplc="08130001" w:tentative="1">
      <w:start w:val="1"/>
      <w:numFmt w:val="bullet"/>
      <w:lvlText w:val=""/>
      <w:lvlJc w:val="left"/>
      <w:pPr>
        <w:ind w:left="2978" w:hanging="360"/>
      </w:pPr>
      <w:rPr>
        <w:rFonts w:ascii="Symbol" w:hAnsi="Symbol" w:hint="default"/>
      </w:rPr>
    </w:lvl>
    <w:lvl w:ilvl="4" w:tplc="08130003" w:tentative="1">
      <w:start w:val="1"/>
      <w:numFmt w:val="bullet"/>
      <w:lvlText w:val="o"/>
      <w:lvlJc w:val="left"/>
      <w:pPr>
        <w:ind w:left="3698" w:hanging="360"/>
      </w:pPr>
      <w:rPr>
        <w:rFonts w:ascii="Courier New" w:hAnsi="Courier New" w:cs="Courier New" w:hint="default"/>
      </w:rPr>
    </w:lvl>
    <w:lvl w:ilvl="5" w:tplc="08130005" w:tentative="1">
      <w:start w:val="1"/>
      <w:numFmt w:val="bullet"/>
      <w:lvlText w:val=""/>
      <w:lvlJc w:val="left"/>
      <w:pPr>
        <w:ind w:left="4418" w:hanging="360"/>
      </w:pPr>
      <w:rPr>
        <w:rFonts w:ascii="Wingdings" w:hAnsi="Wingdings" w:hint="default"/>
      </w:rPr>
    </w:lvl>
    <w:lvl w:ilvl="6" w:tplc="08130001" w:tentative="1">
      <w:start w:val="1"/>
      <w:numFmt w:val="bullet"/>
      <w:lvlText w:val=""/>
      <w:lvlJc w:val="left"/>
      <w:pPr>
        <w:ind w:left="5138" w:hanging="360"/>
      </w:pPr>
      <w:rPr>
        <w:rFonts w:ascii="Symbol" w:hAnsi="Symbol" w:hint="default"/>
      </w:rPr>
    </w:lvl>
    <w:lvl w:ilvl="7" w:tplc="08130003" w:tentative="1">
      <w:start w:val="1"/>
      <w:numFmt w:val="bullet"/>
      <w:lvlText w:val="o"/>
      <w:lvlJc w:val="left"/>
      <w:pPr>
        <w:ind w:left="5858" w:hanging="360"/>
      </w:pPr>
      <w:rPr>
        <w:rFonts w:ascii="Courier New" w:hAnsi="Courier New" w:cs="Courier New" w:hint="default"/>
      </w:rPr>
    </w:lvl>
    <w:lvl w:ilvl="8" w:tplc="08130005" w:tentative="1">
      <w:start w:val="1"/>
      <w:numFmt w:val="bullet"/>
      <w:lvlText w:val=""/>
      <w:lvlJc w:val="left"/>
      <w:pPr>
        <w:ind w:left="65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2C2"/>
    <w:rsid w:val="000A2B17"/>
    <w:rsid w:val="001A0938"/>
    <w:rsid w:val="00213626"/>
    <w:rsid w:val="00226011"/>
    <w:rsid w:val="00396007"/>
    <w:rsid w:val="005B5960"/>
    <w:rsid w:val="00730FB9"/>
    <w:rsid w:val="00745A11"/>
    <w:rsid w:val="00937702"/>
    <w:rsid w:val="009746BC"/>
    <w:rsid w:val="00A4258D"/>
    <w:rsid w:val="00A84CCC"/>
    <w:rsid w:val="00BD3F2C"/>
    <w:rsid w:val="00E11641"/>
    <w:rsid w:val="00E9120E"/>
    <w:rsid w:val="00EA183B"/>
    <w:rsid w:val="00FF42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182D67-C9A7-4DEE-8634-7F3C8F6D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0A2B17"/>
  </w:style>
  <w:style w:type="paragraph" w:styleId="Kop1">
    <w:name w:val="heading 1"/>
    <w:basedOn w:val="Standaard"/>
    <w:uiPriority w:val="1"/>
    <w:qFormat/>
    <w:pPr>
      <w:ind w:left="111"/>
      <w:outlineLvl w:val="0"/>
    </w:pPr>
    <w:rPr>
      <w:rFonts w:ascii="Times New Roman" w:eastAsia="Times New Roman" w:hAnsi="Times New Roman"/>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458"/>
    </w:pPr>
    <w:rPr>
      <w:rFonts w:ascii="Times New Roman" w:eastAsia="Times New Roman" w:hAnsi="Times New Roman"/>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Tekstvantijdelijkeaanduiding">
    <w:name w:val="Placeholder Text"/>
    <w:basedOn w:val="Standaardalinea-lettertype"/>
    <w:uiPriority w:val="99"/>
    <w:semiHidden/>
    <w:rsid w:val="000A2B17"/>
    <w:rPr>
      <w:color w:val="808080"/>
    </w:rPr>
  </w:style>
  <w:style w:type="paragraph" w:styleId="Ballontekst">
    <w:name w:val="Balloon Text"/>
    <w:basedOn w:val="Standaard"/>
    <w:link w:val="BallontekstChar"/>
    <w:uiPriority w:val="99"/>
    <w:semiHidden/>
    <w:unhideWhenUsed/>
    <w:rsid w:val="000A2B17"/>
    <w:rPr>
      <w:rFonts w:ascii="Tahoma" w:hAnsi="Tahoma" w:cs="Tahoma"/>
      <w:sz w:val="16"/>
      <w:szCs w:val="16"/>
    </w:rPr>
  </w:style>
  <w:style w:type="character" w:customStyle="1" w:styleId="BallontekstChar">
    <w:name w:val="Ballontekst Char"/>
    <w:basedOn w:val="Standaardalinea-lettertype"/>
    <w:link w:val="Ballontekst"/>
    <w:uiPriority w:val="99"/>
    <w:semiHidden/>
    <w:rsid w:val="000A2B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341684724248D8B0E848D2CB38EB49"/>
        <w:category>
          <w:name w:val="Algemeen"/>
          <w:gallery w:val="placeholder"/>
        </w:category>
        <w:types>
          <w:type w:val="bbPlcHdr"/>
        </w:types>
        <w:behaviors>
          <w:behavior w:val="content"/>
        </w:behaviors>
        <w:guid w:val="{8B826ABE-7D91-4398-BC33-985F44736A9E}"/>
      </w:docPartPr>
      <w:docPartBody>
        <w:p w:rsidR="007375A2" w:rsidRDefault="0059180F" w:rsidP="0059180F">
          <w:pPr>
            <w:pStyle w:val="5E341684724248D8B0E848D2CB38EB498"/>
          </w:pPr>
          <w:r>
            <w:rPr>
              <w:rFonts w:ascii="Times New Roman" w:hAnsi="Times New Roman" w:cs="Times New Roman"/>
              <w:lang w:val="nl-BE"/>
            </w:rPr>
            <w:t>………………………</w:t>
          </w:r>
        </w:p>
      </w:docPartBody>
    </w:docPart>
    <w:docPart>
      <w:docPartPr>
        <w:name w:val="46F603A34FDC4242B434E5E9F4D475D1"/>
        <w:category>
          <w:name w:val="Algemeen"/>
          <w:gallery w:val="placeholder"/>
        </w:category>
        <w:types>
          <w:type w:val="bbPlcHdr"/>
        </w:types>
        <w:behaviors>
          <w:behavior w:val="content"/>
        </w:behaviors>
        <w:guid w:val="{3352CD08-A988-49F3-9122-ED132D705067}"/>
      </w:docPartPr>
      <w:docPartBody>
        <w:p w:rsidR="007375A2" w:rsidRDefault="0059180F" w:rsidP="0059180F">
          <w:pPr>
            <w:pStyle w:val="46F603A34FDC4242B434E5E9F4D475D17"/>
          </w:pPr>
          <w:r>
            <w:rPr>
              <w:rFonts w:cs="Times New Roman"/>
              <w:lang w:val="nl-BE"/>
            </w:rPr>
            <w:t>…………………………………………………………………………………</w:t>
          </w:r>
        </w:p>
      </w:docPartBody>
    </w:docPart>
    <w:docPart>
      <w:docPartPr>
        <w:name w:val="04899B6B422841F9B7138FAEA553FB97"/>
        <w:category>
          <w:name w:val="Algemeen"/>
          <w:gallery w:val="placeholder"/>
        </w:category>
        <w:types>
          <w:type w:val="bbPlcHdr"/>
        </w:types>
        <w:behaviors>
          <w:behavior w:val="content"/>
        </w:behaviors>
        <w:guid w:val="{7114EFD2-4F4E-495B-9CE9-8F9D996C65BC}"/>
      </w:docPartPr>
      <w:docPartBody>
        <w:p w:rsidR="007375A2" w:rsidRDefault="0059180F" w:rsidP="0059180F">
          <w:pPr>
            <w:pStyle w:val="04899B6B422841F9B7138FAEA553FB976"/>
          </w:pPr>
          <w:r>
            <w:rPr>
              <w:rFonts w:cs="Times New Roman"/>
              <w:lang w:val="nl-BE"/>
            </w:rPr>
            <w:t>………………………</w:t>
          </w:r>
        </w:p>
      </w:docPartBody>
    </w:docPart>
    <w:docPart>
      <w:docPartPr>
        <w:name w:val="04AEF4476DC841E6A761D99FF17091D3"/>
        <w:category>
          <w:name w:val="Algemeen"/>
          <w:gallery w:val="placeholder"/>
        </w:category>
        <w:types>
          <w:type w:val="bbPlcHdr"/>
        </w:types>
        <w:behaviors>
          <w:behavior w:val="content"/>
        </w:behaviors>
        <w:guid w:val="{4435016D-8C09-4D3C-B994-3B65E1FDEE29}"/>
      </w:docPartPr>
      <w:docPartBody>
        <w:p w:rsidR="007375A2" w:rsidRDefault="0059180F" w:rsidP="0059180F">
          <w:pPr>
            <w:pStyle w:val="04AEF4476DC841E6A761D99FF17091D37"/>
          </w:pPr>
          <w:r>
            <w:rPr>
              <w:rFonts w:cs="Times New Roman"/>
              <w:lang w:val="nl-BE"/>
            </w:rPr>
            <w:t>……………………………………………….……………</w:t>
          </w:r>
        </w:p>
      </w:docPartBody>
    </w:docPart>
    <w:docPart>
      <w:docPartPr>
        <w:name w:val="690903824A034725858771A15D2F9B19"/>
        <w:category>
          <w:name w:val="Algemeen"/>
          <w:gallery w:val="placeholder"/>
        </w:category>
        <w:types>
          <w:type w:val="bbPlcHdr"/>
        </w:types>
        <w:behaviors>
          <w:behavior w:val="content"/>
        </w:behaviors>
        <w:guid w:val="{CE602D06-D24D-4525-A27F-2D9D93227A1A}"/>
      </w:docPartPr>
      <w:docPartBody>
        <w:p w:rsidR="007375A2" w:rsidRDefault="0059180F" w:rsidP="0059180F">
          <w:pPr>
            <w:pStyle w:val="690903824A034725858771A15D2F9B197"/>
          </w:pPr>
          <w:r>
            <w:rPr>
              <w:rFonts w:cs="Times New Roman"/>
              <w:lang w:val="nl-BE"/>
            </w:rPr>
            <w:t>…………………………………………..……………</w:t>
          </w:r>
        </w:p>
      </w:docPartBody>
    </w:docPart>
    <w:docPart>
      <w:docPartPr>
        <w:name w:val="4F4C60719B234CFDAB9012D569430E94"/>
        <w:category>
          <w:name w:val="Algemeen"/>
          <w:gallery w:val="placeholder"/>
        </w:category>
        <w:types>
          <w:type w:val="bbPlcHdr"/>
        </w:types>
        <w:behaviors>
          <w:behavior w:val="content"/>
        </w:behaviors>
        <w:guid w:val="{1F6BDEB5-16E7-4E85-A1C2-1F426B63858E}"/>
      </w:docPartPr>
      <w:docPartBody>
        <w:p w:rsidR="007375A2" w:rsidRDefault="0059180F" w:rsidP="0059180F">
          <w:pPr>
            <w:pStyle w:val="4F4C60719B234CFDAB9012D569430E946"/>
          </w:pPr>
          <w:r>
            <w:rPr>
              <w:rFonts w:cs="Times New Roman"/>
              <w:lang w:val="nl-BE"/>
            </w:rPr>
            <w:t>………………………</w:t>
          </w:r>
        </w:p>
      </w:docPartBody>
    </w:docPart>
    <w:docPart>
      <w:docPartPr>
        <w:name w:val="C48287616D454B28B8503888935EBB61"/>
        <w:category>
          <w:name w:val="Algemeen"/>
          <w:gallery w:val="placeholder"/>
        </w:category>
        <w:types>
          <w:type w:val="bbPlcHdr"/>
        </w:types>
        <w:behaviors>
          <w:behavior w:val="content"/>
        </w:behaviors>
        <w:guid w:val="{7933F024-A40C-406E-AD37-75504F2ECBDA}"/>
      </w:docPartPr>
      <w:docPartBody>
        <w:p w:rsidR="007375A2" w:rsidRDefault="0059180F" w:rsidP="0059180F">
          <w:pPr>
            <w:pStyle w:val="C48287616D454B28B8503888935EBB617"/>
          </w:pPr>
          <w:r>
            <w:rPr>
              <w:rFonts w:cs="Times New Roman"/>
              <w:lang w:val="nl-BE"/>
            </w:rPr>
            <w:t>…………………………………………………………………….……………..………………………</w:t>
          </w:r>
        </w:p>
      </w:docPartBody>
    </w:docPart>
    <w:docPart>
      <w:docPartPr>
        <w:name w:val="D6A8EBCBBF6F4962A8D502A115983096"/>
        <w:category>
          <w:name w:val="Algemeen"/>
          <w:gallery w:val="placeholder"/>
        </w:category>
        <w:types>
          <w:type w:val="bbPlcHdr"/>
        </w:types>
        <w:behaviors>
          <w:behavior w:val="content"/>
        </w:behaviors>
        <w:guid w:val="{54768359-7EE2-44E4-9BCF-F79309027555}"/>
      </w:docPartPr>
      <w:docPartBody>
        <w:p w:rsidR="007375A2" w:rsidRDefault="0059180F" w:rsidP="0059180F">
          <w:pPr>
            <w:pStyle w:val="D6A8EBCBBF6F4962A8D502A1159830966"/>
          </w:pPr>
          <w:r>
            <w:rPr>
              <w:rFonts w:ascii="Times New Roman" w:hAnsi="Times New Roman" w:cs="Times New Roman"/>
              <w:lang w:val="nl-BE"/>
            </w:rPr>
            <w:t>………………………</w:t>
          </w:r>
        </w:p>
      </w:docPartBody>
    </w:docPart>
    <w:docPart>
      <w:docPartPr>
        <w:name w:val="7B3C7D545A524A40ABFF7FF8FE0E6E9E"/>
        <w:category>
          <w:name w:val="Algemeen"/>
          <w:gallery w:val="placeholder"/>
        </w:category>
        <w:types>
          <w:type w:val="bbPlcHdr"/>
        </w:types>
        <w:behaviors>
          <w:behavior w:val="content"/>
        </w:behaviors>
        <w:guid w:val="{AAC1D510-151C-4FFD-9367-747F795BC1C5}"/>
      </w:docPartPr>
      <w:docPartBody>
        <w:p w:rsidR="007375A2" w:rsidRDefault="0059180F" w:rsidP="0059180F">
          <w:pPr>
            <w:pStyle w:val="7B3C7D545A524A40ABFF7FF8FE0E6E9E7"/>
          </w:pPr>
          <w:r>
            <w:rPr>
              <w:rFonts w:cs="Times New Roman"/>
              <w:lang w:val="nl-BE"/>
            </w:rPr>
            <w:t>………………………</w:t>
          </w:r>
        </w:p>
      </w:docPartBody>
    </w:docPart>
    <w:docPart>
      <w:docPartPr>
        <w:name w:val="99BF0A1B21174BB38915A2A1318DB941"/>
        <w:category>
          <w:name w:val="Algemeen"/>
          <w:gallery w:val="placeholder"/>
        </w:category>
        <w:types>
          <w:type w:val="bbPlcHdr"/>
        </w:types>
        <w:behaviors>
          <w:behavior w:val="content"/>
        </w:behaviors>
        <w:guid w:val="{EF16DE12-EA7D-40E5-8208-669B0FA275E3}"/>
      </w:docPartPr>
      <w:docPartBody>
        <w:p w:rsidR="007375A2" w:rsidRDefault="0059180F" w:rsidP="0059180F">
          <w:pPr>
            <w:pStyle w:val="99BF0A1B21174BB38915A2A1318DB9417"/>
          </w:pPr>
          <w:r>
            <w:rPr>
              <w:rFonts w:ascii="Times New Roman" w:hAnsi="Times New Roman" w:cs="Times New Roman"/>
              <w:sz w:val="28"/>
              <w:lang w:val="nl-BE"/>
            </w:rPr>
            <w:t>……………………………………………………………………………………………………………………………………………………………………………………………………………………………………………………………………………………………………………………………………………………………………………………………………………………………………..………………..</w:t>
          </w:r>
        </w:p>
      </w:docPartBody>
    </w:docPart>
    <w:docPart>
      <w:docPartPr>
        <w:name w:val="2320B5EBCB8640BB8DB0DD1FB69F3206"/>
        <w:category>
          <w:name w:val="Algemeen"/>
          <w:gallery w:val="placeholder"/>
        </w:category>
        <w:types>
          <w:type w:val="bbPlcHdr"/>
        </w:types>
        <w:behaviors>
          <w:behavior w:val="content"/>
        </w:behaviors>
        <w:guid w:val="{6C87A427-C7DC-49B7-BBB4-CE17A4FCE3F0}"/>
      </w:docPartPr>
      <w:docPartBody>
        <w:p w:rsidR="007375A2" w:rsidRDefault="0059180F" w:rsidP="0059180F">
          <w:pPr>
            <w:pStyle w:val="2320B5EBCB8640BB8DB0DD1FB69F32065"/>
          </w:pPr>
          <w:r>
            <w:rPr>
              <w:rFonts w:ascii="Times New Roman" w:hAnsi="Times New Roman" w:cs="Times New Roman"/>
              <w:sz w:val="28"/>
              <w:lang w:val="nl-BE"/>
            </w:rPr>
            <w:t>……………………………………………………………………………………………………………………………………………………………………………………………………………………………………………………………………………………………………………………………………………………………………………………………………………………………………..……………………..……..</w:t>
          </w:r>
        </w:p>
      </w:docPartBody>
    </w:docPart>
    <w:docPart>
      <w:docPartPr>
        <w:name w:val="7537D3F8DC614234AA28BC302B7F53E1"/>
        <w:category>
          <w:name w:val="Algemeen"/>
          <w:gallery w:val="placeholder"/>
        </w:category>
        <w:types>
          <w:type w:val="bbPlcHdr"/>
        </w:types>
        <w:behaviors>
          <w:behavior w:val="content"/>
        </w:behaviors>
        <w:guid w:val="{5F515281-63A6-4946-8FF4-D95E90F970FB}"/>
      </w:docPartPr>
      <w:docPartBody>
        <w:p w:rsidR="007375A2" w:rsidRDefault="0059180F" w:rsidP="0059180F">
          <w:pPr>
            <w:pStyle w:val="7537D3F8DC614234AA28BC302B7F53E15"/>
          </w:pPr>
          <w:r>
            <w:rPr>
              <w:lang w:val="nl-BE"/>
            </w:rPr>
            <w:t>……………………………………………………………………………………………………………………………………………………………………………………………………………………………………………………………………………………………………………………………………………………………………………………………………………………………………..………………..</w:t>
          </w:r>
        </w:p>
      </w:docPartBody>
    </w:docPart>
    <w:docPart>
      <w:docPartPr>
        <w:name w:val="469F9B081FCF44BAA2035784B53772B2"/>
        <w:category>
          <w:name w:val="Algemeen"/>
          <w:gallery w:val="placeholder"/>
        </w:category>
        <w:types>
          <w:type w:val="bbPlcHdr"/>
        </w:types>
        <w:behaviors>
          <w:behavior w:val="content"/>
        </w:behaviors>
        <w:guid w:val="{D8215000-B335-4125-9C0A-CEAB5C22666E}"/>
      </w:docPartPr>
      <w:docPartBody>
        <w:p w:rsidR="007375A2" w:rsidRDefault="0059180F" w:rsidP="0059180F">
          <w:pPr>
            <w:pStyle w:val="469F9B081FCF44BAA2035784B53772B27"/>
          </w:pPr>
          <w:r>
            <w:rPr>
              <w:rFonts w:ascii="Times New Roman" w:hAnsi="Times New Roman" w:cs="Times New Roman"/>
              <w:sz w:val="28"/>
              <w:lang w:val="nl-BE"/>
            </w:rPr>
            <w:t>……………………………………………………………………………………………………………………………………………………………………………………………………………………………………………………………………………………………………………………………………………………………………………………………………………………………………..………………..</w:t>
          </w:r>
        </w:p>
      </w:docPartBody>
    </w:docPart>
    <w:docPart>
      <w:docPartPr>
        <w:name w:val="496628A12CC34C89AB45D4FF4DBB77AB"/>
        <w:category>
          <w:name w:val="Algemeen"/>
          <w:gallery w:val="placeholder"/>
        </w:category>
        <w:types>
          <w:type w:val="bbPlcHdr"/>
        </w:types>
        <w:behaviors>
          <w:behavior w:val="content"/>
        </w:behaviors>
        <w:guid w:val="{E66FE946-E31B-4D82-B169-C189FC6E4571}"/>
      </w:docPartPr>
      <w:docPartBody>
        <w:p w:rsidR="007375A2" w:rsidRDefault="0059180F" w:rsidP="0059180F">
          <w:pPr>
            <w:pStyle w:val="496628A12CC34C89AB45D4FF4DBB77AB7"/>
          </w:pPr>
          <w:r>
            <w:rPr>
              <w:lang w:val="nl-BE"/>
            </w:rPr>
            <w:t>……………………………………………………………………………………………………………………………………………………………………………………………………………………………………………………………………………………………………………………………………………………………………………………………………………………………………..…………………………………………………..………..</w:t>
          </w:r>
        </w:p>
      </w:docPartBody>
    </w:docPart>
    <w:docPart>
      <w:docPartPr>
        <w:name w:val="F5F28389AC6A412FB561E9A028DFEB93"/>
        <w:category>
          <w:name w:val="Algemeen"/>
          <w:gallery w:val="placeholder"/>
        </w:category>
        <w:types>
          <w:type w:val="bbPlcHdr"/>
        </w:types>
        <w:behaviors>
          <w:behavior w:val="content"/>
        </w:behaviors>
        <w:guid w:val="{CF266F59-C9E0-41DA-8E9E-0075BD9A07B8}"/>
      </w:docPartPr>
      <w:docPartBody>
        <w:p w:rsidR="007375A2" w:rsidRDefault="0059180F" w:rsidP="0059180F">
          <w:pPr>
            <w:pStyle w:val="F5F28389AC6A412FB561E9A028DFEB937"/>
          </w:pPr>
          <w:r>
            <w:rPr>
              <w:rFonts w:ascii="Times New Roman" w:hAnsi="Times New Roman" w:cs="Times New Roman"/>
              <w:sz w:val="28"/>
              <w:lang w:val="nl-BE"/>
            </w:rPr>
            <w:t>……………………………………………………………………………………………………………………………………………………………………………………………………………………………………………………………………………………………………………………………………………………………………………………………………………………………………..………………..</w:t>
          </w:r>
        </w:p>
      </w:docPartBody>
    </w:docPart>
    <w:docPart>
      <w:docPartPr>
        <w:name w:val="30845DB708DB4E398283471FB64CA144"/>
        <w:category>
          <w:name w:val="Algemeen"/>
          <w:gallery w:val="placeholder"/>
        </w:category>
        <w:types>
          <w:type w:val="bbPlcHdr"/>
        </w:types>
        <w:behaviors>
          <w:behavior w:val="content"/>
        </w:behaviors>
        <w:guid w:val="{B80F7857-B35F-412E-81A9-87FB6F3C16EA}"/>
      </w:docPartPr>
      <w:docPartBody>
        <w:p w:rsidR="007375A2" w:rsidRDefault="0059180F" w:rsidP="0059180F">
          <w:pPr>
            <w:pStyle w:val="30845DB708DB4E398283471FB64CA1447"/>
          </w:pPr>
          <w:r>
            <w:rPr>
              <w:rFonts w:ascii="Times New Roman" w:hAnsi="Times New Roman" w:cs="Times New Roman"/>
              <w:sz w:val="28"/>
              <w:lang w:val="nl-BE"/>
            </w:rPr>
            <w:t>……………………………………………………………………………………………………………………………………………………………………………………………………………………………………………………………………………………………………………………………………………………………………………………………………………………………………..………………..</w:t>
          </w:r>
        </w:p>
      </w:docPartBody>
    </w:docPart>
    <w:docPart>
      <w:docPartPr>
        <w:name w:val="53BBCE9DAB0344B09CBBD513A49DEA1A"/>
        <w:category>
          <w:name w:val="Algemeen"/>
          <w:gallery w:val="placeholder"/>
        </w:category>
        <w:types>
          <w:type w:val="bbPlcHdr"/>
        </w:types>
        <w:behaviors>
          <w:behavior w:val="content"/>
        </w:behaviors>
        <w:guid w:val="{8FDC0011-B06B-43C8-A1FD-28DA3F33AE8A}"/>
      </w:docPartPr>
      <w:docPartBody>
        <w:p w:rsidR="007375A2" w:rsidRDefault="0059180F" w:rsidP="0059180F">
          <w:pPr>
            <w:pStyle w:val="53BBCE9DAB0344B09CBBD513A49DEA1A7"/>
          </w:pPr>
          <w:r>
            <w:rPr>
              <w:rFonts w:ascii="Times New Roman" w:hAnsi="Times New Roman" w:cs="Times New Roman"/>
              <w:sz w:val="28"/>
              <w:lang w:val="nl-BE"/>
            </w:rPr>
            <w:t>……………………………………………………………………………………………………………………………………………………………………………………………………………………………………………………………………………………………………………………………………………………………………………………………………………………………………..………………..</w:t>
          </w:r>
        </w:p>
      </w:docPartBody>
    </w:docPart>
    <w:docPart>
      <w:docPartPr>
        <w:name w:val="12BB73B771C1490EAD0A1EB07C2900CA"/>
        <w:category>
          <w:name w:val="Algemeen"/>
          <w:gallery w:val="placeholder"/>
        </w:category>
        <w:types>
          <w:type w:val="bbPlcHdr"/>
        </w:types>
        <w:behaviors>
          <w:behavior w:val="content"/>
        </w:behaviors>
        <w:guid w:val="{493C6F8B-C0ED-404E-B6EC-9BD391BF81DF}"/>
      </w:docPartPr>
      <w:docPartBody>
        <w:p w:rsidR="007375A2" w:rsidRDefault="0059180F" w:rsidP="0059180F">
          <w:pPr>
            <w:pStyle w:val="12BB73B771C1490EAD0A1EB07C2900CA7"/>
          </w:pPr>
          <w:r>
            <w:rPr>
              <w:rFonts w:ascii="Times New Roman" w:hAnsi="Times New Roman" w:cs="Times New Roman"/>
              <w:sz w:val="28"/>
              <w:lang w:val="nl-BE"/>
            </w:rPr>
            <w:t>……………………………………………………………………………………………………………………………………………………………………………………………………………………………………………………………………………………………………………………………………………………………………………………………………………………………………..………………..</w:t>
          </w:r>
        </w:p>
      </w:docPartBody>
    </w:docPart>
    <w:docPart>
      <w:docPartPr>
        <w:name w:val="538BBC83EFC546B0A74A10496BEE5A86"/>
        <w:category>
          <w:name w:val="Algemeen"/>
          <w:gallery w:val="placeholder"/>
        </w:category>
        <w:types>
          <w:type w:val="bbPlcHdr"/>
        </w:types>
        <w:behaviors>
          <w:behavior w:val="content"/>
        </w:behaviors>
        <w:guid w:val="{86A5832E-F536-4F3B-A706-50FC8D1332A0}"/>
      </w:docPartPr>
      <w:docPartBody>
        <w:p w:rsidR="007375A2" w:rsidRDefault="0059180F" w:rsidP="0059180F">
          <w:pPr>
            <w:pStyle w:val="538BBC83EFC546B0A74A10496BEE5A866"/>
          </w:pPr>
          <w:r>
            <w:rPr>
              <w:rFonts w:ascii="Times New Roman" w:hAnsi="Times New Roman" w:cs="Times New Roman"/>
              <w:sz w:val="28"/>
              <w:lang w:val="nl-B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0F"/>
    <w:rsid w:val="0059180F"/>
    <w:rsid w:val="007375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180F"/>
    <w:rPr>
      <w:color w:val="808080"/>
    </w:rPr>
  </w:style>
  <w:style w:type="paragraph" w:customStyle="1" w:styleId="F91174B3FF7C4890B3A8B0AB083AB879">
    <w:name w:val="F91174B3FF7C4890B3A8B0AB083AB879"/>
    <w:rsid w:val="0059180F"/>
  </w:style>
  <w:style w:type="paragraph" w:customStyle="1" w:styleId="5E341684724248D8B0E848D2CB38EB49">
    <w:name w:val="5E341684724248D8B0E848D2CB38EB49"/>
    <w:rsid w:val="0059180F"/>
  </w:style>
  <w:style w:type="paragraph" w:customStyle="1" w:styleId="5E341684724248D8B0E848D2CB38EB491">
    <w:name w:val="5E341684724248D8B0E848D2CB38EB491"/>
    <w:rsid w:val="0059180F"/>
    <w:pPr>
      <w:widowControl w:val="0"/>
      <w:spacing w:after="0" w:line="240" w:lineRule="auto"/>
    </w:pPr>
    <w:rPr>
      <w:rFonts w:eastAsiaTheme="minorHAnsi"/>
      <w:lang w:val="en-US" w:eastAsia="en-US"/>
    </w:rPr>
  </w:style>
  <w:style w:type="paragraph" w:customStyle="1" w:styleId="46F603A34FDC4242B434E5E9F4D475D1">
    <w:name w:val="46F603A34FDC4242B434E5E9F4D475D1"/>
    <w:rsid w:val="0059180F"/>
  </w:style>
  <w:style w:type="paragraph" w:customStyle="1" w:styleId="04899B6B422841F9B7138FAEA553FB97">
    <w:name w:val="04899B6B422841F9B7138FAEA553FB97"/>
    <w:rsid w:val="0059180F"/>
  </w:style>
  <w:style w:type="paragraph" w:customStyle="1" w:styleId="04AEF4476DC841E6A761D99FF17091D3">
    <w:name w:val="04AEF4476DC841E6A761D99FF17091D3"/>
    <w:rsid w:val="0059180F"/>
  </w:style>
  <w:style w:type="paragraph" w:customStyle="1" w:styleId="690903824A034725858771A15D2F9B19">
    <w:name w:val="690903824A034725858771A15D2F9B19"/>
    <w:rsid w:val="0059180F"/>
  </w:style>
  <w:style w:type="paragraph" w:customStyle="1" w:styleId="4F4C60719B234CFDAB9012D569430E94">
    <w:name w:val="4F4C60719B234CFDAB9012D569430E94"/>
    <w:rsid w:val="0059180F"/>
  </w:style>
  <w:style w:type="paragraph" w:customStyle="1" w:styleId="C48287616D454B28B8503888935EBB61">
    <w:name w:val="C48287616D454B28B8503888935EBB61"/>
    <w:rsid w:val="0059180F"/>
  </w:style>
  <w:style w:type="paragraph" w:customStyle="1" w:styleId="D6A8EBCBBF6F4962A8D502A115983096">
    <w:name w:val="D6A8EBCBBF6F4962A8D502A115983096"/>
    <w:rsid w:val="0059180F"/>
  </w:style>
  <w:style w:type="paragraph" w:customStyle="1" w:styleId="7B3C7D545A524A40ABFF7FF8FE0E6E9E">
    <w:name w:val="7B3C7D545A524A40ABFF7FF8FE0E6E9E"/>
    <w:rsid w:val="0059180F"/>
  </w:style>
  <w:style w:type="paragraph" w:customStyle="1" w:styleId="99BF0A1B21174BB38915A2A1318DB941">
    <w:name w:val="99BF0A1B21174BB38915A2A1318DB941"/>
    <w:rsid w:val="0059180F"/>
  </w:style>
  <w:style w:type="paragraph" w:customStyle="1" w:styleId="2320B5EBCB8640BB8DB0DD1FB69F3206">
    <w:name w:val="2320B5EBCB8640BB8DB0DD1FB69F3206"/>
    <w:rsid w:val="0059180F"/>
  </w:style>
  <w:style w:type="paragraph" w:customStyle="1" w:styleId="7537D3F8DC614234AA28BC302B7F53E1">
    <w:name w:val="7537D3F8DC614234AA28BC302B7F53E1"/>
    <w:rsid w:val="0059180F"/>
  </w:style>
  <w:style w:type="paragraph" w:customStyle="1" w:styleId="469F9B081FCF44BAA2035784B53772B2">
    <w:name w:val="469F9B081FCF44BAA2035784B53772B2"/>
    <w:rsid w:val="0059180F"/>
  </w:style>
  <w:style w:type="paragraph" w:customStyle="1" w:styleId="496628A12CC34C89AB45D4FF4DBB77AB">
    <w:name w:val="496628A12CC34C89AB45D4FF4DBB77AB"/>
    <w:rsid w:val="0059180F"/>
  </w:style>
  <w:style w:type="paragraph" w:customStyle="1" w:styleId="F5F28389AC6A412FB561E9A028DFEB93">
    <w:name w:val="F5F28389AC6A412FB561E9A028DFEB93"/>
    <w:rsid w:val="0059180F"/>
  </w:style>
  <w:style w:type="paragraph" w:customStyle="1" w:styleId="30845DB708DB4E398283471FB64CA144">
    <w:name w:val="30845DB708DB4E398283471FB64CA144"/>
    <w:rsid w:val="0059180F"/>
  </w:style>
  <w:style w:type="paragraph" w:customStyle="1" w:styleId="53BBCE9DAB0344B09CBBD513A49DEA1A">
    <w:name w:val="53BBCE9DAB0344B09CBBD513A49DEA1A"/>
    <w:rsid w:val="0059180F"/>
  </w:style>
  <w:style w:type="paragraph" w:customStyle="1" w:styleId="12BB73B771C1490EAD0A1EB07C2900CA">
    <w:name w:val="12BB73B771C1490EAD0A1EB07C2900CA"/>
    <w:rsid w:val="0059180F"/>
  </w:style>
  <w:style w:type="paragraph" w:customStyle="1" w:styleId="AEE929CC608E4A42A9E0E54BFF4F6805">
    <w:name w:val="AEE929CC608E4A42A9E0E54BFF4F6805"/>
    <w:rsid w:val="0059180F"/>
  </w:style>
  <w:style w:type="paragraph" w:customStyle="1" w:styleId="5E341684724248D8B0E848D2CB38EB492">
    <w:name w:val="5E341684724248D8B0E848D2CB38EB492"/>
    <w:rsid w:val="0059180F"/>
    <w:pPr>
      <w:widowControl w:val="0"/>
      <w:spacing w:after="0" w:line="240" w:lineRule="auto"/>
    </w:pPr>
    <w:rPr>
      <w:rFonts w:eastAsiaTheme="minorHAnsi"/>
      <w:lang w:val="en-US" w:eastAsia="en-US"/>
    </w:rPr>
  </w:style>
  <w:style w:type="paragraph" w:customStyle="1" w:styleId="99BF0A1B21174BB38915A2A1318DB9411">
    <w:name w:val="99BF0A1B21174BB38915A2A1318DB9411"/>
    <w:rsid w:val="0059180F"/>
    <w:pPr>
      <w:widowControl w:val="0"/>
      <w:spacing w:after="0" w:line="240" w:lineRule="auto"/>
    </w:pPr>
    <w:rPr>
      <w:rFonts w:eastAsiaTheme="minorHAnsi"/>
      <w:lang w:val="en-US" w:eastAsia="en-US"/>
    </w:rPr>
  </w:style>
  <w:style w:type="paragraph" w:customStyle="1" w:styleId="46F603A34FDC4242B434E5E9F4D475D11">
    <w:name w:val="46F603A34FDC4242B434E5E9F4D475D11"/>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1">
    <w:name w:val="04899B6B422841F9B7138FAEA553FB971"/>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1">
    <w:name w:val="04AEF4476DC841E6A761D99FF17091D31"/>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1">
    <w:name w:val="690903824A034725858771A15D2F9B191"/>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1">
    <w:name w:val="4F4C60719B234CFDAB9012D569430E941"/>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1">
    <w:name w:val="C48287616D454B28B8503888935EBB611"/>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1">
    <w:name w:val="D6A8EBCBBF6F4962A8D502A1159830961"/>
    <w:rsid w:val="0059180F"/>
    <w:pPr>
      <w:widowControl w:val="0"/>
      <w:spacing w:after="0" w:line="240" w:lineRule="auto"/>
    </w:pPr>
    <w:rPr>
      <w:rFonts w:eastAsiaTheme="minorHAnsi"/>
      <w:lang w:val="en-US" w:eastAsia="en-US"/>
    </w:rPr>
  </w:style>
  <w:style w:type="paragraph" w:customStyle="1" w:styleId="2320B5EBCB8640BB8DB0DD1FB69F32061">
    <w:name w:val="2320B5EBCB8640BB8DB0DD1FB69F32061"/>
    <w:rsid w:val="0059180F"/>
    <w:pPr>
      <w:widowControl w:val="0"/>
      <w:spacing w:after="0" w:line="240" w:lineRule="auto"/>
    </w:pPr>
    <w:rPr>
      <w:rFonts w:eastAsiaTheme="minorHAnsi"/>
      <w:lang w:val="en-US" w:eastAsia="en-US"/>
    </w:rPr>
  </w:style>
  <w:style w:type="paragraph" w:customStyle="1" w:styleId="7537D3F8DC614234AA28BC302B7F53E11">
    <w:name w:val="7537D3F8DC614234AA28BC302B7F53E11"/>
    <w:rsid w:val="0059180F"/>
    <w:pPr>
      <w:widowControl w:val="0"/>
      <w:spacing w:after="0" w:line="240" w:lineRule="auto"/>
    </w:pPr>
    <w:rPr>
      <w:rFonts w:eastAsiaTheme="minorHAnsi"/>
      <w:lang w:val="en-US" w:eastAsia="en-US"/>
    </w:rPr>
  </w:style>
  <w:style w:type="paragraph" w:customStyle="1" w:styleId="469F9B081FCF44BAA2035784B53772B21">
    <w:name w:val="469F9B081FCF44BAA2035784B53772B21"/>
    <w:rsid w:val="0059180F"/>
    <w:pPr>
      <w:widowControl w:val="0"/>
      <w:spacing w:after="0" w:line="240" w:lineRule="auto"/>
    </w:pPr>
    <w:rPr>
      <w:rFonts w:eastAsiaTheme="minorHAnsi"/>
      <w:lang w:val="en-US" w:eastAsia="en-US"/>
    </w:rPr>
  </w:style>
  <w:style w:type="paragraph" w:customStyle="1" w:styleId="496628A12CC34C89AB45D4FF4DBB77AB1">
    <w:name w:val="496628A12CC34C89AB45D4FF4DBB77AB1"/>
    <w:rsid w:val="0059180F"/>
    <w:pPr>
      <w:widowControl w:val="0"/>
      <w:spacing w:after="0" w:line="240" w:lineRule="auto"/>
    </w:pPr>
    <w:rPr>
      <w:rFonts w:eastAsiaTheme="minorHAnsi"/>
      <w:lang w:val="en-US" w:eastAsia="en-US"/>
    </w:rPr>
  </w:style>
  <w:style w:type="paragraph" w:customStyle="1" w:styleId="F5F28389AC6A412FB561E9A028DFEB931">
    <w:name w:val="F5F28389AC6A412FB561E9A028DFEB931"/>
    <w:rsid w:val="0059180F"/>
    <w:pPr>
      <w:widowControl w:val="0"/>
      <w:spacing w:after="0" w:line="240" w:lineRule="auto"/>
    </w:pPr>
    <w:rPr>
      <w:rFonts w:eastAsiaTheme="minorHAnsi"/>
      <w:lang w:val="en-US" w:eastAsia="en-US"/>
    </w:rPr>
  </w:style>
  <w:style w:type="paragraph" w:customStyle="1" w:styleId="30845DB708DB4E398283471FB64CA1441">
    <w:name w:val="30845DB708DB4E398283471FB64CA1441"/>
    <w:rsid w:val="0059180F"/>
    <w:pPr>
      <w:widowControl w:val="0"/>
      <w:spacing w:after="0" w:line="240" w:lineRule="auto"/>
    </w:pPr>
    <w:rPr>
      <w:rFonts w:eastAsiaTheme="minorHAnsi"/>
      <w:lang w:val="en-US" w:eastAsia="en-US"/>
    </w:rPr>
  </w:style>
  <w:style w:type="paragraph" w:customStyle="1" w:styleId="53BBCE9DAB0344B09CBBD513A49DEA1A1">
    <w:name w:val="53BBCE9DAB0344B09CBBD513A49DEA1A1"/>
    <w:rsid w:val="0059180F"/>
    <w:pPr>
      <w:widowControl w:val="0"/>
      <w:spacing w:after="0" w:line="240" w:lineRule="auto"/>
    </w:pPr>
    <w:rPr>
      <w:rFonts w:eastAsiaTheme="minorHAnsi"/>
      <w:lang w:val="en-US" w:eastAsia="en-US"/>
    </w:rPr>
  </w:style>
  <w:style w:type="paragraph" w:customStyle="1" w:styleId="12BB73B771C1490EAD0A1EB07C2900CA1">
    <w:name w:val="12BB73B771C1490EAD0A1EB07C2900CA1"/>
    <w:rsid w:val="0059180F"/>
    <w:pPr>
      <w:widowControl w:val="0"/>
      <w:spacing w:after="0" w:line="240" w:lineRule="auto"/>
    </w:pPr>
    <w:rPr>
      <w:rFonts w:eastAsiaTheme="minorHAnsi"/>
      <w:lang w:val="en-US" w:eastAsia="en-US"/>
    </w:rPr>
  </w:style>
  <w:style w:type="paragraph" w:customStyle="1" w:styleId="AEE929CC608E4A42A9E0E54BFF4F68051">
    <w:name w:val="AEE929CC608E4A42A9E0E54BFF4F68051"/>
    <w:rsid w:val="0059180F"/>
    <w:pPr>
      <w:widowControl w:val="0"/>
      <w:spacing w:after="0" w:line="240" w:lineRule="auto"/>
    </w:pPr>
    <w:rPr>
      <w:rFonts w:eastAsiaTheme="minorHAnsi"/>
      <w:lang w:val="en-US" w:eastAsia="en-US"/>
    </w:rPr>
  </w:style>
  <w:style w:type="paragraph" w:customStyle="1" w:styleId="7B3C7D545A524A40ABFF7FF8FE0E6E9E1">
    <w:name w:val="7B3C7D545A524A40ABFF7FF8FE0E6E9E1"/>
    <w:rsid w:val="0059180F"/>
    <w:pPr>
      <w:widowControl w:val="0"/>
      <w:spacing w:after="0" w:line="240" w:lineRule="auto"/>
      <w:ind w:left="458"/>
    </w:pPr>
    <w:rPr>
      <w:rFonts w:ascii="Times New Roman" w:eastAsia="Times New Roman" w:hAnsi="Times New Roman"/>
      <w:lang w:val="en-US" w:eastAsia="en-US"/>
    </w:rPr>
  </w:style>
  <w:style w:type="paragraph" w:customStyle="1" w:styleId="538BBC83EFC546B0A74A10496BEE5A86">
    <w:name w:val="538BBC83EFC546B0A74A10496BEE5A86"/>
    <w:rsid w:val="0059180F"/>
  </w:style>
  <w:style w:type="paragraph" w:customStyle="1" w:styleId="5E341684724248D8B0E848D2CB38EB493">
    <w:name w:val="5E341684724248D8B0E848D2CB38EB493"/>
    <w:rsid w:val="0059180F"/>
    <w:pPr>
      <w:widowControl w:val="0"/>
      <w:spacing w:after="0" w:line="240" w:lineRule="auto"/>
    </w:pPr>
    <w:rPr>
      <w:rFonts w:eastAsiaTheme="minorHAnsi"/>
      <w:lang w:val="en-US" w:eastAsia="en-US"/>
    </w:rPr>
  </w:style>
  <w:style w:type="paragraph" w:customStyle="1" w:styleId="99BF0A1B21174BB38915A2A1318DB9412">
    <w:name w:val="99BF0A1B21174BB38915A2A1318DB9412"/>
    <w:rsid w:val="0059180F"/>
    <w:pPr>
      <w:widowControl w:val="0"/>
      <w:spacing w:after="0" w:line="240" w:lineRule="auto"/>
    </w:pPr>
    <w:rPr>
      <w:rFonts w:eastAsiaTheme="minorHAnsi"/>
      <w:lang w:val="en-US" w:eastAsia="en-US"/>
    </w:rPr>
  </w:style>
  <w:style w:type="paragraph" w:customStyle="1" w:styleId="46F603A34FDC4242B434E5E9F4D475D12">
    <w:name w:val="46F603A34FDC4242B434E5E9F4D475D12"/>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2">
    <w:name w:val="04899B6B422841F9B7138FAEA553FB972"/>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2">
    <w:name w:val="04AEF4476DC841E6A761D99FF17091D32"/>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2">
    <w:name w:val="690903824A034725858771A15D2F9B192"/>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2">
    <w:name w:val="4F4C60719B234CFDAB9012D569430E942"/>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2">
    <w:name w:val="C48287616D454B28B8503888935EBB612"/>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2">
    <w:name w:val="D6A8EBCBBF6F4962A8D502A1159830962"/>
    <w:rsid w:val="0059180F"/>
    <w:pPr>
      <w:widowControl w:val="0"/>
      <w:spacing w:after="0" w:line="240" w:lineRule="auto"/>
    </w:pPr>
    <w:rPr>
      <w:rFonts w:eastAsiaTheme="minorHAnsi"/>
      <w:lang w:val="en-US" w:eastAsia="en-US"/>
    </w:rPr>
  </w:style>
  <w:style w:type="paragraph" w:customStyle="1" w:styleId="2320B5EBCB8640BB8DB0DD1FB69F32062">
    <w:name w:val="2320B5EBCB8640BB8DB0DD1FB69F32062"/>
    <w:rsid w:val="0059180F"/>
    <w:pPr>
      <w:widowControl w:val="0"/>
      <w:spacing w:after="0" w:line="240" w:lineRule="auto"/>
    </w:pPr>
    <w:rPr>
      <w:rFonts w:eastAsiaTheme="minorHAnsi"/>
      <w:lang w:val="en-US" w:eastAsia="en-US"/>
    </w:rPr>
  </w:style>
  <w:style w:type="paragraph" w:customStyle="1" w:styleId="7537D3F8DC614234AA28BC302B7F53E12">
    <w:name w:val="7537D3F8DC614234AA28BC302B7F53E12"/>
    <w:rsid w:val="0059180F"/>
    <w:pPr>
      <w:widowControl w:val="0"/>
      <w:spacing w:after="0" w:line="240" w:lineRule="auto"/>
    </w:pPr>
    <w:rPr>
      <w:rFonts w:eastAsiaTheme="minorHAnsi"/>
      <w:lang w:val="en-US" w:eastAsia="en-US"/>
    </w:rPr>
  </w:style>
  <w:style w:type="paragraph" w:customStyle="1" w:styleId="469F9B081FCF44BAA2035784B53772B22">
    <w:name w:val="469F9B081FCF44BAA2035784B53772B22"/>
    <w:rsid w:val="0059180F"/>
    <w:pPr>
      <w:widowControl w:val="0"/>
      <w:spacing w:after="0" w:line="240" w:lineRule="auto"/>
    </w:pPr>
    <w:rPr>
      <w:rFonts w:eastAsiaTheme="minorHAnsi"/>
      <w:lang w:val="en-US" w:eastAsia="en-US"/>
    </w:rPr>
  </w:style>
  <w:style w:type="paragraph" w:customStyle="1" w:styleId="496628A12CC34C89AB45D4FF4DBB77AB2">
    <w:name w:val="496628A12CC34C89AB45D4FF4DBB77AB2"/>
    <w:rsid w:val="0059180F"/>
    <w:pPr>
      <w:widowControl w:val="0"/>
      <w:spacing w:after="0" w:line="240" w:lineRule="auto"/>
    </w:pPr>
    <w:rPr>
      <w:rFonts w:eastAsiaTheme="minorHAnsi"/>
      <w:lang w:val="en-US" w:eastAsia="en-US"/>
    </w:rPr>
  </w:style>
  <w:style w:type="paragraph" w:customStyle="1" w:styleId="F5F28389AC6A412FB561E9A028DFEB932">
    <w:name w:val="F5F28389AC6A412FB561E9A028DFEB932"/>
    <w:rsid w:val="0059180F"/>
    <w:pPr>
      <w:widowControl w:val="0"/>
      <w:spacing w:after="0" w:line="240" w:lineRule="auto"/>
    </w:pPr>
    <w:rPr>
      <w:rFonts w:eastAsiaTheme="minorHAnsi"/>
      <w:lang w:val="en-US" w:eastAsia="en-US"/>
    </w:rPr>
  </w:style>
  <w:style w:type="paragraph" w:customStyle="1" w:styleId="30845DB708DB4E398283471FB64CA1442">
    <w:name w:val="30845DB708DB4E398283471FB64CA1442"/>
    <w:rsid w:val="0059180F"/>
    <w:pPr>
      <w:widowControl w:val="0"/>
      <w:spacing w:after="0" w:line="240" w:lineRule="auto"/>
    </w:pPr>
    <w:rPr>
      <w:rFonts w:eastAsiaTheme="minorHAnsi"/>
      <w:lang w:val="en-US" w:eastAsia="en-US"/>
    </w:rPr>
  </w:style>
  <w:style w:type="paragraph" w:customStyle="1" w:styleId="53BBCE9DAB0344B09CBBD513A49DEA1A2">
    <w:name w:val="53BBCE9DAB0344B09CBBD513A49DEA1A2"/>
    <w:rsid w:val="0059180F"/>
    <w:pPr>
      <w:widowControl w:val="0"/>
      <w:spacing w:after="0" w:line="240" w:lineRule="auto"/>
    </w:pPr>
    <w:rPr>
      <w:rFonts w:eastAsiaTheme="minorHAnsi"/>
      <w:lang w:val="en-US" w:eastAsia="en-US"/>
    </w:rPr>
  </w:style>
  <w:style w:type="paragraph" w:customStyle="1" w:styleId="12BB73B771C1490EAD0A1EB07C2900CA2">
    <w:name w:val="12BB73B771C1490EAD0A1EB07C2900CA2"/>
    <w:rsid w:val="0059180F"/>
    <w:pPr>
      <w:widowControl w:val="0"/>
      <w:spacing w:after="0" w:line="240" w:lineRule="auto"/>
    </w:pPr>
    <w:rPr>
      <w:rFonts w:eastAsiaTheme="minorHAnsi"/>
      <w:lang w:val="en-US" w:eastAsia="en-US"/>
    </w:rPr>
  </w:style>
  <w:style w:type="paragraph" w:customStyle="1" w:styleId="538BBC83EFC546B0A74A10496BEE5A861">
    <w:name w:val="538BBC83EFC546B0A74A10496BEE5A861"/>
    <w:rsid w:val="0059180F"/>
    <w:pPr>
      <w:widowControl w:val="0"/>
      <w:spacing w:after="0" w:line="240" w:lineRule="auto"/>
    </w:pPr>
    <w:rPr>
      <w:rFonts w:eastAsiaTheme="minorHAnsi"/>
      <w:lang w:val="en-US" w:eastAsia="en-US"/>
    </w:rPr>
  </w:style>
  <w:style w:type="paragraph" w:customStyle="1" w:styleId="7B3C7D545A524A40ABFF7FF8FE0E6E9E2">
    <w:name w:val="7B3C7D545A524A40ABFF7FF8FE0E6E9E2"/>
    <w:rsid w:val="0059180F"/>
    <w:pPr>
      <w:widowControl w:val="0"/>
      <w:spacing w:after="0" w:line="240" w:lineRule="auto"/>
      <w:ind w:left="458"/>
    </w:pPr>
    <w:rPr>
      <w:rFonts w:ascii="Times New Roman" w:eastAsia="Times New Roman" w:hAnsi="Times New Roman"/>
      <w:lang w:val="en-US" w:eastAsia="en-US"/>
    </w:rPr>
  </w:style>
  <w:style w:type="paragraph" w:customStyle="1" w:styleId="5E341684724248D8B0E848D2CB38EB494">
    <w:name w:val="5E341684724248D8B0E848D2CB38EB494"/>
    <w:rsid w:val="0059180F"/>
    <w:pPr>
      <w:widowControl w:val="0"/>
      <w:spacing w:after="0" w:line="240" w:lineRule="auto"/>
    </w:pPr>
    <w:rPr>
      <w:rFonts w:eastAsiaTheme="minorHAnsi"/>
      <w:lang w:val="en-US" w:eastAsia="en-US"/>
    </w:rPr>
  </w:style>
  <w:style w:type="paragraph" w:customStyle="1" w:styleId="99BF0A1B21174BB38915A2A1318DB9413">
    <w:name w:val="99BF0A1B21174BB38915A2A1318DB9413"/>
    <w:rsid w:val="0059180F"/>
    <w:pPr>
      <w:widowControl w:val="0"/>
      <w:spacing w:after="0" w:line="240" w:lineRule="auto"/>
    </w:pPr>
    <w:rPr>
      <w:rFonts w:eastAsiaTheme="minorHAnsi"/>
      <w:lang w:val="en-US" w:eastAsia="en-US"/>
    </w:rPr>
  </w:style>
  <w:style w:type="paragraph" w:customStyle="1" w:styleId="46F603A34FDC4242B434E5E9F4D475D13">
    <w:name w:val="46F603A34FDC4242B434E5E9F4D475D13"/>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3">
    <w:name w:val="04899B6B422841F9B7138FAEA553FB973"/>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3">
    <w:name w:val="04AEF4476DC841E6A761D99FF17091D33"/>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3">
    <w:name w:val="690903824A034725858771A15D2F9B193"/>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3">
    <w:name w:val="4F4C60719B234CFDAB9012D569430E943"/>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3">
    <w:name w:val="C48287616D454B28B8503888935EBB613"/>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3">
    <w:name w:val="D6A8EBCBBF6F4962A8D502A1159830963"/>
    <w:rsid w:val="0059180F"/>
    <w:pPr>
      <w:widowControl w:val="0"/>
      <w:spacing w:after="0" w:line="240" w:lineRule="auto"/>
    </w:pPr>
    <w:rPr>
      <w:rFonts w:eastAsiaTheme="minorHAnsi"/>
      <w:lang w:val="en-US" w:eastAsia="en-US"/>
    </w:rPr>
  </w:style>
  <w:style w:type="paragraph" w:customStyle="1" w:styleId="2320B5EBCB8640BB8DB0DD1FB69F32063">
    <w:name w:val="2320B5EBCB8640BB8DB0DD1FB69F32063"/>
    <w:rsid w:val="0059180F"/>
    <w:pPr>
      <w:widowControl w:val="0"/>
      <w:spacing w:after="0" w:line="240" w:lineRule="auto"/>
    </w:pPr>
    <w:rPr>
      <w:rFonts w:eastAsiaTheme="minorHAnsi"/>
      <w:lang w:val="en-US" w:eastAsia="en-US"/>
    </w:rPr>
  </w:style>
  <w:style w:type="paragraph" w:customStyle="1" w:styleId="7537D3F8DC614234AA28BC302B7F53E13">
    <w:name w:val="7537D3F8DC614234AA28BC302B7F53E13"/>
    <w:rsid w:val="0059180F"/>
    <w:pPr>
      <w:widowControl w:val="0"/>
      <w:spacing w:after="0" w:line="240" w:lineRule="auto"/>
    </w:pPr>
    <w:rPr>
      <w:rFonts w:eastAsiaTheme="minorHAnsi"/>
      <w:lang w:val="en-US" w:eastAsia="en-US"/>
    </w:rPr>
  </w:style>
  <w:style w:type="paragraph" w:customStyle="1" w:styleId="469F9B081FCF44BAA2035784B53772B23">
    <w:name w:val="469F9B081FCF44BAA2035784B53772B23"/>
    <w:rsid w:val="0059180F"/>
    <w:pPr>
      <w:widowControl w:val="0"/>
      <w:spacing w:after="0" w:line="240" w:lineRule="auto"/>
    </w:pPr>
    <w:rPr>
      <w:rFonts w:eastAsiaTheme="minorHAnsi"/>
      <w:lang w:val="en-US" w:eastAsia="en-US"/>
    </w:rPr>
  </w:style>
  <w:style w:type="paragraph" w:customStyle="1" w:styleId="496628A12CC34C89AB45D4FF4DBB77AB3">
    <w:name w:val="496628A12CC34C89AB45D4FF4DBB77AB3"/>
    <w:rsid w:val="0059180F"/>
    <w:pPr>
      <w:widowControl w:val="0"/>
      <w:spacing w:after="0" w:line="240" w:lineRule="auto"/>
    </w:pPr>
    <w:rPr>
      <w:rFonts w:eastAsiaTheme="minorHAnsi"/>
      <w:lang w:val="en-US" w:eastAsia="en-US"/>
    </w:rPr>
  </w:style>
  <w:style w:type="paragraph" w:customStyle="1" w:styleId="F5F28389AC6A412FB561E9A028DFEB933">
    <w:name w:val="F5F28389AC6A412FB561E9A028DFEB933"/>
    <w:rsid w:val="0059180F"/>
    <w:pPr>
      <w:widowControl w:val="0"/>
      <w:spacing w:after="0" w:line="240" w:lineRule="auto"/>
    </w:pPr>
    <w:rPr>
      <w:rFonts w:eastAsiaTheme="minorHAnsi"/>
      <w:lang w:val="en-US" w:eastAsia="en-US"/>
    </w:rPr>
  </w:style>
  <w:style w:type="paragraph" w:customStyle="1" w:styleId="30845DB708DB4E398283471FB64CA1443">
    <w:name w:val="30845DB708DB4E398283471FB64CA1443"/>
    <w:rsid w:val="0059180F"/>
    <w:pPr>
      <w:widowControl w:val="0"/>
      <w:spacing w:after="0" w:line="240" w:lineRule="auto"/>
    </w:pPr>
    <w:rPr>
      <w:rFonts w:eastAsiaTheme="minorHAnsi"/>
      <w:lang w:val="en-US" w:eastAsia="en-US"/>
    </w:rPr>
  </w:style>
  <w:style w:type="paragraph" w:customStyle="1" w:styleId="53BBCE9DAB0344B09CBBD513A49DEA1A3">
    <w:name w:val="53BBCE9DAB0344B09CBBD513A49DEA1A3"/>
    <w:rsid w:val="0059180F"/>
    <w:pPr>
      <w:widowControl w:val="0"/>
      <w:spacing w:after="0" w:line="240" w:lineRule="auto"/>
    </w:pPr>
    <w:rPr>
      <w:rFonts w:eastAsiaTheme="minorHAnsi"/>
      <w:lang w:val="en-US" w:eastAsia="en-US"/>
    </w:rPr>
  </w:style>
  <w:style w:type="paragraph" w:customStyle="1" w:styleId="12BB73B771C1490EAD0A1EB07C2900CA3">
    <w:name w:val="12BB73B771C1490EAD0A1EB07C2900CA3"/>
    <w:rsid w:val="0059180F"/>
    <w:pPr>
      <w:widowControl w:val="0"/>
      <w:spacing w:after="0" w:line="240" w:lineRule="auto"/>
    </w:pPr>
    <w:rPr>
      <w:rFonts w:eastAsiaTheme="minorHAnsi"/>
      <w:lang w:val="en-US" w:eastAsia="en-US"/>
    </w:rPr>
  </w:style>
  <w:style w:type="paragraph" w:customStyle="1" w:styleId="538BBC83EFC546B0A74A10496BEE5A862">
    <w:name w:val="538BBC83EFC546B0A74A10496BEE5A862"/>
    <w:rsid w:val="0059180F"/>
    <w:pPr>
      <w:widowControl w:val="0"/>
      <w:spacing w:after="0" w:line="240" w:lineRule="auto"/>
    </w:pPr>
    <w:rPr>
      <w:rFonts w:eastAsiaTheme="minorHAnsi"/>
      <w:lang w:val="en-US" w:eastAsia="en-US"/>
    </w:rPr>
  </w:style>
  <w:style w:type="paragraph" w:customStyle="1" w:styleId="7B3C7D545A524A40ABFF7FF8FE0E6E9E3">
    <w:name w:val="7B3C7D545A524A40ABFF7FF8FE0E6E9E3"/>
    <w:rsid w:val="0059180F"/>
    <w:pPr>
      <w:widowControl w:val="0"/>
      <w:spacing w:after="0" w:line="240" w:lineRule="auto"/>
      <w:ind w:left="458"/>
    </w:pPr>
    <w:rPr>
      <w:rFonts w:ascii="Times New Roman" w:eastAsia="Times New Roman" w:hAnsi="Times New Roman"/>
      <w:lang w:val="en-US" w:eastAsia="en-US"/>
    </w:rPr>
  </w:style>
  <w:style w:type="paragraph" w:customStyle="1" w:styleId="5E341684724248D8B0E848D2CB38EB495">
    <w:name w:val="5E341684724248D8B0E848D2CB38EB495"/>
    <w:rsid w:val="0059180F"/>
    <w:pPr>
      <w:widowControl w:val="0"/>
      <w:spacing w:after="0" w:line="240" w:lineRule="auto"/>
    </w:pPr>
    <w:rPr>
      <w:rFonts w:eastAsiaTheme="minorHAnsi"/>
      <w:lang w:val="en-US" w:eastAsia="en-US"/>
    </w:rPr>
  </w:style>
  <w:style w:type="paragraph" w:customStyle="1" w:styleId="99BF0A1B21174BB38915A2A1318DB9414">
    <w:name w:val="99BF0A1B21174BB38915A2A1318DB9414"/>
    <w:rsid w:val="0059180F"/>
    <w:pPr>
      <w:widowControl w:val="0"/>
      <w:spacing w:after="0" w:line="240" w:lineRule="auto"/>
    </w:pPr>
    <w:rPr>
      <w:rFonts w:eastAsiaTheme="minorHAnsi"/>
      <w:lang w:val="en-US" w:eastAsia="en-US"/>
    </w:rPr>
  </w:style>
  <w:style w:type="paragraph" w:customStyle="1" w:styleId="46F603A34FDC4242B434E5E9F4D475D14">
    <w:name w:val="46F603A34FDC4242B434E5E9F4D475D14"/>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4">
    <w:name w:val="04899B6B422841F9B7138FAEA553FB974"/>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4">
    <w:name w:val="04AEF4476DC841E6A761D99FF17091D34"/>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4">
    <w:name w:val="690903824A034725858771A15D2F9B194"/>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4">
    <w:name w:val="4F4C60719B234CFDAB9012D569430E944"/>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4">
    <w:name w:val="C48287616D454B28B8503888935EBB614"/>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4">
    <w:name w:val="D6A8EBCBBF6F4962A8D502A1159830964"/>
    <w:rsid w:val="0059180F"/>
    <w:pPr>
      <w:widowControl w:val="0"/>
      <w:spacing w:after="0" w:line="240" w:lineRule="auto"/>
    </w:pPr>
    <w:rPr>
      <w:rFonts w:eastAsiaTheme="minorHAnsi"/>
      <w:lang w:val="en-US" w:eastAsia="en-US"/>
    </w:rPr>
  </w:style>
  <w:style w:type="paragraph" w:customStyle="1" w:styleId="2320B5EBCB8640BB8DB0DD1FB69F32064">
    <w:name w:val="2320B5EBCB8640BB8DB0DD1FB69F32064"/>
    <w:rsid w:val="0059180F"/>
    <w:pPr>
      <w:widowControl w:val="0"/>
      <w:spacing w:after="0" w:line="240" w:lineRule="auto"/>
    </w:pPr>
    <w:rPr>
      <w:rFonts w:eastAsiaTheme="minorHAnsi"/>
      <w:lang w:val="en-US" w:eastAsia="en-US"/>
    </w:rPr>
  </w:style>
  <w:style w:type="paragraph" w:customStyle="1" w:styleId="7537D3F8DC614234AA28BC302B7F53E14">
    <w:name w:val="7537D3F8DC614234AA28BC302B7F53E14"/>
    <w:rsid w:val="0059180F"/>
    <w:pPr>
      <w:widowControl w:val="0"/>
      <w:spacing w:after="0" w:line="240" w:lineRule="auto"/>
    </w:pPr>
    <w:rPr>
      <w:rFonts w:eastAsiaTheme="minorHAnsi"/>
      <w:lang w:val="en-US" w:eastAsia="en-US"/>
    </w:rPr>
  </w:style>
  <w:style w:type="paragraph" w:customStyle="1" w:styleId="469F9B081FCF44BAA2035784B53772B24">
    <w:name w:val="469F9B081FCF44BAA2035784B53772B24"/>
    <w:rsid w:val="0059180F"/>
    <w:pPr>
      <w:widowControl w:val="0"/>
      <w:spacing w:after="0" w:line="240" w:lineRule="auto"/>
    </w:pPr>
    <w:rPr>
      <w:rFonts w:eastAsiaTheme="minorHAnsi"/>
      <w:lang w:val="en-US" w:eastAsia="en-US"/>
    </w:rPr>
  </w:style>
  <w:style w:type="paragraph" w:customStyle="1" w:styleId="496628A12CC34C89AB45D4FF4DBB77AB4">
    <w:name w:val="496628A12CC34C89AB45D4FF4DBB77AB4"/>
    <w:rsid w:val="0059180F"/>
    <w:pPr>
      <w:widowControl w:val="0"/>
      <w:spacing w:after="0" w:line="240" w:lineRule="auto"/>
    </w:pPr>
    <w:rPr>
      <w:rFonts w:eastAsiaTheme="minorHAnsi"/>
      <w:lang w:val="en-US" w:eastAsia="en-US"/>
    </w:rPr>
  </w:style>
  <w:style w:type="paragraph" w:customStyle="1" w:styleId="F5F28389AC6A412FB561E9A028DFEB934">
    <w:name w:val="F5F28389AC6A412FB561E9A028DFEB934"/>
    <w:rsid w:val="0059180F"/>
    <w:pPr>
      <w:widowControl w:val="0"/>
      <w:spacing w:after="0" w:line="240" w:lineRule="auto"/>
    </w:pPr>
    <w:rPr>
      <w:rFonts w:eastAsiaTheme="minorHAnsi"/>
      <w:lang w:val="en-US" w:eastAsia="en-US"/>
    </w:rPr>
  </w:style>
  <w:style w:type="paragraph" w:customStyle="1" w:styleId="30845DB708DB4E398283471FB64CA1444">
    <w:name w:val="30845DB708DB4E398283471FB64CA1444"/>
    <w:rsid w:val="0059180F"/>
    <w:pPr>
      <w:widowControl w:val="0"/>
      <w:spacing w:after="0" w:line="240" w:lineRule="auto"/>
    </w:pPr>
    <w:rPr>
      <w:rFonts w:eastAsiaTheme="minorHAnsi"/>
      <w:lang w:val="en-US" w:eastAsia="en-US"/>
    </w:rPr>
  </w:style>
  <w:style w:type="paragraph" w:customStyle="1" w:styleId="53BBCE9DAB0344B09CBBD513A49DEA1A4">
    <w:name w:val="53BBCE9DAB0344B09CBBD513A49DEA1A4"/>
    <w:rsid w:val="0059180F"/>
    <w:pPr>
      <w:widowControl w:val="0"/>
      <w:spacing w:after="0" w:line="240" w:lineRule="auto"/>
    </w:pPr>
    <w:rPr>
      <w:rFonts w:eastAsiaTheme="minorHAnsi"/>
      <w:lang w:val="en-US" w:eastAsia="en-US"/>
    </w:rPr>
  </w:style>
  <w:style w:type="paragraph" w:customStyle="1" w:styleId="12BB73B771C1490EAD0A1EB07C2900CA4">
    <w:name w:val="12BB73B771C1490EAD0A1EB07C2900CA4"/>
    <w:rsid w:val="0059180F"/>
    <w:pPr>
      <w:widowControl w:val="0"/>
      <w:spacing w:after="0" w:line="240" w:lineRule="auto"/>
    </w:pPr>
    <w:rPr>
      <w:rFonts w:eastAsiaTheme="minorHAnsi"/>
      <w:lang w:val="en-US" w:eastAsia="en-US"/>
    </w:rPr>
  </w:style>
  <w:style w:type="paragraph" w:customStyle="1" w:styleId="538BBC83EFC546B0A74A10496BEE5A863">
    <w:name w:val="538BBC83EFC546B0A74A10496BEE5A863"/>
    <w:rsid w:val="0059180F"/>
    <w:pPr>
      <w:widowControl w:val="0"/>
      <w:spacing w:after="0" w:line="240" w:lineRule="auto"/>
    </w:pPr>
    <w:rPr>
      <w:rFonts w:eastAsiaTheme="minorHAnsi"/>
      <w:lang w:val="en-US" w:eastAsia="en-US"/>
    </w:rPr>
  </w:style>
  <w:style w:type="paragraph" w:customStyle="1" w:styleId="7B3C7D545A524A40ABFF7FF8FE0E6E9E4">
    <w:name w:val="7B3C7D545A524A40ABFF7FF8FE0E6E9E4"/>
    <w:rsid w:val="0059180F"/>
    <w:pPr>
      <w:widowControl w:val="0"/>
      <w:spacing w:after="0" w:line="240" w:lineRule="auto"/>
      <w:ind w:left="458"/>
    </w:pPr>
    <w:rPr>
      <w:rFonts w:ascii="Times New Roman" w:eastAsia="Times New Roman" w:hAnsi="Times New Roman"/>
      <w:lang w:val="en-US" w:eastAsia="en-US"/>
    </w:rPr>
  </w:style>
  <w:style w:type="paragraph" w:customStyle="1" w:styleId="5E341684724248D8B0E848D2CB38EB496">
    <w:name w:val="5E341684724248D8B0E848D2CB38EB496"/>
    <w:rsid w:val="0059180F"/>
    <w:pPr>
      <w:widowControl w:val="0"/>
      <w:spacing w:after="0" w:line="240" w:lineRule="auto"/>
    </w:pPr>
    <w:rPr>
      <w:rFonts w:eastAsiaTheme="minorHAnsi"/>
      <w:lang w:val="en-US" w:eastAsia="en-US"/>
    </w:rPr>
  </w:style>
  <w:style w:type="paragraph" w:customStyle="1" w:styleId="99BF0A1B21174BB38915A2A1318DB9415">
    <w:name w:val="99BF0A1B21174BB38915A2A1318DB9415"/>
    <w:rsid w:val="0059180F"/>
    <w:pPr>
      <w:widowControl w:val="0"/>
      <w:spacing w:after="0" w:line="240" w:lineRule="auto"/>
    </w:pPr>
    <w:rPr>
      <w:rFonts w:eastAsiaTheme="minorHAnsi"/>
      <w:lang w:val="en-US" w:eastAsia="en-US"/>
    </w:rPr>
  </w:style>
  <w:style w:type="paragraph" w:customStyle="1" w:styleId="46F603A34FDC4242B434E5E9F4D475D15">
    <w:name w:val="46F603A34FDC4242B434E5E9F4D475D15"/>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5">
    <w:name w:val="04899B6B422841F9B7138FAEA553FB975"/>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5">
    <w:name w:val="04AEF4476DC841E6A761D99FF17091D35"/>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5">
    <w:name w:val="690903824A034725858771A15D2F9B195"/>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5">
    <w:name w:val="4F4C60719B234CFDAB9012D569430E945"/>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5">
    <w:name w:val="C48287616D454B28B8503888935EBB615"/>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5">
    <w:name w:val="D6A8EBCBBF6F4962A8D502A1159830965"/>
    <w:rsid w:val="0059180F"/>
    <w:pPr>
      <w:widowControl w:val="0"/>
      <w:spacing w:after="0" w:line="240" w:lineRule="auto"/>
    </w:pPr>
    <w:rPr>
      <w:rFonts w:eastAsiaTheme="minorHAnsi"/>
      <w:lang w:val="en-US" w:eastAsia="en-US"/>
    </w:rPr>
  </w:style>
  <w:style w:type="paragraph" w:customStyle="1" w:styleId="2320B5EBCB8640BB8DB0DD1FB69F32065">
    <w:name w:val="2320B5EBCB8640BB8DB0DD1FB69F32065"/>
    <w:rsid w:val="0059180F"/>
    <w:pPr>
      <w:widowControl w:val="0"/>
      <w:spacing w:after="0" w:line="240" w:lineRule="auto"/>
    </w:pPr>
    <w:rPr>
      <w:rFonts w:eastAsiaTheme="minorHAnsi"/>
      <w:lang w:val="en-US" w:eastAsia="en-US"/>
    </w:rPr>
  </w:style>
  <w:style w:type="paragraph" w:customStyle="1" w:styleId="7537D3F8DC614234AA28BC302B7F53E15">
    <w:name w:val="7537D3F8DC614234AA28BC302B7F53E15"/>
    <w:rsid w:val="0059180F"/>
    <w:pPr>
      <w:widowControl w:val="0"/>
      <w:spacing w:after="0" w:line="240" w:lineRule="auto"/>
    </w:pPr>
    <w:rPr>
      <w:rFonts w:eastAsiaTheme="minorHAnsi"/>
      <w:lang w:val="en-US" w:eastAsia="en-US"/>
    </w:rPr>
  </w:style>
  <w:style w:type="paragraph" w:customStyle="1" w:styleId="469F9B081FCF44BAA2035784B53772B25">
    <w:name w:val="469F9B081FCF44BAA2035784B53772B25"/>
    <w:rsid w:val="0059180F"/>
    <w:pPr>
      <w:widowControl w:val="0"/>
      <w:spacing w:after="0" w:line="240" w:lineRule="auto"/>
    </w:pPr>
    <w:rPr>
      <w:rFonts w:eastAsiaTheme="minorHAnsi"/>
      <w:lang w:val="en-US" w:eastAsia="en-US"/>
    </w:rPr>
  </w:style>
  <w:style w:type="paragraph" w:customStyle="1" w:styleId="496628A12CC34C89AB45D4FF4DBB77AB5">
    <w:name w:val="496628A12CC34C89AB45D4FF4DBB77AB5"/>
    <w:rsid w:val="0059180F"/>
    <w:pPr>
      <w:widowControl w:val="0"/>
      <w:spacing w:after="0" w:line="240" w:lineRule="auto"/>
    </w:pPr>
    <w:rPr>
      <w:rFonts w:eastAsiaTheme="minorHAnsi"/>
      <w:lang w:val="en-US" w:eastAsia="en-US"/>
    </w:rPr>
  </w:style>
  <w:style w:type="paragraph" w:customStyle="1" w:styleId="F5F28389AC6A412FB561E9A028DFEB935">
    <w:name w:val="F5F28389AC6A412FB561E9A028DFEB935"/>
    <w:rsid w:val="0059180F"/>
    <w:pPr>
      <w:widowControl w:val="0"/>
      <w:spacing w:after="0" w:line="240" w:lineRule="auto"/>
    </w:pPr>
    <w:rPr>
      <w:rFonts w:eastAsiaTheme="minorHAnsi"/>
      <w:lang w:val="en-US" w:eastAsia="en-US"/>
    </w:rPr>
  </w:style>
  <w:style w:type="paragraph" w:customStyle="1" w:styleId="30845DB708DB4E398283471FB64CA1445">
    <w:name w:val="30845DB708DB4E398283471FB64CA1445"/>
    <w:rsid w:val="0059180F"/>
    <w:pPr>
      <w:widowControl w:val="0"/>
      <w:spacing w:after="0" w:line="240" w:lineRule="auto"/>
    </w:pPr>
    <w:rPr>
      <w:rFonts w:eastAsiaTheme="minorHAnsi"/>
      <w:lang w:val="en-US" w:eastAsia="en-US"/>
    </w:rPr>
  </w:style>
  <w:style w:type="paragraph" w:customStyle="1" w:styleId="53BBCE9DAB0344B09CBBD513A49DEA1A5">
    <w:name w:val="53BBCE9DAB0344B09CBBD513A49DEA1A5"/>
    <w:rsid w:val="0059180F"/>
    <w:pPr>
      <w:widowControl w:val="0"/>
      <w:spacing w:after="0" w:line="240" w:lineRule="auto"/>
    </w:pPr>
    <w:rPr>
      <w:rFonts w:eastAsiaTheme="minorHAnsi"/>
      <w:lang w:val="en-US" w:eastAsia="en-US"/>
    </w:rPr>
  </w:style>
  <w:style w:type="paragraph" w:customStyle="1" w:styleId="12BB73B771C1490EAD0A1EB07C2900CA5">
    <w:name w:val="12BB73B771C1490EAD0A1EB07C2900CA5"/>
    <w:rsid w:val="0059180F"/>
    <w:pPr>
      <w:widowControl w:val="0"/>
      <w:spacing w:after="0" w:line="240" w:lineRule="auto"/>
    </w:pPr>
    <w:rPr>
      <w:rFonts w:eastAsiaTheme="minorHAnsi"/>
      <w:lang w:val="en-US" w:eastAsia="en-US"/>
    </w:rPr>
  </w:style>
  <w:style w:type="paragraph" w:customStyle="1" w:styleId="538BBC83EFC546B0A74A10496BEE5A864">
    <w:name w:val="538BBC83EFC546B0A74A10496BEE5A864"/>
    <w:rsid w:val="0059180F"/>
    <w:pPr>
      <w:widowControl w:val="0"/>
      <w:spacing w:after="0" w:line="240" w:lineRule="auto"/>
    </w:pPr>
    <w:rPr>
      <w:rFonts w:eastAsiaTheme="minorHAnsi"/>
      <w:lang w:val="en-US" w:eastAsia="en-US"/>
    </w:rPr>
  </w:style>
  <w:style w:type="paragraph" w:customStyle="1" w:styleId="7B3C7D545A524A40ABFF7FF8FE0E6E9E5">
    <w:name w:val="7B3C7D545A524A40ABFF7FF8FE0E6E9E5"/>
    <w:rsid w:val="0059180F"/>
    <w:pPr>
      <w:widowControl w:val="0"/>
      <w:spacing w:after="0" w:line="240" w:lineRule="auto"/>
      <w:ind w:left="458"/>
    </w:pPr>
    <w:rPr>
      <w:rFonts w:ascii="Times New Roman" w:eastAsia="Times New Roman" w:hAnsi="Times New Roman"/>
      <w:lang w:val="en-US" w:eastAsia="en-US"/>
    </w:rPr>
  </w:style>
  <w:style w:type="paragraph" w:customStyle="1" w:styleId="5C51783BF62C49EB8020C594794D9423">
    <w:name w:val="5C51783BF62C49EB8020C594794D9423"/>
    <w:rsid w:val="0059180F"/>
  </w:style>
  <w:style w:type="paragraph" w:customStyle="1" w:styleId="5E341684724248D8B0E848D2CB38EB497">
    <w:name w:val="5E341684724248D8B0E848D2CB38EB497"/>
    <w:rsid w:val="0059180F"/>
    <w:pPr>
      <w:widowControl w:val="0"/>
      <w:spacing w:after="0" w:line="240" w:lineRule="auto"/>
    </w:pPr>
    <w:rPr>
      <w:rFonts w:eastAsiaTheme="minorHAnsi"/>
      <w:lang w:val="en-US" w:eastAsia="en-US"/>
    </w:rPr>
  </w:style>
  <w:style w:type="paragraph" w:customStyle="1" w:styleId="99BF0A1B21174BB38915A2A1318DB9416">
    <w:name w:val="99BF0A1B21174BB38915A2A1318DB9416"/>
    <w:rsid w:val="0059180F"/>
    <w:pPr>
      <w:widowControl w:val="0"/>
      <w:spacing w:after="0" w:line="240" w:lineRule="auto"/>
    </w:pPr>
    <w:rPr>
      <w:rFonts w:eastAsiaTheme="minorHAnsi"/>
      <w:lang w:val="en-US" w:eastAsia="en-US"/>
    </w:rPr>
  </w:style>
  <w:style w:type="paragraph" w:customStyle="1" w:styleId="46F603A34FDC4242B434E5E9F4D475D16">
    <w:name w:val="46F603A34FDC4242B434E5E9F4D475D16"/>
    <w:rsid w:val="0059180F"/>
    <w:pPr>
      <w:widowControl w:val="0"/>
      <w:spacing w:after="0" w:line="240" w:lineRule="auto"/>
      <w:ind w:left="458"/>
    </w:pPr>
    <w:rPr>
      <w:rFonts w:ascii="Times New Roman" w:eastAsia="Times New Roman" w:hAnsi="Times New Roman"/>
      <w:lang w:val="en-US" w:eastAsia="en-US"/>
    </w:rPr>
  </w:style>
  <w:style w:type="paragraph" w:customStyle="1" w:styleId="04899B6B422841F9B7138FAEA553FB976">
    <w:name w:val="04899B6B422841F9B7138FAEA553FB976"/>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6">
    <w:name w:val="04AEF4476DC841E6A761D99FF17091D36"/>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6">
    <w:name w:val="690903824A034725858771A15D2F9B196"/>
    <w:rsid w:val="0059180F"/>
    <w:pPr>
      <w:widowControl w:val="0"/>
      <w:spacing w:after="0" w:line="240" w:lineRule="auto"/>
      <w:ind w:left="458"/>
    </w:pPr>
    <w:rPr>
      <w:rFonts w:ascii="Times New Roman" w:eastAsia="Times New Roman" w:hAnsi="Times New Roman"/>
      <w:lang w:val="en-US" w:eastAsia="en-US"/>
    </w:rPr>
  </w:style>
  <w:style w:type="paragraph" w:customStyle="1" w:styleId="4F4C60719B234CFDAB9012D569430E946">
    <w:name w:val="4F4C60719B234CFDAB9012D569430E946"/>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6">
    <w:name w:val="C48287616D454B28B8503888935EBB616"/>
    <w:rsid w:val="0059180F"/>
    <w:pPr>
      <w:widowControl w:val="0"/>
      <w:spacing w:after="0" w:line="240" w:lineRule="auto"/>
      <w:ind w:left="458"/>
    </w:pPr>
    <w:rPr>
      <w:rFonts w:ascii="Times New Roman" w:eastAsia="Times New Roman" w:hAnsi="Times New Roman"/>
      <w:lang w:val="en-US" w:eastAsia="en-US"/>
    </w:rPr>
  </w:style>
  <w:style w:type="paragraph" w:customStyle="1" w:styleId="D6A8EBCBBF6F4962A8D502A1159830966">
    <w:name w:val="D6A8EBCBBF6F4962A8D502A1159830966"/>
    <w:rsid w:val="0059180F"/>
    <w:pPr>
      <w:widowControl w:val="0"/>
      <w:spacing w:after="0" w:line="240" w:lineRule="auto"/>
    </w:pPr>
    <w:rPr>
      <w:rFonts w:eastAsiaTheme="minorHAnsi"/>
      <w:lang w:val="en-US" w:eastAsia="en-US"/>
    </w:rPr>
  </w:style>
  <w:style w:type="paragraph" w:customStyle="1" w:styleId="5C51783BF62C49EB8020C594794D94231">
    <w:name w:val="5C51783BF62C49EB8020C594794D94231"/>
    <w:rsid w:val="0059180F"/>
    <w:pPr>
      <w:widowControl w:val="0"/>
      <w:spacing w:after="0" w:line="240" w:lineRule="auto"/>
    </w:pPr>
    <w:rPr>
      <w:rFonts w:eastAsiaTheme="minorHAnsi"/>
      <w:lang w:val="en-US" w:eastAsia="en-US"/>
    </w:rPr>
  </w:style>
  <w:style w:type="paragraph" w:customStyle="1" w:styleId="469F9B081FCF44BAA2035784B53772B26">
    <w:name w:val="469F9B081FCF44BAA2035784B53772B26"/>
    <w:rsid w:val="0059180F"/>
    <w:pPr>
      <w:widowControl w:val="0"/>
      <w:spacing w:after="0" w:line="240" w:lineRule="auto"/>
    </w:pPr>
    <w:rPr>
      <w:rFonts w:eastAsiaTheme="minorHAnsi"/>
      <w:lang w:val="en-US" w:eastAsia="en-US"/>
    </w:rPr>
  </w:style>
  <w:style w:type="paragraph" w:customStyle="1" w:styleId="496628A12CC34C89AB45D4FF4DBB77AB6">
    <w:name w:val="496628A12CC34C89AB45D4FF4DBB77AB6"/>
    <w:rsid w:val="0059180F"/>
    <w:pPr>
      <w:widowControl w:val="0"/>
      <w:spacing w:after="0" w:line="240" w:lineRule="auto"/>
    </w:pPr>
    <w:rPr>
      <w:rFonts w:eastAsiaTheme="minorHAnsi"/>
      <w:lang w:val="en-US" w:eastAsia="en-US"/>
    </w:rPr>
  </w:style>
  <w:style w:type="paragraph" w:customStyle="1" w:styleId="F5F28389AC6A412FB561E9A028DFEB936">
    <w:name w:val="F5F28389AC6A412FB561E9A028DFEB936"/>
    <w:rsid w:val="0059180F"/>
    <w:pPr>
      <w:widowControl w:val="0"/>
      <w:spacing w:after="0" w:line="240" w:lineRule="auto"/>
    </w:pPr>
    <w:rPr>
      <w:rFonts w:eastAsiaTheme="minorHAnsi"/>
      <w:lang w:val="en-US" w:eastAsia="en-US"/>
    </w:rPr>
  </w:style>
  <w:style w:type="paragraph" w:customStyle="1" w:styleId="30845DB708DB4E398283471FB64CA1446">
    <w:name w:val="30845DB708DB4E398283471FB64CA1446"/>
    <w:rsid w:val="0059180F"/>
    <w:pPr>
      <w:widowControl w:val="0"/>
      <w:spacing w:after="0" w:line="240" w:lineRule="auto"/>
    </w:pPr>
    <w:rPr>
      <w:rFonts w:eastAsiaTheme="minorHAnsi"/>
      <w:lang w:val="en-US" w:eastAsia="en-US"/>
    </w:rPr>
  </w:style>
  <w:style w:type="paragraph" w:customStyle="1" w:styleId="53BBCE9DAB0344B09CBBD513A49DEA1A6">
    <w:name w:val="53BBCE9DAB0344B09CBBD513A49DEA1A6"/>
    <w:rsid w:val="0059180F"/>
    <w:pPr>
      <w:widowControl w:val="0"/>
      <w:spacing w:after="0" w:line="240" w:lineRule="auto"/>
    </w:pPr>
    <w:rPr>
      <w:rFonts w:eastAsiaTheme="minorHAnsi"/>
      <w:lang w:val="en-US" w:eastAsia="en-US"/>
    </w:rPr>
  </w:style>
  <w:style w:type="paragraph" w:customStyle="1" w:styleId="12BB73B771C1490EAD0A1EB07C2900CA6">
    <w:name w:val="12BB73B771C1490EAD0A1EB07C2900CA6"/>
    <w:rsid w:val="0059180F"/>
    <w:pPr>
      <w:widowControl w:val="0"/>
      <w:spacing w:after="0" w:line="240" w:lineRule="auto"/>
    </w:pPr>
    <w:rPr>
      <w:rFonts w:eastAsiaTheme="minorHAnsi"/>
      <w:lang w:val="en-US" w:eastAsia="en-US"/>
    </w:rPr>
  </w:style>
  <w:style w:type="paragraph" w:customStyle="1" w:styleId="538BBC83EFC546B0A74A10496BEE5A865">
    <w:name w:val="538BBC83EFC546B0A74A10496BEE5A865"/>
    <w:rsid w:val="0059180F"/>
    <w:pPr>
      <w:widowControl w:val="0"/>
      <w:spacing w:after="0" w:line="240" w:lineRule="auto"/>
    </w:pPr>
    <w:rPr>
      <w:rFonts w:eastAsiaTheme="minorHAnsi"/>
      <w:lang w:val="en-US" w:eastAsia="en-US"/>
    </w:rPr>
  </w:style>
  <w:style w:type="paragraph" w:customStyle="1" w:styleId="7B3C7D545A524A40ABFF7FF8FE0E6E9E6">
    <w:name w:val="7B3C7D545A524A40ABFF7FF8FE0E6E9E6"/>
    <w:rsid w:val="0059180F"/>
    <w:pPr>
      <w:widowControl w:val="0"/>
      <w:spacing w:after="0" w:line="240" w:lineRule="auto"/>
      <w:ind w:left="458"/>
    </w:pPr>
    <w:rPr>
      <w:rFonts w:ascii="Times New Roman" w:eastAsia="Times New Roman" w:hAnsi="Times New Roman"/>
      <w:lang w:val="en-US" w:eastAsia="en-US"/>
    </w:rPr>
  </w:style>
  <w:style w:type="paragraph" w:customStyle="1" w:styleId="426B720CAF06480EBE179D5082E530A0">
    <w:name w:val="426B720CAF06480EBE179D5082E530A0"/>
    <w:rsid w:val="0059180F"/>
  </w:style>
  <w:style w:type="paragraph" w:customStyle="1" w:styleId="6A96F1578C5E49E0B92875CD2F904CAF">
    <w:name w:val="6A96F1578C5E49E0B92875CD2F904CAF"/>
    <w:rsid w:val="0059180F"/>
  </w:style>
  <w:style w:type="paragraph" w:customStyle="1" w:styleId="C0E44F11F9AD4318A1D4C2D820851B03">
    <w:name w:val="C0E44F11F9AD4318A1D4C2D820851B03"/>
    <w:rsid w:val="0059180F"/>
  </w:style>
  <w:style w:type="paragraph" w:customStyle="1" w:styleId="997E64B6B0EF43B4A69A8BE777B8C6D5">
    <w:name w:val="997E64B6B0EF43B4A69A8BE777B8C6D5"/>
    <w:rsid w:val="0059180F"/>
  </w:style>
  <w:style w:type="paragraph" w:customStyle="1" w:styleId="5E341684724248D8B0E848D2CB38EB498">
    <w:name w:val="5E341684724248D8B0E848D2CB38EB498"/>
    <w:rsid w:val="0059180F"/>
    <w:pPr>
      <w:widowControl w:val="0"/>
      <w:spacing w:after="0" w:line="240" w:lineRule="auto"/>
    </w:pPr>
    <w:rPr>
      <w:rFonts w:eastAsiaTheme="minorHAnsi"/>
      <w:lang w:val="en-US" w:eastAsia="en-US"/>
    </w:rPr>
  </w:style>
  <w:style w:type="paragraph" w:customStyle="1" w:styleId="99BF0A1B21174BB38915A2A1318DB9417">
    <w:name w:val="99BF0A1B21174BB38915A2A1318DB9417"/>
    <w:rsid w:val="0059180F"/>
    <w:pPr>
      <w:widowControl w:val="0"/>
      <w:spacing w:after="0" w:line="240" w:lineRule="auto"/>
    </w:pPr>
    <w:rPr>
      <w:rFonts w:eastAsiaTheme="minorHAnsi"/>
      <w:lang w:val="en-US" w:eastAsia="en-US"/>
    </w:rPr>
  </w:style>
  <w:style w:type="paragraph" w:customStyle="1" w:styleId="46F603A34FDC4242B434E5E9F4D475D17">
    <w:name w:val="46F603A34FDC4242B434E5E9F4D475D17"/>
    <w:rsid w:val="0059180F"/>
    <w:pPr>
      <w:widowControl w:val="0"/>
      <w:spacing w:after="0" w:line="240" w:lineRule="auto"/>
      <w:ind w:left="458"/>
    </w:pPr>
    <w:rPr>
      <w:rFonts w:ascii="Times New Roman" w:eastAsia="Times New Roman" w:hAnsi="Times New Roman"/>
      <w:lang w:val="en-US" w:eastAsia="en-US"/>
    </w:rPr>
  </w:style>
  <w:style w:type="paragraph" w:customStyle="1" w:styleId="04AEF4476DC841E6A761D99FF17091D37">
    <w:name w:val="04AEF4476DC841E6A761D99FF17091D37"/>
    <w:rsid w:val="0059180F"/>
    <w:pPr>
      <w:widowControl w:val="0"/>
      <w:spacing w:after="0" w:line="240" w:lineRule="auto"/>
      <w:ind w:left="458"/>
    </w:pPr>
    <w:rPr>
      <w:rFonts w:ascii="Times New Roman" w:eastAsia="Times New Roman" w:hAnsi="Times New Roman"/>
      <w:lang w:val="en-US" w:eastAsia="en-US"/>
    </w:rPr>
  </w:style>
  <w:style w:type="paragraph" w:customStyle="1" w:styleId="690903824A034725858771A15D2F9B197">
    <w:name w:val="690903824A034725858771A15D2F9B197"/>
    <w:rsid w:val="0059180F"/>
    <w:pPr>
      <w:widowControl w:val="0"/>
      <w:spacing w:after="0" w:line="240" w:lineRule="auto"/>
      <w:ind w:left="458"/>
    </w:pPr>
    <w:rPr>
      <w:rFonts w:ascii="Times New Roman" w:eastAsia="Times New Roman" w:hAnsi="Times New Roman"/>
      <w:lang w:val="en-US" w:eastAsia="en-US"/>
    </w:rPr>
  </w:style>
  <w:style w:type="paragraph" w:customStyle="1" w:styleId="C48287616D454B28B8503888935EBB617">
    <w:name w:val="C48287616D454B28B8503888935EBB617"/>
    <w:rsid w:val="0059180F"/>
    <w:pPr>
      <w:widowControl w:val="0"/>
      <w:spacing w:after="0" w:line="240" w:lineRule="auto"/>
      <w:ind w:left="458"/>
    </w:pPr>
    <w:rPr>
      <w:rFonts w:ascii="Times New Roman" w:eastAsia="Times New Roman" w:hAnsi="Times New Roman"/>
      <w:lang w:val="en-US" w:eastAsia="en-US"/>
    </w:rPr>
  </w:style>
  <w:style w:type="paragraph" w:customStyle="1" w:styleId="5C51783BF62C49EB8020C594794D94232">
    <w:name w:val="5C51783BF62C49EB8020C594794D94232"/>
    <w:rsid w:val="0059180F"/>
    <w:pPr>
      <w:widowControl w:val="0"/>
      <w:spacing w:after="0" w:line="240" w:lineRule="auto"/>
    </w:pPr>
    <w:rPr>
      <w:rFonts w:eastAsiaTheme="minorHAnsi"/>
      <w:lang w:val="en-US" w:eastAsia="en-US"/>
    </w:rPr>
  </w:style>
  <w:style w:type="paragraph" w:customStyle="1" w:styleId="469F9B081FCF44BAA2035784B53772B27">
    <w:name w:val="469F9B081FCF44BAA2035784B53772B27"/>
    <w:rsid w:val="0059180F"/>
    <w:pPr>
      <w:widowControl w:val="0"/>
      <w:spacing w:after="0" w:line="240" w:lineRule="auto"/>
    </w:pPr>
    <w:rPr>
      <w:rFonts w:eastAsiaTheme="minorHAnsi"/>
      <w:lang w:val="en-US" w:eastAsia="en-US"/>
    </w:rPr>
  </w:style>
  <w:style w:type="paragraph" w:customStyle="1" w:styleId="496628A12CC34C89AB45D4FF4DBB77AB7">
    <w:name w:val="496628A12CC34C89AB45D4FF4DBB77AB7"/>
    <w:rsid w:val="0059180F"/>
    <w:pPr>
      <w:widowControl w:val="0"/>
      <w:spacing w:after="0" w:line="240" w:lineRule="auto"/>
    </w:pPr>
    <w:rPr>
      <w:rFonts w:eastAsiaTheme="minorHAnsi"/>
      <w:lang w:val="en-US" w:eastAsia="en-US"/>
    </w:rPr>
  </w:style>
  <w:style w:type="paragraph" w:customStyle="1" w:styleId="F5F28389AC6A412FB561E9A028DFEB937">
    <w:name w:val="F5F28389AC6A412FB561E9A028DFEB937"/>
    <w:rsid w:val="0059180F"/>
    <w:pPr>
      <w:widowControl w:val="0"/>
      <w:spacing w:after="0" w:line="240" w:lineRule="auto"/>
    </w:pPr>
    <w:rPr>
      <w:rFonts w:eastAsiaTheme="minorHAnsi"/>
      <w:lang w:val="en-US" w:eastAsia="en-US"/>
    </w:rPr>
  </w:style>
  <w:style w:type="paragraph" w:customStyle="1" w:styleId="30845DB708DB4E398283471FB64CA1447">
    <w:name w:val="30845DB708DB4E398283471FB64CA1447"/>
    <w:rsid w:val="0059180F"/>
    <w:pPr>
      <w:widowControl w:val="0"/>
      <w:spacing w:after="0" w:line="240" w:lineRule="auto"/>
    </w:pPr>
    <w:rPr>
      <w:rFonts w:eastAsiaTheme="minorHAnsi"/>
      <w:lang w:val="en-US" w:eastAsia="en-US"/>
    </w:rPr>
  </w:style>
  <w:style w:type="paragraph" w:customStyle="1" w:styleId="53BBCE9DAB0344B09CBBD513A49DEA1A7">
    <w:name w:val="53BBCE9DAB0344B09CBBD513A49DEA1A7"/>
    <w:rsid w:val="0059180F"/>
    <w:pPr>
      <w:widowControl w:val="0"/>
      <w:spacing w:after="0" w:line="240" w:lineRule="auto"/>
    </w:pPr>
    <w:rPr>
      <w:rFonts w:eastAsiaTheme="minorHAnsi"/>
      <w:lang w:val="en-US" w:eastAsia="en-US"/>
    </w:rPr>
  </w:style>
  <w:style w:type="paragraph" w:customStyle="1" w:styleId="12BB73B771C1490EAD0A1EB07C2900CA7">
    <w:name w:val="12BB73B771C1490EAD0A1EB07C2900CA7"/>
    <w:rsid w:val="0059180F"/>
    <w:pPr>
      <w:widowControl w:val="0"/>
      <w:spacing w:after="0" w:line="240" w:lineRule="auto"/>
    </w:pPr>
    <w:rPr>
      <w:rFonts w:eastAsiaTheme="minorHAnsi"/>
      <w:lang w:val="en-US" w:eastAsia="en-US"/>
    </w:rPr>
  </w:style>
  <w:style w:type="paragraph" w:customStyle="1" w:styleId="538BBC83EFC546B0A74A10496BEE5A866">
    <w:name w:val="538BBC83EFC546B0A74A10496BEE5A866"/>
    <w:rsid w:val="0059180F"/>
    <w:pPr>
      <w:widowControl w:val="0"/>
      <w:spacing w:after="0" w:line="240" w:lineRule="auto"/>
    </w:pPr>
    <w:rPr>
      <w:rFonts w:eastAsiaTheme="minorHAnsi"/>
      <w:lang w:val="en-US" w:eastAsia="en-US"/>
    </w:rPr>
  </w:style>
  <w:style w:type="paragraph" w:customStyle="1" w:styleId="7B3C7D545A524A40ABFF7FF8FE0E6E9E7">
    <w:name w:val="7B3C7D545A524A40ABFF7FF8FE0E6E9E7"/>
    <w:rsid w:val="0059180F"/>
    <w:pPr>
      <w:widowControl w:val="0"/>
      <w:spacing w:after="0" w:line="240" w:lineRule="auto"/>
      <w:ind w:left="458"/>
    </w:pPr>
    <w:rPr>
      <w:rFonts w:ascii="Times New Roman" w:eastAsia="Times New Roman" w:hAnsi="Times New Roman"/>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D8AF801E.dotm</Template>
  <TotalTime>0</TotalTime>
  <Pages>4</Pages>
  <Words>804</Words>
  <Characters>4584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Staatsblad Moniteur</vt:lpstr>
    </vt:vector>
  </TitlesOfParts>
  <Company>FOD Justitie / SPF Justice</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Staatsblad Moniteur</dc:title>
  <dc:creator>kdebacker</dc:creator>
  <cp:lastModifiedBy>Dangreau Jorn</cp:lastModifiedBy>
  <cp:revision>2</cp:revision>
  <cp:lastPrinted>2016-04-22T08:01:00Z</cp:lastPrinted>
  <dcterms:created xsi:type="dcterms:W3CDTF">2021-04-19T09:21:00Z</dcterms:created>
  <dcterms:modified xsi:type="dcterms:W3CDTF">2021-04-19T09:21:00Z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2014-09-08T00:00:00Z</vt:filetime>
  </property>
  <property fmtid="{D5CDD505-2E9C-101B-9397-08002B2CF9AE}" pid="3" name="LastSaved">
    <vt:filetime>2014-09-08T00:00:00Z</vt:filetime>
  </property>
</Properties>
</file>