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TEGEN EEN ADMINISTRATIEVE </w:t>
      </w:r>
      <w:r w:rsidR="00D761F2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GELDBOETE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Ger.W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t-Vlaanderen, afdeling Gent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16447" w:rsidRDefault="00F16447" w:rsidP="00F16447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hij/zij (*) hierbij hoger beroep instelt tegen de beslissing van de </w:t>
      </w:r>
      <w:r w:rsidR="00D761F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beboetings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ambtenaar van …………………………………………….… (datum), met als kenmerk 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……………………………………………………,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en ter kennis gebracht van verzoeker/verzoekster (*) op 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tad/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emeente (*)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……………………………..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vertegenwoordigd door het college van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urgemeester en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chepenen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waarvan 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diensten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gevestigd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67787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7083E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FF6344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wie wordt aangezegd dat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Gent, 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achtste 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9000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Gent, Opgeëistenlaan 401, 3</w:t>
      </w:r>
      <w:r w:rsidR="00610002" w:rsidRPr="00610002">
        <w:rPr>
          <w:rFonts w:asciiTheme="minorHAnsi" w:hAnsiTheme="minorHAnsi" w:cstheme="minorHAnsi"/>
          <w:b/>
          <w:spacing w:val="-2"/>
          <w:sz w:val="22"/>
          <w:szCs w:val="22"/>
          <w:vertAlign w:val="superscript"/>
          <w:lang w:val="nl-BE"/>
        </w:rPr>
        <w:t>de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erdieping, </w:t>
      </w:r>
      <w:r w:rsidR="005D6DB7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zittings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zaal 3.3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alwaar zij akte moet laten nemen van haar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D761F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beboetings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een </w:t>
      </w:r>
      <w:r w:rsidR="00D761F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verslag van vaststelling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opgesteld</w:t>
      </w:r>
      <w:r w:rsidR="00D761F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D761F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D761F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 administratieve geldboete van …………………… EUR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D761F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bookmarkStart w:id="0" w:name="_GoBack"/>
      <w:bookmarkEnd w:id="0"/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Gent,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35" w:rsidRDefault="00535A35">
      <w:pPr>
        <w:spacing w:line="20" w:lineRule="exact"/>
        <w:rPr>
          <w:rFonts w:cstheme="minorBidi"/>
        </w:rPr>
      </w:pPr>
    </w:p>
  </w:endnote>
  <w:endnote w:type="continuationSeparator" w:id="0">
    <w:p w:rsidR="00535A35" w:rsidRDefault="00535A35" w:rsidP="0052292D">
      <w:r>
        <w:rPr>
          <w:rFonts w:cstheme="minorBidi"/>
        </w:rPr>
        <w:t xml:space="preserve"> </w:t>
      </w:r>
    </w:p>
  </w:endnote>
  <w:endnote w:type="continuationNotice" w:id="1">
    <w:p w:rsidR="00535A35" w:rsidRDefault="00535A35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35A35" w:rsidRDefault="00535A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1F2" w:rsidRPr="00D761F2">
          <w:rPr>
            <w:noProof/>
            <w:lang w:val="nl-NL"/>
          </w:rPr>
          <w:t>2</w:t>
        </w:r>
        <w:r>
          <w:fldChar w:fldCharType="end"/>
        </w:r>
      </w:p>
    </w:sdtContent>
  </w:sdt>
  <w:p w:rsidR="00535A35" w:rsidRDefault="00535A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35" w:rsidRDefault="00535A35" w:rsidP="0052292D">
      <w:r>
        <w:rPr>
          <w:rFonts w:cstheme="minorBidi"/>
        </w:rPr>
        <w:separator/>
      </w:r>
    </w:p>
  </w:footnote>
  <w:footnote w:type="continuationSeparator" w:id="0">
    <w:p w:rsidR="00535A35" w:rsidRDefault="00535A35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35" w:rsidRDefault="00535A35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A35" w:rsidRDefault="00535A35">
    <w:pPr>
      <w:pStyle w:val="Koptekst"/>
    </w:pPr>
  </w:p>
  <w:p w:rsidR="00535A35" w:rsidRDefault="00535A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33576"/>
    <w:rsid w:val="00103272"/>
    <w:rsid w:val="00135704"/>
    <w:rsid w:val="00177429"/>
    <w:rsid w:val="001B17A5"/>
    <w:rsid w:val="002F3131"/>
    <w:rsid w:val="00326462"/>
    <w:rsid w:val="00352A45"/>
    <w:rsid w:val="00391613"/>
    <w:rsid w:val="003B0EAD"/>
    <w:rsid w:val="00402791"/>
    <w:rsid w:val="00404627"/>
    <w:rsid w:val="00491D97"/>
    <w:rsid w:val="004E0992"/>
    <w:rsid w:val="0052292D"/>
    <w:rsid w:val="00535A35"/>
    <w:rsid w:val="00542AF7"/>
    <w:rsid w:val="00544870"/>
    <w:rsid w:val="00581C19"/>
    <w:rsid w:val="005D6DB7"/>
    <w:rsid w:val="00610002"/>
    <w:rsid w:val="00632F6F"/>
    <w:rsid w:val="006536DF"/>
    <w:rsid w:val="0067787A"/>
    <w:rsid w:val="00714C76"/>
    <w:rsid w:val="00800F9D"/>
    <w:rsid w:val="008117FA"/>
    <w:rsid w:val="0092520F"/>
    <w:rsid w:val="009823BB"/>
    <w:rsid w:val="00AB009F"/>
    <w:rsid w:val="00B422EC"/>
    <w:rsid w:val="00BC570D"/>
    <w:rsid w:val="00C46BF0"/>
    <w:rsid w:val="00C510D4"/>
    <w:rsid w:val="00C7406C"/>
    <w:rsid w:val="00CC5498"/>
    <w:rsid w:val="00CF511E"/>
    <w:rsid w:val="00D11173"/>
    <w:rsid w:val="00D14C1E"/>
    <w:rsid w:val="00D31F23"/>
    <w:rsid w:val="00D7083E"/>
    <w:rsid w:val="00D761F2"/>
    <w:rsid w:val="00DE34F2"/>
    <w:rsid w:val="00E23EEF"/>
    <w:rsid w:val="00E64DCA"/>
    <w:rsid w:val="00EB4900"/>
    <w:rsid w:val="00ED6619"/>
    <w:rsid w:val="00ED7C6D"/>
    <w:rsid w:val="00F16447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88B60701.dotm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3</cp:revision>
  <cp:lastPrinted>2020-01-06T10:04:00Z</cp:lastPrinted>
  <dcterms:created xsi:type="dcterms:W3CDTF">2020-01-06T09:23:00Z</dcterms:created>
  <dcterms:modified xsi:type="dcterms:W3CDTF">2020-01-06T10:07:00Z</dcterms:modified>
</cp:coreProperties>
</file>