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40154E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OPSTUREN</w:t>
      </w:r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5AAF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0161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48C34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83E69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B09C9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B83C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436C1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7C15F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E015C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A8EC8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 xml:space="preserve">PCR </w:t>
      </w:r>
      <w:r w:rsidR="00574FE7">
        <w:rPr>
          <w:b/>
          <w:sz w:val="28"/>
          <w:szCs w:val="28"/>
        </w:rPr>
        <w:t>BE42-6792-0084-3954</w:t>
      </w:r>
      <w:bookmarkStart w:id="0" w:name="_GoBack"/>
      <w:bookmarkEnd w:id="0"/>
    </w:p>
    <w:p w:rsidR="00084BDF" w:rsidRPr="00106E62" w:rsidRDefault="00084BDF" w:rsidP="009C47E5">
      <w:pPr>
        <w:jc w:val="center"/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2" w:rsidRDefault="00551EB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1EB2" w:rsidRPr="00AF5B70" w:rsidRDefault="00551EB2" w:rsidP="00551EB2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r w:rsidRPr="00AF5B70">
      <w:rPr>
        <w:sz w:val="16"/>
        <w:szCs w:val="16"/>
      </w:rPr>
      <w:t xml:space="preserve">Dokter André </w:t>
    </w:r>
    <w:proofErr w:type="spellStart"/>
    <w:r w:rsidRPr="00AF5B70">
      <w:rPr>
        <w:sz w:val="16"/>
        <w:szCs w:val="16"/>
      </w:rPr>
      <w:t>Sierensstraat</w:t>
    </w:r>
    <w:proofErr w:type="spellEnd"/>
    <w:r w:rsidRPr="00AF5B70">
      <w:rPr>
        <w:sz w:val="16"/>
        <w:szCs w:val="16"/>
      </w:rPr>
      <w:t xml:space="preserve"> 16 bus 3 B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6A23F2">
      <w:rPr>
        <w:sz w:val="16"/>
        <w:szCs w:val="16"/>
      </w:rPr>
      <w:tab/>
      <w:t xml:space="preserve">Email: </w:t>
    </w:r>
    <w:r>
      <w:rPr>
        <w:sz w:val="16"/>
        <w:szCs w:val="16"/>
      </w:rPr>
      <w:t>politierechtbank.aalst@just.fgov.be</w:t>
    </w:r>
  </w:p>
  <w:p w:rsidR="0087497F" w:rsidRPr="00144BB6" w:rsidRDefault="00551EB2" w:rsidP="00551EB2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F5B70">
      <w:rPr>
        <w:sz w:val="16"/>
        <w:szCs w:val="16"/>
      </w:rPr>
      <w:t>tel</w:t>
    </w:r>
    <w:r>
      <w:rPr>
        <w:sz w:val="16"/>
        <w:szCs w:val="16"/>
      </w:rPr>
      <w:t>:</w:t>
    </w:r>
    <w:r w:rsidRPr="00AF5B70">
      <w:rPr>
        <w:sz w:val="16"/>
        <w:szCs w:val="16"/>
      </w:rPr>
      <w:t xml:space="preserve"> 053/82.08.77 – fax</w:t>
    </w:r>
    <w:r>
      <w:rPr>
        <w:sz w:val="16"/>
        <w:szCs w:val="16"/>
      </w:rPr>
      <w:t>:</w:t>
    </w:r>
    <w:r w:rsidRPr="00AF5B70">
      <w:rPr>
        <w:sz w:val="16"/>
        <w:szCs w:val="16"/>
      </w:rPr>
      <w:t xml:space="preserve"> 053/82.08.98</w:t>
    </w:r>
    <w:r>
      <w:rPr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2" w:rsidRDefault="00551E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2" w:rsidRDefault="00551E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 xml:space="preserve">Politierechtbank Oost-Vlaanderen Afdeling </w:t>
    </w:r>
    <w:r w:rsidR="00551EB2">
      <w:rPr>
        <w:b/>
        <w:color w:val="0065A4"/>
        <w:sz w:val="24"/>
      </w:rPr>
      <w:t>Aalst</w:t>
    </w:r>
  </w:p>
  <w:p w:rsidR="0087497F" w:rsidRDefault="00551EB2" w:rsidP="0087497F">
    <w:pPr>
      <w:framePr w:w="3871" w:h="1210" w:hRule="exact" w:hSpace="142" w:wrap="around" w:vAnchor="page" w:hAnchor="page" w:x="6801" w:y="816" w:anchorLock="1"/>
      <w:rPr>
        <w:szCs w:val="20"/>
      </w:rPr>
    </w:pPr>
    <w:r w:rsidRPr="00551EB2">
      <w:rPr>
        <w:szCs w:val="20"/>
      </w:rPr>
      <w:t xml:space="preserve">Dokter André </w:t>
    </w:r>
    <w:proofErr w:type="spellStart"/>
    <w:r w:rsidRPr="00551EB2">
      <w:rPr>
        <w:szCs w:val="20"/>
      </w:rPr>
      <w:t>Sierensstraat</w:t>
    </w:r>
    <w:proofErr w:type="spellEnd"/>
    <w:r w:rsidRPr="00551EB2">
      <w:rPr>
        <w:szCs w:val="20"/>
      </w:rPr>
      <w:t xml:space="preserve"> 16 bus 3 B 9300 Aalst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574FE7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2" w:rsidRDefault="00551EB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316454"/>
    <w:rsid w:val="00390365"/>
    <w:rsid w:val="0040154E"/>
    <w:rsid w:val="00444DB4"/>
    <w:rsid w:val="004A5246"/>
    <w:rsid w:val="004D57F3"/>
    <w:rsid w:val="00551EB2"/>
    <w:rsid w:val="00574FE7"/>
    <w:rsid w:val="005A556F"/>
    <w:rsid w:val="007239D8"/>
    <w:rsid w:val="00812FD7"/>
    <w:rsid w:val="0087497F"/>
    <w:rsid w:val="009C47E5"/>
    <w:rsid w:val="009F6C83"/>
    <w:rsid w:val="00AB3A75"/>
    <w:rsid w:val="00C760B8"/>
    <w:rsid w:val="00C80160"/>
    <w:rsid w:val="00D45B08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0BDF318-7613-487D-BF7B-67416FD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FE7F-107A-47EE-B5B8-6B5F79A6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E0127764.dotm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Hemberg Gaëlle</cp:lastModifiedBy>
  <cp:revision>5</cp:revision>
  <cp:lastPrinted>2015-06-05T07:19:00Z</cp:lastPrinted>
  <dcterms:created xsi:type="dcterms:W3CDTF">2015-12-08T10:59:00Z</dcterms:created>
  <dcterms:modified xsi:type="dcterms:W3CDTF">2020-07-08T07:14:00Z</dcterms:modified>
</cp:coreProperties>
</file>