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50E" w:rsidRPr="008E750E" w:rsidRDefault="0052292D" w:rsidP="008E750E">
      <w:pPr>
        <w:tabs>
          <w:tab w:val="center" w:pos="4513"/>
        </w:tabs>
        <w:suppressAutoHyphens/>
        <w:spacing w:line="240" w:lineRule="atLeast"/>
        <w:jc w:val="center"/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VERZOEKSCHRIFT </w:t>
      </w:r>
      <w:r w:rsidR="00632F6F"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TOT </w:t>
      </w:r>
      <w:r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BEROEP</w:t>
      </w:r>
    </w:p>
    <w:p w:rsidR="00632F6F" w:rsidRPr="00E64DCA" w:rsidRDefault="0075028D" w:rsidP="008E750E">
      <w:pPr>
        <w:tabs>
          <w:tab w:val="center" w:pos="4513"/>
        </w:tabs>
        <w:suppressAutoHyphens/>
        <w:spacing w:line="240" w:lineRule="atLeast"/>
        <w:jc w:val="center"/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BIJ </w:t>
      </w:r>
      <w:r w:rsidR="00DC7880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WEIGERING INZAGE</w:t>
      </w:r>
    </w:p>
    <w:p w:rsidR="0052292D" w:rsidRPr="00E64DCA" w:rsidRDefault="00CF511E" w:rsidP="008E750E">
      <w:pPr>
        <w:tabs>
          <w:tab w:val="center" w:pos="4513"/>
        </w:tabs>
        <w:suppressAutoHyphens/>
        <w:spacing w:line="240" w:lineRule="atLeast"/>
        <w:jc w:val="center"/>
        <w:rPr>
          <w:rFonts w:asciiTheme="minorHAnsi" w:hAnsiTheme="minorHAnsi" w:cstheme="minorHAnsi"/>
          <w:b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(artikel</w:t>
      </w:r>
      <w:r w:rsidR="0075028D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6, § 2 kaderdecreet Bestuurlijke Handhaving</w:t>
      </w:r>
      <w:r w:rsidR="0052292D"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</w:t>
      </w:r>
    </w:p>
    <w:p w:rsidR="0052292D" w:rsidRPr="00E64DCA" w:rsidRDefault="00E64DCA" w:rsidP="00E64DCA">
      <w:pPr>
        <w:tabs>
          <w:tab w:val="left" w:pos="-720"/>
        </w:tabs>
        <w:suppressAutoHyphens/>
        <w:spacing w:line="240" w:lineRule="atLeast"/>
        <w:jc w:val="center"/>
        <w:rPr>
          <w:rFonts w:asciiTheme="minorHAnsi" w:hAnsiTheme="minorHAnsi" w:cstheme="minorHAnsi"/>
          <w:b/>
          <w:spacing w:val="-2"/>
          <w:sz w:val="28"/>
          <w:szCs w:val="28"/>
          <w:lang w:val="nl-BE"/>
        </w:rPr>
      </w:pPr>
      <w:r w:rsidRPr="00E64DCA">
        <w:rPr>
          <w:rFonts w:asciiTheme="minorHAnsi" w:hAnsiTheme="minorHAnsi" w:cstheme="minorHAnsi"/>
          <w:b/>
          <w:color w:val="C00000"/>
          <w:spacing w:val="-2"/>
          <w:sz w:val="28"/>
          <w:szCs w:val="28"/>
          <w:lang w:val="nl-BE"/>
        </w:rPr>
        <w:t>__________________________</w:t>
      </w:r>
      <w:r w:rsidR="00BC570D">
        <w:rPr>
          <w:rFonts w:asciiTheme="minorHAnsi" w:hAnsiTheme="minorHAnsi" w:cstheme="minorHAnsi"/>
          <w:b/>
          <w:color w:val="C00000"/>
          <w:spacing w:val="-2"/>
          <w:sz w:val="28"/>
          <w:szCs w:val="28"/>
          <w:lang w:val="nl-BE"/>
        </w:rPr>
        <w:t>_______________________</w:t>
      </w:r>
      <w:r w:rsidRPr="00E64DCA">
        <w:rPr>
          <w:rFonts w:asciiTheme="minorHAnsi" w:hAnsiTheme="minorHAnsi" w:cstheme="minorHAnsi"/>
          <w:b/>
          <w:color w:val="C00000"/>
          <w:spacing w:val="-2"/>
          <w:sz w:val="28"/>
          <w:szCs w:val="28"/>
          <w:lang w:val="nl-BE"/>
        </w:rPr>
        <w:t>____________________</w:t>
      </w:r>
    </w:p>
    <w:p w:rsidR="0052292D" w:rsidRPr="00404627" w:rsidRDefault="0052292D" w:rsidP="00404627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2"/>
          <w:sz w:val="22"/>
          <w:szCs w:val="22"/>
          <w:lang w:val="nl-BE"/>
        </w:rPr>
      </w:pPr>
    </w:p>
    <w:p w:rsidR="0052292D" w:rsidRPr="00E64DCA" w:rsidRDefault="005229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Aan de </w:t>
      </w:r>
      <w:r w:rsidR="00126379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rechter in de politierechtbank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CC5498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Oost-Vlaanderen, afdeling </w:t>
      </w:r>
      <w:r w:rsidR="00300F50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Dendermonde</w:t>
      </w:r>
    </w:p>
    <w:p w:rsidR="00AB009F" w:rsidRPr="00E64DCA" w:rsidRDefault="00AB009F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126379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G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eeft met eerbied te kennen:</w:t>
      </w:r>
    </w:p>
    <w:p w:rsidR="00404627" w:rsidRPr="00E64DCA" w:rsidRDefault="00404627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E23EEF" w:rsidP="00404627">
      <w:pPr>
        <w:tabs>
          <w:tab w:val="left" w:pos="1418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</w:t>
      </w:r>
      <w:r w:rsidR="0040462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e heer/mevrouw </w:t>
      </w:r>
      <w:r w:rsidR="00E64DCA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="00D31F23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40462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</w:t>
      </w:r>
      <w:r w:rsidR="00DD09FC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  <w:r w:rsidR="0040462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</w:t>
      </w:r>
      <w:r w:rsidR="00D31F23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</w:t>
      </w:r>
    </w:p>
    <w:p w:rsidR="0052292D" w:rsidRPr="00E64DCA" w:rsidRDefault="00E23EEF" w:rsidP="00D31F23">
      <w:pPr>
        <w:tabs>
          <w:tab w:val="left" w:pos="1843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w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onende te</w:t>
      </w:r>
      <w:r w:rsidR="00D7083E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40462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ab/>
      </w:r>
      <w:r w:rsidR="00D31F23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...</w:t>
      </w:r>
      <w:r w:rsidR="0040462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</w:t>
      </w:r>
      <w:r w:rsidR="00DD09FC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  <w:r w:rsidR="0040462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……..</w:t>
      </w:r>
    </w:p>
    <w:p w:rsidR="00404627" w:rsidRPr="00E64DCA" w:rsidRDefault="00404627" w:rsidP="00D31F23">
      <w:pPr>
        <w:tabs>
          <w:tab w:val="left" w:pos="1843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ab/>
        <w:t>…………………………………………</w:t>
      </w:r>
      <w:r w:rsidR="00DD09FC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……..</w:t>
      </w:r>
    </w:p>
    <w:p w:rsidR="00491D97" w:rsidRPr="00E64DCA" w:rsidRDefault="00491D97" w:rsidP="00491D97">
      <w:pPr>
        <w:tabs>
          <w:tab w:val="left" w:pos="1843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rijksregister- of ondernemingsnummer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: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</w:t>
      </w:r>
      <w:r w:rsidR="00DD09FC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</w:t>
      </w:r>
      <w:r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……..</w:t>
      </w:r>
    </w:p>
    <w:p w:rsidR="0052292D" w:rsidRPr="00E64DCA" w:rsidRDefault="005229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Default="005229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dat hij/zij</w:t>
      </w:r>
      <w:r w:rsid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E64DCA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hierbij beroep </w:t>
      </w:r>
      <w:r w:rsidR="0040462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instelt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336BEC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omwille van </w:t>
      </w:r>
      <w:r w:rsidR="0075028D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de </w:t>
      </w:r>
      <w:r w:rsidR="008E750E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weigering van de vervolgingsinstantie om </w:t>
      </w:r>
      <w:r w:rsidR="00336BEC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verzoeker/verzoekster</w:t>
      </w:r>
      <w:r w:rsidR="00336BEC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336BEC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(*) </w:t>
      </w:r>
      <w:r w:rsidR="00336BEC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inzage te </w:t>
      </w:r>
      <w:r w:rsidR="008E750E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verlenen</w:t>
      </w:r>
      <w:r w:rsidR="00336BEC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in de stukken van </w:t>
      </w:r>
      <w:r w:rsidR="0079647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een</w:t>
      </w:r>
      <w:r w:rsidR="00336BEC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bestuurlijk opsporingsonderzoek</w:t>
      </w:r>
      <w:r w:rsidR="0079647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.</w:t>
      </w:r>
    </w:p>
    <w:p w:rsidR="0079647A" w:rsidRDefault="0079647A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336BEC" w:rsidRDefault="00336BEC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Dat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verzoeker/verzoekster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="0079647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het voorwerp vormt van een bestuurlijk opsporingsonderzoek </w:t>
      </w:r>
      <w:r w:rsidR="00951AC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gekend onder ………………</w:t>
      </w:r>
      <w:r w:rsidR="0079647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</w:t>
      </w:r>
      <w:r w:rsidR="004532BC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………………………………</w:t>
      </w:r>
      <w:r w:rsidR="0079647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……………………………</w:t>
      </w:r>
      <w:r w:rsidR="00951AC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(identificatiegegevens zoals dossier</w:t>
      </w:r>
      <w:r w:rsidR="004532BC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nummer</w:t>
      </w:r>
      <w:r w:rsidR="00951AC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of</w:t>
      </w:r>
      <w:r w:rsidR="004532BC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referte</w:t>
      </w:r>
      <w:r w:rsidR="00951AC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).</w:t>
      </w:r>
    </w:p>
    <w:p w:rsidR="0075028D" w:rsidRDefault="0075028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4532BC" w:rsidRDefault="004532BC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Dat het bestuurlijk opsporingsonderzoek betrekking heeft op de volgende feiten:</w:t>
      </w:r>
      <w:r w:rsidR="00951AC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……………………..……………….</w:t>
      </w:r>
    </w:p>
    <w:p w:rsidR="004532BC" w:rsidRDefault="00951AC2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…………………………………………………………………………………………………………………………………………………………………….</w:t>
      </w:r>
    </w:p>
    <w:p w:rsidR="00951AC2" w:rsidRDefault="00951AC2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…………………………………………………………………………………………………………………………………………………………………….</w:t>
      </w:r>
    </w:p>
    <w:p w:rsidR="00951AC2" w:rsidRDefault="00951AC2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…………………………………………………………………………………………………………………………………………………………………….</w:t>
      </w:r>
    </w:p>
    <w:p w:rsidR="004532BC" w:rsidRDefault="004532BC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75028D" w:rsidRDefault="00F93ACF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Dat de vervolgingsi</w:t>
      </w:r>
      <w:r w:rsidR="0079647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nstantie is: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…</w:t>
      </w:r>
      <w:r w:rsidR="0079647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………….…………………………………………………………………………………………………......</w:t>
      </w:r>
    </w:p>
    <w:p w:rsidR="0075028D" w:rsidRDefault="0079647A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…………………………………………………………………………………………………………………………………………………………………….</w:t>
      </w:r>
    </w:p>
    <w:p w:rsidR="0075028D" w:rsidRDefault="0079647A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…………………………………………………………………………………………………………………………………………………………………….</w:t>
      </w:r>
    </w:p>
    <w:p w:rsidR="0079647A" w:rsidRDefault="0079647A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79647A" w:rsidRDefault="0079647A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Dat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verzoeker/verzoekster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F93AC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met een met redenen omkleed verzoek van 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…………………………………. (datum) verzocht om hem/haar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inzage te verlenen in de stukken van het bestuurlijk opsporingsonderzoek.</w:t>
      </w:r>
    </w:p>
    <w:p w:rsidR="0079647A" w:rsidRDefault="0079647A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8E750E" w:rsidRDefault="00F93ACF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Dat de vervolgingsinstantie </w:t>
      </w:r>
      <w:r w:rsidR="008E750E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bij beslissing van ……….……………………….. (datum), aan </w:t>
      </w:r>
      <w:r w:rsidR="008E750E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verzoeker/verzoekster</w:t>
      </w:r>
      <w:r w:rsidR="008E750E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8E750E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="008E750E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bezorgd 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met een beveiligde zending </w:t>
      </w:r>
      <w:r w:rsidR="008E750E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van .…………………………………</w:t>
      </w:r>
      <w:r w:rsidR="0005723D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</w:t>
      </w:r>
      <w:r w:rsidR="008E750E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(datum), </w:t>
      </w:r>
      <w:r w:rsidR="0005723D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de gevraagde inzage </w:t>
      </w:r>
      <w:r w:rsidR="008E750E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geheel/gedeeltelijk </w:t>
      </w:r>
      <w:r w:rsidR="008E750E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="008E750E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weigerde.</w:t>
      </w:r>
    </w:p>
    <w:p w:rsidR="008E750E" w:rsidRDefault="008E750E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8E750E" w:rsidRDefault="008E750E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8E750E" w:rsidRDefault="008E750E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8E750E" w:rsidRDefault="008E750E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lastRenderedPageBreak/>
        <w:t xml:space="preserve">Dat de vervolgingsinstantie </w:t>
      </w:r>
      <w:r w:rsidR="0005723D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haar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beslissing </w:t>
      </w:r>
      <w:r w:rsidR="0005723D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als volgt 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motiveert:</w:t>
      </w:r>
    </w:p>
    <w:p w:rsidR="008E750E" w:rsidRPr="00E64DCA" w:rsidRDefault="008E750E" w:rsidP="008E750E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….……………….</w:t>
      </w:r>
    </w:p>
    <w:p w:rsidR="00951AC2" w:rsidRDefault="00951AC2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F93ACF" w:rsidRDefault="005229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Dat verzoeker/verzoekster</w:t>
      </w:r>
      <w:r w:rsid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E64DCA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8E750E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gegriefd is door deze beslissing en </w:t>
      </w:r>
      <w:r w:rsidR="00F93AC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verzoekt </w:t>
      </w:r>
      <w:r w:rsidR="0005723D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om</w:t>
      </w:r>
      <w:r w:rsidR="00F93AC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hem/haar </w:t>
      </w:r>
      <w:r w:rsidR="00F93ACF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="00F93AC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8E750E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alsnog volledige </w:t>
      </w:r>
      <w:r w:rsidR="00F93AC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inzage </w:t>
      </w:r>
      <w:r w:rsidR="0005723D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te verlenen</w:t>
      </w:r>
      <w:r w:rsidR="00F93AC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in de stukken van het bestuurlijk opsporingsonderzoek om volgende redenen:</w:t>
      </w:r>
    </w:p>
    <w:p w:rsidR="00DD09FC" w:rsidRDefault="001B17A5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</w:t>
      </w:r>
      <w:r w:rsidR="00DD09FC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…………………………………………………………………………………….</w:t>
      </w:r>
    </w:p>
    <w:p w:rsidR="00DD09FC" w:rsidRDefault="001B17A5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…………………………………………………………………………………………………………………………………………………………………</w:t>
      </w:r>
      <w:r w:rsidR="00DD09FC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</w:p>
    <w:p w:rsidR="00DD09FC" w:rsidRDefault="001B17A5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…………………………………………………………………………………………………………………………………………………………………</w:t>
      </w:r>
      <w:r w:rsidR="00DD09FC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</w:p>
    <w:p w:rsidR="0052292D" w:rsidRPr="00E64DCA" w:rsidRDefault="001B17A5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….………………</w:t>
      </w:r>
      <w:r w:rsidR="00DD09FC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</w:p>
    <w:p w:rsidR="0052292D" w:rsidRPr="00E64DCA" w:rsidRDefault="005229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bCs/>
          <w:spacing w:val="-2"/>
          <w:lang w:val="nl-BE"/>
        </w:rPr>
      </w:pPr>
      <w:r w:rsidRPr="00E64DCA">
        <w:rPr>
          <w:rFonts w:asciiTheme="minorHAnsi" w:hAnsiTheme="minorHAnsi" w:cstheme="minorHAnsi"/>
          <w:b/>
          <w:bCs/>
          <w:spacing w:val="-2"/>
          <w:lang w:val="nl-BE"/>
        </w:rPr>
        <w:t>OM DEZE REDENEN,</w:t>
      </w:r>
    </w:p>
    <w:p w:rsidR="0052292D" w:rsidRPr="00E64DCA" w:rsidRDefault="005229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lang w:val="nl-BE"/>
        </w:rPr>
      </w:pPr>
      <w:r w:rsidRPr="00E64DCA">
        <w:rPr>
          <w:rFonts w:asciiTheme="minorHAnsi" w:hAnsiTheme="minorHAnsi" w:cstheme="minorHAnsi"/>
          <w:b/>
          <w:bCs/>
          <w:spacing w:val="-2"/>
          <w:lang w:val="nl-BE"/>
        </w:rPr>
        <w:t>BEHAGE HET DE POLITIERECHTBANK</w:t>
      </w:r>
    </w:p>
    <w:p w:rsidR="0052292D" w:rsidRPr="00E64DCA" w:rsidRDefault="005229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Default="00404627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H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et beroep ontvan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kelijk en gegrond te verklaren</w:t>
      </w:r>
      <w:r w:rsidR="004532BC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, en </w:t>
      </w:r>
      <w:r w:rsidR="00F93ACF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verzoeker/verzoekster</w:t>
      </w:r>
      <w:r w:rsidR="00F93AC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F93ACF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="00F93AC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8E750E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volledige </w:t>
      </w:r>
      <w:r w:rsidR="00F93AC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inzage te verlenen in de stukken van het </w:t>
      </w:r>
      <w:r w:rsidR="00951AC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hierboven vermelde </w:t>
      </w:r>
      <w:r w:rsidR="00F93AC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bestuurlijk opsporingsonderzoe</w:t>
      </w:r>
      <w:r w:rsidR="004532BC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k</w:t>
      </w:r>
      <w:r w:rsidR="00951AC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.</w:t>
      </w:r>
    </w:p>
    <w:p w:rsidR="008E750E" w:rsidRDefault="008E750E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300F50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Den</w:t>
      </w:r>
      <w:bookmarkStart w:id="0" w:name="_GoBack"/>
      <w:bookmarkEnd w:id="0"/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dermonde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, </w:t>
      </w:r>
      <w:r w:rsidR="00C7406C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</w:t>
      </w:r>
    </w:p>
    <w:p w:rsidR="0052292D" w:rsidRPr="00E64DCA" w:rsidRDefault="005229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E64DCA" w:rsidRDefault="00E64DCA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Met de meeste eerbied, </w:t>
      </w:r>
    </w:p>
    <w:p w:rsidR="0052292D" w:rsidRPr="00E64DCA" w:rsidRDefault="005229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de verzoeker/verzoekster</w:t>
      </w:r>
      <w:r w:rsid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E64DCA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</w:p>
    <w:p w:rsidR="00581C19" w:rsidRPr="00E64DCA" w:rsidRDefault="00581C19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81C19" w:rsidRPr="00E64DCA" w:rsidRDefault="00581C19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 Schrappen wat niet past</w:t>
      </w:r>
    </w:p>
    <w:sectPr w:rsidR="00581C19" w:rsidRPr="00E64DCA" w:rsidSect="00E64DCA">
      <w:headerReference w:type="default" r:id="rId7"/>
      <w:footerReference w:type="default" r:id="rId8"/>
      <w:pgSz w:w="11906" w:h="16838"/>
      <w:pgMar w:top="851" w:right="1134" w:bottom="851" w:left="1134" w:header="283" w:footer="283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50E" w:rsidRDefault="008E750E">
      <w:pPr>
        <w:spacing w:line="20" w:lineRule="exact"/>
        <w:rPr>
          <w:rFonts w:cstheme="minorBidi"/>
        </w:rPr>
      </w:pPr>
    </w:p>
  </w:endnote>
  <w:endnote w:type="continuationSeparator" w:id="0">
    <w:p w:rsidR="008E750E" w:rsidRDefault="008E750E" w:rsidP="0052292D">
      <w:r>
        <w:rPr>
          <w:rFonts w:cstheme="minorBidi"/>
        </w:rPr>
        <w:t xml:space="preserve"> </w:t>
      </w:r>
    </w:p>
  </w:endnote>
  <w:endnote w:type="continuationNotice" w:id="1">
    <w:p w:rsidR="008E750E" w:rsidRDefault="008E750E" w:rsidP="0052292D">
      <w:r>
        <w:rPr>
          <w:rFonts w:cstheme="minorBidi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7177178"/>
      <w:docPartObj>
        <w:docPartGallery w:val="Page Numbers (Bottom of Page)"/>
        <w:docPartUnique/>
      </w:docPartObj>
    </w:sdtPr>
    <w:sdtEndPr/>
    <w:sdtContent>
      <w:p w:rsidR="008E750E" w:rsidRDefault="008E750E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F50" w:rsidRPr="00300F50">
          <w:rPr>
            <w:noProof/>
            <w:lang w:val="nl-NL"/>
          </w:rPr>
          <w:t>2</w:t>
        </w:r>
        <w:r>
          <w:fldChar w:fldCharType="end"/>
        </w:r>
      </w:p>
    </w:sdtContent>
  </w:sdt>
  <w:p w:rsidR="008E750E" w:rsidRDefault="008E750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50E" w:rsidRDefault="008E750E" w:rsidP="0052292D">
      <w:r>
        <w:rPr>
          <w:rFonts w:cstheme="minorBidi"/>
        </w:rPr>
        <w:separator/>
      </w:r>
    </w:p>
  </w:footnote>
  <w:footnote w:type="continuationSeparator" w:id="0">
    <w:p w:rsidR="008E750E" w:rsidRDefault="008E750E" w:rsidP="00522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50E" w:rsidRDefault="008E750E" w:rsidP="00E64DCA">
    <w:pPr>
      <w:jc w:val="center"/>
      <w:rPr>
        <w:lang w:val="nl-BE" w:eastAsia="nl-BE"/>
      </w:rPr>
    </w:pPr>
    <w:r>
      <w:rPr>
        <w:noProof/>
      </w:rPr>
      <w:drawing>
        <wp:inline distT="0" distB="0" distL="0" distR="0" wp14:anchorId="0FDAA667" wp14:editId="522E79F6">
          <wp:extent cx="933450" cy="885825"/>
          <wp:effectExtent l="0" t="0" r="0" b="9525"/>
          <wp:docPr id="2" name="Afbeelding 2" descr="Beschrijving: Beschrijving: LOGO VREDEGERECHTEN EN POLITIERECHTBANK O-V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schrijving: Beschrijving: LOGO VREDEGERECHTEN EN POLITIERECHTBANK O-V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</w:t>
    </w:r>
    <w:r>
      <w:rPr>
        <w:noProof/>
      </w:rPr>
      <w:drawing>
        <wp:inline distT="0" distB="0" distL="0" distR="0" wp14:anchorId="5C09A337" wp14:editId="78C74E71">
          <wp:extent cx="1333500" cy="581025"/>
          <wp:effectExtent l="0" t="0" r="0" b="9525"/>
          <wp:docPr id="1" name="Afbeelding 1" descr="Beschrijving: http://www.om-mp.be/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Beschrijving: http://www.om-mp.be/z.p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750E" w:rsidRDefault="008E750E">
    <w:pPr>
      <w:pStyle w:val="Koptekst"/>
    </w:pPr>
  </w:p>
  <w:p w:rsidR="008E750E" w:rsidRDefault="008E750E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bordersDoNotSurroundHeader/>
  <w:bordersDoNotSurroundFooter/>
  <w:defaultTabStop w:val="720"/>
  <w:hyphenationZone w:val="91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2D"/>
    <w:rsid w:val="00037368"/>
    <w:rsid w:val="0005723D"/>
    <w:rsid w:val="00103272"/>
    <w:rsid w:val="00126379"/>
    <w:rsid w:val="00135704"/>
    <w:rsid w:val="001506EB"/>
    <w:rsid w:val="00154E0C"/>
    <w:rsid w:val="00177429"/>
    <w:rsid w:val="001B17A5"/>
    <w:rsid w:val="002F3131"/>
    <w:rsid w:val="00300F50"/>
    <w:rsid w:val="00326462"/>
    <w:rsid w:val="00336BEC"/>
    <w:rsid w:val="00352A45"/>
    <w:rsid w:val="00372BA1"/>
    <w:rsid w:val="00391613"/>
    <w:rsid w:val="003B0EAD"/>
    <w:rsid w:val="00402791"/>
    <w:rsid w:val="00404627"/>
    <w:rsid w:val="004532BC"/>
    <w:rsid w:val="00491D97"/>
    <w:rsid w:val="004E0992"/>
    <w:rsid w:val="0052292D"/>
    <w:rsid w:val="00542AF7"/>
    <w:rsid w:val="00544870"/>
    <w:rsid w:val="00581C19"/>
    <w:rsid w:val="00632F6F"/>
    <w:rsid w:val="006536DF"/>
    <w:rsid w:val="00667A22"/>
    <w:rsid w:val="0067787A"/>
    <w:rsid w:val="0075028D"/>
    <w:rsid w:val="0079647A"/>
    <w:rsid w:val="007A4F92"/>
    <w:rsid w:val="00800F9D"/>
    <w:rsid w:val="008117FA"/>
    <w:rsid w:val="008E750E"/>
    <w:rsid w:val="00951AC2"/>
    <w:rsid w:val="009823BB"/>
    <w:rsid w:val="00AB009F"/>
    <w:rsid w:val="00B422EC"/>
    <w:rsid w:val="00BA2CB3"/>
    <w:rsid w:val="00BC570D"/>
    <w:rsid w:val="00C510D4"/>
    <w:rsid w:val="00C7406C"/>
    <w:rsid w:val="00C81633"/>
    <w:rsid w:val="00C90C2D"/>
    <w:rsid w:val="00CC5498"/>
    <w:rsid w:val="00CF511E"/>
    <w:rsid w:val="00D11173"/>
    <w:rsid w:val="00D14C1E"/>
    <w:rsid w:val="00D31F23"/>
    <w:rsid w:val="00D7083E"/>
    <w:rsid w:val="00DC7880"/>
    <w:rsid w:val="00DD09FC"/>
    <w:rsid w:val="00DE34F2"/>
    <w:rsid w:val="00E23EEF"/>
    <w:rsid w:val="00E64DCA"/>
    <w:rsid w:val="00EA3688"/>
    <w:rsid w:val="00EB4900"/>
    <w:rsid w:val="00ED6619"/>
    <w:rsid w:val="00ED7C6D"/>
    <w:rsid w:val="00F466F5"/>
    <w:rsid w:val="00F93ACF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62641EC-AFD1-4F9D-8B33-D2EA84FC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link w:val="EindnoottekstChar"/>
    <w:uiPriority w:val="99"/>
    <w:rPr>
      <w:rFonts w:cstheme="minorBidi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52292D"/>
    <w:rPr>
      <w:rFonts w:ascii="Courier" w:hAnsi="Courier" w:cs="Courier"/>
      <w:sz w:val="20"/>
      <w:szCs w:val="20"/>
    </w:rPr>
  </w:style>
  <w:style w:type="character" w:styleId="Eindnootmarkering">
    <w:name w:val="endnote reference"/>
    <w:basedOn w:val="Standaardalinea-lettertype"/>
    <w:uiPriority w:val="99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rPr>
      <w:rFonts w:cstheme="minorBidi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2292D"/>
    <w:rPr>
      <w:rFonts w:ascii="Courier" w:hAnsi="Courier" w:cs="Courier"/>
      <w:sz w:val="20"/>
      <w:szCs w:val="20"/>
    </w:rPr>
  </w:style>
  <w:style w:type="character" w:styleId="Voetnootmarkering">
    <w:name w:val="footnote reference"/>
    <w:basedOn w:val="Standaardalinea-lettertype"/>
    <w:uiPriority w:val="99"/>
    <w:rPr>
      <w:vertAlign w:val="superscript"/>
    </w:rPr>
  </w:style>
  <w:style w:type="paragraph" w:styleId="Inhopg1">
    <w:name w:val="toc 1"/>
    <w:basedOn w:val="Standaard"/>
    <w:next w:val="Standaard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Inhopg2">
    <w:name w:val="toc 2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3">
    <w:name w:val="toc 3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4">
    <w:name w:val="toc 4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5">
    <w:name w:val="toc 5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6">
    <w:name w:val="toc 6"/>
    <w:basedOn w:val="Standaard"/>
    <w:next w:val="Standaard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hopg7">
    <w:name w:val="toc 7"/>
    <w:basedOn w:val="Standaard"/>
    <w:next w:val="Standaard"/>
    <w:uiPriority w:val="99"/>
    <w:pPr>
      <w:suppressAutoHyphens/>
      <w:spacing w:line="240" w:lineRule="atLeast"/>
      <w:ind w:left="720" w:hanging="720"/>
    </w:pPr>
    <w:rPr>
      <w:lang w:val="en-US"/>
    </w:rPr>
  </w:style>
  <w:style w:type="paragraph" w:styleId="Inhopg8">
    <w:name w:val="toc 8"/>
    <w:basedOn w:val="Standaard"/>
    <w:next w:val="Standaard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hopg9">
    <w:name w:val="toc 9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styleId="Kopbronvermelding">
    <w:name w:val="toa heading"/>
    <w:basedOn w:val="Standaard"/>
    <w:next w:val="Standaard"/>
    <w:uiPriority w:val="99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Bijschrift">
    <w:name w:val="caption"/>
    <w:basedOn w:val="Standaard"/>
    <w:next w:val="Standaard"/>
    <w:uiPriority w:val="99"/>
    <w:qFormat/>
    <w:rPr>
      <w:rFonts w:cstheme="minorBidi"/>
    </w:rPr>
  </w:style>
  <w:style w:type="character" w:customStyle="1" w:styleId="EquationCaption">
    <w:name w:val="_Equation Caption"/>
    <w:uiPriority w:val="99"/>
  </w:style>
  <w:style w:type="paragraph" w:styleId="Koptekst">
    <w:name w:val="header"/>
    <w:basedOn w:val="Standaard"/>
    <w:link w:val="KoptekstChar"/>
    <w:uiPriority w:val="99"/>
    <w:unhideWhenUsed/>
    <w:rsid w:val="00E64DCA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64DCA"/>
    <w:rPr>
      <w:rFonts w:ascii="Courier" w:hAnsi="Courier" w:cs="Courier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E64DCA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64DCA"/>
    <w:rPr>
      <w:rFonts w:ascii="Courier" w:hAnsi="Courier" w:cs="Courier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64DC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4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3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5.jpg@01D14316.1C87D320" TargetMode="External"/><Relationship Id="rId1" Type="http://schemas.openxmlformats.org/officeDocument/2006/relationships/image" Target="media/image1.jpeg"/><Relationship Id="rId4" Type="http://schemas.openxmlformats.org/officeDocument/2006/relationships/image" Target="cid:image006.png@01D14316.1C87D320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7C4100C1.dotm</Template>
  <TotalTime>0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Hoeck Ann</dc:creator>
  <cp:lastModifiedBy>Pieter De Meyer (FOD Justitie - SPF Justice)</cp:lastModifiedBy>
  <cp:revision>2</cp:revision>
  <cp:lastPrinted>2019-09-03T13:14:00Z</cp:lastPrinted>
  <dcterms:created xsi:type="dcterms:W3CDTF">2019-09-03T13:15:00Z</dcterms:created>
  <dcterms:modified xsi:type="dcterms:W3CDTF">2019-09-03T13:15:00Z</dcterms:modified>
</cp:coreProperties>
</file>