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5" w:rsidRPr="006E1025" w:rsidRDefault="006E1025" w:rsidP="006E102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bookmarkStart w:id="0" w:name="_GoBack"/>
      <w:bookmarkEnd w:id="0"/>
      <w:r w:rsidRPr="006E1025">
        <w:rPr>
          <w:rFonts w:ascii="Calibri" w:eastAsia="Times New Roman" w:hAnsi="Calibri" w:cs="Calibri"/>
          <w:b/>
          <w:bCs/>
          <w:u w:val="single"/>
          <w:lang w:val="fr-BE" w:eastAsia="en-GB"/>
        </w:rPr>
        <w:t>TUTELLE TESTAMENTAIRE - Requête 392 du Code civil</w:t>
      </w:r>
    </w:p>
    <w:p w:rsidR="006E1025" w:rsidRDefault="006E1025" w:rsidP="006E102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fr-BE" w:eastAsia="en-GB"/>
        </w:rPr>
      </w:pPr>
      <w:r w:rsidRPr="006E1025">
        <w:rPr>
          <w:rFonts w:ascii="Calibri" w:eastAsia="Times New Roman" w:hAnsi="Calibri" w:cs="Calibri"/>
          <w:b/>
          <w:bCs/>
          <w:lang w:val="fr-BE" w:eastAsia="en-GB"/>
        </w:rPr>
        <w:t>Désignation d'un tuteur - Révocation d'un tuteur</w:t>
      </w:r>
    </w:p>
    <w:p w:rsidR="006E1025" w:rsidRPr="006E1025" w:rsidRDefault="006E1025" w:rsidP="006E10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Calibri" w:eastAsia="Times New Roman" w:hAnsi="Calibri" w:cs="Calibri"/>
          <w:lang w:val="fr-BE" w:eastAsia="en-GB"/>
        </w:rPr>
        <w:t xml:space="preserve">                                                                                                             </w:t>
      </w:r>
      <w:r w:rsidRPr="006E1025">
        <w:rPr>
          <w:rFonts w:ascii="Calibri" w:eastAsia="Times New Roman" w:hAnsi="Calibri" w:cs="Calibri"/>
          <w:lang w:val="fr-BE" w:eastAsia="en-GB"/>
        </w:rPr>
        <w:t>Reçue et visée au greffe le</w:t>
      </w:r>
    </w:p>
    <w:p w:rsidR="006E1025" w:rsidRPr="006E1025" w:rsidRDefault="006E1025" w:rsidP="006E102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1025">
        <w:rPr>
          <w:rFonts w:ascii="Calibri" w:eastAsia="Times New Roman" w:hAnsi="Calibri" w:cs="Calibri"/>
          <w:lang w:val="fr-BE" w:eastAsia="en-GB"/>
        </w:rPr>
        <w:t xml:space="preserve">                                                                                                                                     </w:t>
      </w:r>
      <w:r w:rsidRPr="006E1025">
        <w:rPr>
          <w:rFonts w:ascii="Calibri" w:eastAsia="Times New Roman" w:hAnsi="Calibri" w:cs="Calibri"/>
          <w:lang w:eastAsia="en-GB"/>
        </w:rPr>
        <w:t xml:space="preserve">Le </w:t>
      </w:r>
      <w:proofErr w:type="spellStart"/>
      <w:r w:rsidRPr="006E1025">
        <w:rPr>
          <w:rFonts w:ascii="Calibri" w:eastAsia="Times New Roman" w:hAnsi="Calibri" w:cs="Calibri"/>
          <w:lang w:eastAsia="en-GB"/>
        </w:rPr>
        <w:t>Greffier</w:t>
      </w:r>
      <w:proofErr w:type="spellEnd"/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lang w:val="fr-BE" w:eastAsia="en-GB"/>
        </w:rPr>
        <w:t>Au Juge de paix de la justice de paix de .................................................</w:t>
      </w:r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lang w:val="fr-BE" w:eastAsia="en-GB"/>
        </w:rPr>
        <w:t>La/es partie(s requérante(s) :</w:t>
      </w:r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6E1025" w:rsidRPr="006E1025" w:rsidTr="006E102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025" w:rsidRDefault="006E1025" w:rsidP="006E1025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i/>
                <w:iCs/>
                <w:lang w:val="fr-BE" w:eastAsia="en-GB"/>
              </w:rPr>
            </w:pPr>
          </w:p>
          <w:p w:rsidR="006E1025" w:rsidRPr="006E1025" w:rsidRDefault="006E1025" w:rsidP="006E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Nom: 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Prénom: 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Lieu et date de naissance:.........................................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Numéro registre national : 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Etat civil:.............................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Profession:..........................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Domicile:....................................................................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...................................................................................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Tél:............................... GSM:...................................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  <w:p w:rsidR="006E1025" w:rsidRPr="006E1025" w:rsidRDefault="006E1025" w:rsidP="006E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Nom: 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Prénom: 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Lieu et date de naissance:.........................................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Numéro registre national : 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Etat civil:.............................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Profession:..........................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Domicile:....................................................................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...................................................................................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Tél:............................... GSM:...................................</w:t>
            </w:r>
          </w:p>
        </w:tc>
      </w:tr>
    </w:tbl>
    <w:p w:rsidR="006E1025" w:rsidRPr="006E1025" w:rsidRDefault="006E1025" w:rsidP="006E1025">
      <w:pPr>
        <w:spacing w:before="100" w:beforeAutospacing="1" w:after="0" w:line="102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(* biffer ce qui ne convient pas)</w:t>
      </w:r>
    </w:p>
    <w:p w:rsidR="006E1025" w:rsidRPr="006E1025" w:rsidRDefault="006E1025" w:rsidP="006E10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agissant en leur qualité de parent et exerçant l'autorité parentale sur les enfants mineurs,</w:t>
      </w:r>
    </w:p>
    <w:p w:rsidR="006E1025" w:rsidRPr="006E1025" w:rsidRDefault="006E1025" w:rsidP="006E102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 w:eastAsia="en-GB"/>
        </w:rPr>
      </w:pPr>
      <w:r w:rsidRPr="006E1025">
        <w:rPr>
          <w:rFonts w:ascii="Calibri" w:eastAsia="Times New Roman" w:hAnsi="Calibri" w:cs="Calibri"/>
          <w:b/>
          <w:color w:val="000000"/>
          <w:u w:val="single"/>
          <w:lang w:val="fr-BE" w:eastAsia="en-GB"/>
        </w:rPr>
        <w:t>ou</w:t>
      </w:r>
    </w:p>
    <w:p w:rsidR="006E1025" w:rsidRPr="006E1025" w:rsidRDefault="006E1025" w:rsidP="006E10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agissant en sa qualité de parent survivant et exerçant l'autorité parentale sur les enfants mineurs,</w:t>
      </w:r>
    </w:p>
    <w:p w:rsidR="006E1025" w:rsidRPr="006E1025" w:rsidRDefault="006E1025" w:rsidP="006E1025">
      <w:pPr>
        <w:spacing w:before="100" w:beforeAutospacing="1" w:after="0" w:line="240" w:lineRule="auto"/>
        <w:ind w:left="108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suite au décès du papa / de la maman :</w:t>
      </w:r>
    </w:p>
    <w:p w:rsidR="006E1025" w:rsidRPr="006E1025" w:rsidRDefault="006E1025" w:rsidP="006E1025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1025">
        <w:rPr>
          <w:rFonts w:ascii="Calibri" w:eastAsia="Times New Roman" w:hAnsi="Calibri" w:cs="Calibri"/>
          <w:i/>
          <w:iCs/>
          <w:lang w:eastAsia="en-GB"/>
        </w:rPr>
        <w:t>Nom: .......................................................................................................</w:t>
      </w:r>
    </w:p>
    <w:p w:rsidR="006E1025" w:rsidRPr="006E1025" w:rsidRDefault="006E1025" w:rsidP="006E1025">
      <w:pPr>
        <w:numPr>
          <w:ilvl w:val="2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1025">
        <w:rPr>
          <w:rFonts w:ascii="Calibri" w:eastAsia="Times New Roman" w:hAnsi="Calibri" w:cs="Calibri"/>
          <w:i/>
          <w:iCs/>
          <w:lang w:eastAsia="en-GB"/>
        </w:rPr>
        <w:t>Prénom: ..................................................................................................</w:t>
      </w:r>
    </w:p>
    <w:p w:rsidR="006E1025" w:rsidRPr="006E1025" w:rsidRDefault="006E1025" w:rsidP="006E1025">
      <w:pPr>
        <w:numPr>
          <w:ilvl w:val="2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i/>
          <w:iCs/>
          <w:lang w:val="fr-BE" w:eastAsia="en-GB"/>
        </w:rPr>
        <w:t>Lieu et date de naissance:...................................................................</w:t>
      </w:r>
    </w:p>
    <w:p w:rsidR="006E1025" w:rsidRPr="006E1025" w:rsidRDefault="006E1025" w:rsidP="006E1025">
      <w:pPr>
        <w:numPr>
          <w:ilvl w:val="2"/>
          <w:numId w:val="5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et décédé le ............................. à ...........................</w:t>
      </w:r>
    </w:p>
    <w:p w:rsidR="006E1025" w:rsidRPr="006E1025" w:rsidRDefault="006E1025" w:rsidP="006E1025">
      <w:pPr>
        <w:spacing w:before="100" w:beforeAutospacing="1" w:after="0" w:line="102" w:lineRule="atLeast"/>
        <w:ind w:left="180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102" w:lineRule="atLeast"/>
        <w:ind w:right="-17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450"/>
      </w:tblGrid>
      <w:tr w:rsidR="006E1025" w:rsidRPr="006E1025" w:rsidTr="006E102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Nom: ......................................................................... Prénom: 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Lieu et date de naissance:...................................................................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Numéro registre national : 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Domicile:.................................................................................................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E1025" w:rsidRPr="006E1025" w:rsidRDefault="006E1025" w:rsidP="006E1025">
      <w:pPr>
        <w:spacing w:before="100" w:beforeAutospacing="1" w:after="0" w:line="102" w:lineRule="atLeast"/>
        <w:ind w:right="-17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Enfant mineur</w:t>
      </w:r>
    </w:p>
    <w:p w:rsidR="006E1025" w:rsidRPr="006E1025" w:rsidRDefault="006E1025" w:rsidP="006E1025">
      <w:pPr>
        <w:spacing w:before="100" w:beforeAutospacing="1" w:after="0" w:line="102" w:lineRule="atLeast"/>
        <w:ind w:right="-17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450"/>
      </w:tblGrid>
      <w:tr w:rsidR="006E1025" w:rsidRPr="006E1025" w:rsidTr="006E102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Nom: ........................................................ Prénom: 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Lieu et date de naissance:...................................................................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Numéro registre national : 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Domicile:.................................................................................................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E1025" w:rsidRPr="006E1025" w:rsidRDefault="006E1025" w:rsidP="006E1025">
      <w:pPr>
        <w:spacing w:before="100" w:beforeAutospacing="1" w:after="0" w:line="102" w:lineRule="atLeast"/>
        <w:ind w:right="-17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Enfant mineur</w:t>
      </w:r>
    </w:p>
    <w:p w:rsidR="006E1025" w:rsidRPr="006E1025" w:rsidRDefault="006E1025" w:rsidP="006E1025">
      <w:pPr>
        <w:spacing w:before="100" w:beforeAutospacing="1" w:after="0" w:line="102" w:lineRule="atLeast"/>
        <w:ind w:right="-17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450"/>
      </w:tblGrid>
      <w:tr w:rsidR="006E1025" w:rsidRPr="006E1025" w:rsidTr="006E102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Nom: ......................................................... Prénom: 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Lieu et date de naissance:...................................................................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Numéro registre national : 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eastAsia="en-GB"/>
              </w:rPr>
              <w:t>Domicile:.................................................................................................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E1025" w:rsidRPr="006E1025" w:rsidRDefault="006E1025" w:rsidP="006E1025">
      <w:pPr>
        <w:spacing w:before="100" w:beforeAutospacing="1" w:after="0" w:line="102" w:lineRule="atLeast"/>
        <w:ind w:right="-17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>Enfant mineur</w:t>
      </w:r>
    </w:p>
    <w:p w:rsidR="006E1025" w:rsidRDefault="006E1025">
      <w:pP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br w:type="page"/>
      </w:r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b/>
          <w:bCs/>
          <w:sz w:val="24"/>
          <w:szCs w:val="24"/>
          <w:lang w:val="fr-BE" w:eastAsia="en-GB"/>
        </w:rPr>
        <w:lastRenderedPageBreak/>
        <w:t xml:space="preserve">A CES CAUSES , </w:t>
      </w:r>
    </w:p>
    <w:p w:rsidR="006E1025" w:rsidRDefault="006E1025" w:rsidP="006E1025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val="fr-BE" w:eastAsia="en-GB"/>
        </w:rPr>
      </w:pPr>
      <w:r w:rsidRPr="006E1025">
        <w:rPr>
          <w:rFonts w:ascii="Calibri" w:eastAsia="Times New Roman" w:hAnsi="Calibri" w:cs="Calibri"/>
          <w:lang w:val="fr-BE" w:eastAsia="en-GB"/>
        </w:rPr>
        <w:t>L(es) requérant(s) d</w:t>
      </w:r>
      <w:r w:rsidRPr="006E1025">
        <w:rPr>
          <w:rFonts w:ascii="Calibri" w:eastAsia="Times New Roman" w:hAnsi="Calibri" w:cs="Calibri"/>
          <w:color w:val="000000"/>
          <w:lang w:val="fr-BE" w:eastAsia="en-GB"/>
        </w:rPr>
        <w:t xml:space="preserve">éclare : </w:t>
      </w:r>
      <w:r>
        <w:rPr>
          <w:rFonts w:ascii="Calibri" w:eastAsia="Times New Roman" w:hAnsi="Calibri" w:cs="Calibri"/>
          <w:color w:val="000000"/>
          <w:lang w:val="fr-BE" w:eastAsia="en-GB"/>
        </w:rPr>
        <w:t xml:space="preserve">                                                                                                     </w:t>
      </w:r>
      <w:r w:rsidRPr="006E1025">
        <w:rPr>
          <w:rFonts w:ascii="Calibri" w:eastAsia="Times New Roman" w:hAnsi="Calibri" w:cs="Calibri"/>
          <w:color w:val="000000"/>
          <w:lang w:val="fr-BE" w:eastAsia="en-GB"/>
        </w:rPr>
        <w:t>(* biffer ce qui ne convient pas)</w:t>
      </w:r>
    </w:p>
    <w:p w:rsidR="006E1025" w:rsidRPr="006E1025" w:rsidRDefault="006E1025" w:rsidP="006E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numPr>
          <w:ilvl w:val="0"/>
          <w:numId w:val="6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n'être pas déchu(e-s) en tant que parent (survivant) de son/leur pouvoir parental ,</w:t>
      </w:r>
    </w:p>
    <w:p w:rsidR="006E1025" w:rsidRPr="006E1025" w:rsidRDefault="006E1025" w:rsidP="006E1025">
      <w:pPr>
        <w:numPr>
          <w:ilvl w:val="0"/>
          <w:numId w:val="7"/>
        </w:num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avoir , dans une tutelle testamentaire sur pied de l'article 392 du Code civil daté du &lt; ..................... &gt; désigné un tuteur/une tutrice et vouloir révoquer ledit procès-verbal et de faire une nouvelle déclaration, comme la loi lui autorise , et ce devant le même Juge de paix.</w:t>
      </w:r>
    </w:p>
    <w:p w:rsidR="006E1025" w:rsidRDefault="006E1025" w:rsidP="006E1025">
      <w:pPr>
        <w:spacing w:before="100" w:beforeAutospacing="1" w:after="0" w:line="102" w:lineRule="atLeast"/>
        <w:rPr>
          <w:rFonts w:ascii="Calibri" w:eastAsia="Times New Roman" w:hAnsi="Calibri" w:cs="Calibri"/>
          <w:color w:val="000000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Que pour le cas où le père et/ou la mère décéderait ou se retrouverait dans l'impossibilité d'exercer l'autorité parentale, par la présente, déclare expressément, conformément à l'article 392 du Code civil, désigner un tuteur qui la-le-les remplacera après son-leur décès.</w:t>
      </w:r>
    </w:p>
    <w:p w:rsidR="006E1025" w:rsidRPr="006E1025" w:rsidRDefault="006E1025" w:rsidP="006E102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Vous prie, après avoir fait convoquer les parties , qu'après son/leur décès ou une incapacité, la tutelle du ou des enfants mineurs précités soit déférée à :</w:t>
      </w:r>
    </w:p>
    <w:p w:rsidR="006E1025" w:rsidRPr="006E1025" w:rsidRDefault="006E1025" w:rsidP="006E102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450"/>
      </w:tblGrid>
      <w:tr w:rsidR="006E1025" w:rsidRPr="006E1025" w:rsidTr="006E102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Nom: ...................................................... Prénom: 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Lieu et date de naissance:...................................................................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Numéro registre national : 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 xml:space="preserve">Etat civil:............................. </w:t>
            </w:r>
            <w:r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 xml:space="preserve">                                                                    </w:t>
            </w: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Profession:..........................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6E1025">
              <w:rPr>
                <w:rFonts w:ascii="Calibri" w:eastAsia="Times New Roman" w:hAnsi="Calibri" w:cs="Calibri"/>
                <w:i/>
                <w:iCs/>
                <w:lang w:val="fr-BE" w:eastAsia="en-GB"/>
              </w:rPr>
              <w:t>Domicile:.................................................................................................................................................</w:t>
            </w:r>
          </w:p>
          <w:p w:rsidR="006E1025" w:rsidRPr="006E1025" w:rsidRDefault="006E1025" w:rsidP="006E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</w:p>
        </w:tc>
      </w:tr>
    </w:tbl>
    <w:p w:rsidR="006E1025" w:rsidRPr="006E1025" w:rsidRDefault="006E1025" w:rsidP="006E1025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lien de parenté avec les mineurs : ..................... .................</w:t>
      </w:r>
    </w:p>
    <w:p w:rsidR="006E1025" w:rsidRPr="006E1025" w:rsidRDefault="006E1025" w:rsidP="006E102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color w:val="000000"/>
          <w:lang w:val="fr-BE" w:eastAsia="en-GB"/>
        </w:rPr>
        <w:t>L(e/a) requérant(e)</w:t>
      </w:r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lang w:val="fr-BE" w:eastAsia="en-GB"/>
        </w:rPr>
        <w:t xml:space="preserve">Lieu et date ........................... </w:t>
      </w:r>
    </w:p>
    <w:p w:rsidR="006E1025" w:rsidRPr="006E1025" w:rsidRDefault="006E1025" w:rsidP="006E10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lang w:val="fr-BE" w:eastAsia="en-GB"/>
        </w:rPr>
        <w:t xml:space="preserve">Signature(s) ........................... </w:t>
      </w:r>
    </w:p>
    <w:p w:rsidR="006E1025" w:rsidRPr="006E1025" w:rsidRDefault="006E1025" w:rsidP="006E10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6E1025" w:rsidRPr="006E1025" w:rsidRDefault="006E1025" w:rsidP="006E10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6E1025">
        <w:rPr>
          <w:rFonts w:ascii="Calibri" w:eastAsia="Times New Roman" w:hAnsi="Calibri" w:cs="Calibri"/>
          <w:lang w:val="fr-BE" w:eastAsia="en-GB"/>
        </w:rPr>
        <w:t>Annexe: joindre une copie de l'extrait de l'acte de naissance du</w:t>
      </w:r>
      <w:r>
        <w:rPr>
          <w:rFonts w:ascii="Calibri" w:eastAsia="Times New Roman" w:hAnsi="Calibri" w:cs="Calibri"/>
          <w:lang w:val="fr-BE" w:eastAsia="en-GB"/>
        </w:rPr>
        <w:t xml:space="preserve"> ou d</w:t>
      </w:r>
      <w:r w:rsidRPr="006E1025">
        <w:rPr>
          <w:rFonts w:ascii="Calibri" w:eastAsia="Times New Roman" w:hAnsi="Calibri" w:cs="Calibri"/>
          <w:lang w:val="fr-BE" w:eastAsia="en-GB"/>
        </w:rPr>
        <w:t xml:space="preserve">es enfants. </w:t>
      </w:r>
    </w:p>
    <w:p w:rsidR="00080957" w:rsidRPr="006E1025" w:rsidRDefault="00080957">
      <w:pPr>
        <w:rPr>
          <w:lang w:val="fr-BE"/>
        </w:rPr>
      </w:pPr>
    </w:p>
    <w:sectPr w:rsidR="00080957" w:rsidRPr="006E1025" w:rsidSect="006E1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28CE"/>
    <w:multiLevelType w:val="multilevel"/>
    <w:tmpl w:val="4C5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4BD5"/>
    <w:multiLevelType w:val="multilevel"/>
    <w:tmpl w:val="DF6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06A5"/>
    <w:multiLevelType w:val="multilevel"/>
    <w:tmpl w:val="0CA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A2395"/>
    <w:multiLevelType w:val="multilevel"/>
    <w:tmpl w:val="9F0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46C33"/>
    <w:multiLevelType w:val="multilevel"/>
    <w:tmpl w:val="5320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75027"/>
    <w:multiLevelType w:val="multilevel"/>
    <w:tmpl w:val="594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D6CB8"/>
    <w:multiLevelType w:val="multilevel"/>
    <w:tmpl w:val="4FD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  <w:lvlOverride w:ilvl="2">
      <w:startOverride w:val="1"/>
    </w:lvlOverride>
  </w:num>
  <w:num w:numId="4">
    <w:abstractNumId w:val="4"/>
    <w:lvlOverride w:ilvl="2">
      <w:startOverride w:val="1"/>
    </w:lvlOverride>
  </w:num>
  <w:num w:numId="5">
    <w:abstractNumId w:val="2"/>
    <w:lvlOverride w:ilvl="2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5"/>
    <w:rsid w:val="00080957"/>
    <w:rsid w:val="001B1385"/>
    <w:rsid w:val="006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686A-D04F-40F0-8F10-80A9823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52BB82C-32F1-4621-B7F4-C2699A3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86415B28.dotm</Template>
  <TotalTime>0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Englebert Joseph</dc:creator>
  <cp:keywords/>
  <dc:description/>
  <cp:lastModifiedBy>Mouthuy Françoise</cp:lastModifiedBy>
  <cp:revision>2</cp:revision>
  <dcterms:created xsi:type="dcterms:W3CDTF">2021-05-07T08:31:00Z</dcterms:created>
  <dcterms:modified xsi:type="dcterms:W3CDTF">2021-05-07T08:31:00Z</dcterms:modified>
</cp:coreProperties>
</file>