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2C" w:rsidRPr="00D56E2C" w:rsidRDefault="00F9234C" w:rsidP="00D56E2C">
      <w:pPr>
        <w:pStyle w:val="NormalWeb"/>
        <w:spacing w:after="0"/>
        <w:jc w:val="center"/>
        <w:rPr>
          <w:b/>
          <w:sz w:val="28"/>
          <w:szCs w:val="28"/>
          <w:u w:val="single"/>
          <w:lang w:val="fr-BE"/>
        </w:rPr>
      </w:pPr>
      <w:r>
        <w:rPr>
          <w:rFonts w:ascii="Calibri" w:hAnsi="Calibri" w:cs="Calibri"/>
          <w:b/>
          <w:sz w:val="28"/>
          <w:szCs w:val="28"/>
          <w:u w:val="single"/>
          <w:lang w:val="fr-BE"/>
        </w:rPr>
        <w:t>Demande de délivrance d’une a</w:t>
      </w:r>
      <w:r w:rsidR="00D56E2C" w:rsidRPr="00D56E2C">
        <w:rPr>
          <w:rFonts w:ascii="Calibri" w:hAnsi="Calibri" w:cs="Calibri"/>
          <w:b/>
          <w:sz w:val="28"/>
          <w:szCs w:val="28"/>
          <w:u w:val="single"/>
          <w:lang w:val="fr-BE"/>
        </w:rPr>
        <w:t>ttestation concernant une succession.</w:t>
      </w:r>
    </w:p>
    <w:p w:rsidR="00D56E2C" w:rsidRDefault="00D56E2C" w:rsidP="00D56E2C">
      <w:pPr>
        <w:pStyle w:val="NormalWeb"/>
        <w:spacing w:after="0"/>
        <w:rPr>
          <w:rFonts w:ascii="Calibri" w:hAnsi="Calibri" w:cs="Calibri"/>
          <w:sz w:val="22"/>
          <w:szCs w:val="22"/>
          <w:lang w:val="fr-BE"/>
        </w:rPr>
      </w:pPr>
    </w:p>
    <w:p w:rsidR="00D56E2C" w:rsidRPr="00D56E2C" w:rsidRDefault="00D56E2C" w:rsidP="00D56E2C">
      <w:pPr>
        <w:pStyle w:val="NormalWeb"/>
        <w:spacing w:after="0"/>
        <w:rPr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 w:rsidRPr="00D56E2C">
        <w:rPr>
          <w:rFonts w:ascii="Calibri" w:hAnsi="Calibri" w:cs="Calibri"/>
          <w:sz w:val="22"/>
          <w:szCs w:val="22"/>
          <w:lang w:val="fr-BE"/>
        </w:rPr>
        <w:t>Mme/Mr. Le Receveur du Bureau de Sécurité juridique</w:t>
      </w:r>
    </w:p>
    <w:p w:rsidR="00D56E2C" w:rsidRDefault="00D56E2C" w:rsidP="00D56E2C">
      <w:pPr>
        <w:pStyle w:val="NormalWeb"/>
        <w:spacing w:after="0"/>
        <w:ind w:left="4320" w:firstLine="720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  </w:t>
      </w:r>
      <w:r w:rsidRPr="00D56E2C">
        <w:rPr>
          <w:rFonts w:ascii="Calibri" w:hAnsi="Calibri" w:cs="Calibri"/>
          <w:sz w:val="22"/>
          <w:szCs w:val="22"/>
          <w:lang w:val="fr-BE"/>
        </w:rPr>
        <w:t>SPF-FINANCES</w:t>
      </w:r>
      <w:r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D56E2C">
        <w:rPr>
          <w:rFonts w:ascii="Calibri" w:hAnsi="Calibri" w:cs="Calibri"/>
          <w:sz w:val="22"/>
          <w:szCs w:val="22"/>
          <w:lang w:val="fr-BE"/>
        </w:rPr>
        <w:t>-</w:t>
      </w:r>
      <w:r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D56E2C">
        <w:rPr>
          <w:rFonts w:ascii="Calibri" w:hAnsi="Calibri" w:cs="Calibri"/>
          <w:sz w:val="22"/>
          <w:szCs w:val="22"/>
          <w:lang w:val="fr-BE"/>
        </w:rPr>
        <w:t xml:space="preserve">Documentation patrimoniale </w:t>
      </w:r>
    </w:p>
    <w:p w:rsidR="00D56E2C" w:rsidRPr="00D56E2C" w:rsidRDefault="00D56E2C" w:rsidP="00D56E2C">
      <w:pPr>
        <w:pStyle w:val="NormalWeb"/>
        <w:spacing w:before="0" w:beforeAutospacing="0"/>
        <w:ind w:left="4320" w:firstLine="720"/>
        <w:rPr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          (compétent pour </w:t>
      </w:r>
      <w:r w:rsidR="009E051E">
        <w:rPr>
          <w:rFonts w:ascii="Calibri" w:hAnsi="Calibri" w:cs="Calibri"/>
          <w:sz w:val="22"/>
          <w:szCs w:val="22"/>
          <w:lang w:val="fr-BE"/>
        </w:rPr>
        <w:t>une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fr-BE"/>
        </w:rPr>
        <w:t xml:space="preserve"> succession)</w:t>
      </w:r>
    </w:p>
    <w:p w:rsidR="00D56E2C" w:rsidRPr="00D56E2C" w:rsidRDefault="00D56E2C" w:rsidP="00D56E2C">
      <w:pPr>
        <w:pStyle w:val="NormalWeb"/>
        <w:ind w:left="4320" w:firstLine="720"/>
        <w:rPr>
          <w:lang w:val="fr-BE"/>
        </w:rPr>
      </w:pPr>
      <w:r w:rsidRPr="00D56E2C">
        <w:rPr>
          <w:rFonts w:ascii="Calibri" w:hAnsi="Calibri" w:cs="Calibri"/>
          <w:sz w:val="22"/>
          <w:szCs w:val="22"/>
          <w:lang w:val="fr-BE"/>
        </w:rPr>
        <w:t xml:space="preserve">rue </w:t>
      </w:r>
      <w:r>
        <w:rPr>
          <w:rFonts w:ascii="Calibri" w:hAnsi="Calibri" w:cs="Calibri"/>
          <w:sz w:val="22"/>
          <w:szCs w:val="22"/>
          <w:lang w:val="fr-BE"/>
        </w:rPr>
        <w:t>………………………………….</w:t>
      </w:r>
    </w:p>
    <w:p w:rsidR="00D56E2C" w:rsidRPr="00D56E2C" w:rsidRDefault="00D56E2C" w:rsidP="00D56E2C">
      <w:pPr>
        <w:pStyle w:val="NormalWeb"/>
        <w:ind w:left="4320" w:firstLine="720"/>
        <w:rPr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>………..                   …………………………………..</w:t>
      </w:r>
    </w:p>
    <w:p w:rsidR="00D56E2C" w:rsidRPr="00D56E2C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56E2C" w:rsidRPr="00D56E2C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Je soussigné</w:t>
      </w:r>
      <w:r>
        <w:rPr>
          <w:rFonts w:ascii="Calibri" w:eastAsia="Times New Roman" w:hAnsi="Calibri" w:cs="Calibri"/>
          <w:lang w:val="fr-BE" w:eastAsia="en-GB"/>
        </w:rPr>
        <w:t>/e</w:t>
      </w:r>
      <w:r w:rsidRPr="00D56E2C">
        <w:rPr>
          <w:rFonts w:ascii="Calibri" w:eastAsia="Times New Roman" w:hAnsi="Calibri" w:cs="Calibri"/>
          <w:lang w:val="fr-BE" w:eastAsia="en-GB"/>
        </w:rPr>
        <w:t>, 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val="fr-BE" w:eastAsia="en-GB"/>
        </w:rPr>
        <w:t>..................</w:t>
      </w:r>
      <w:r w:rsidRPr="00D56E2C">
        <w:rPr>
          <w:rFonts w:ascii="Calibri" w:eastAsia="Times New Roman" w:hAnsi="Calibri" w:cs="Calibri"/>
          <w:lang w:val="fr-BE" w:eastAsia="en-GB"/>
        </w:rPr>
        <w:t xml:space="preserve"> </w:t>
      </w:r>
    </w:p>
    <w:p w:rsidR="00D56E2C" w:rsidRPr="00D56E2C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atteste qu'il</w:t>
      </w:r>
      <w:r>
        <w:rPr>
          <w:rFonts w:ascii="Calibri" w:eastAsia="Times New Roman" w:hAnsi="Calibri" w:cs="Calibri"/>
          <w:lang w:val="fr-BE" w:eastAsia="en-GB"/>
        </w:rPr>
        <w:t>/elle</w:t>
      </w:r>
      <w:r w:rsidRPr="00D56E2C">
        <w:rPr>
          <w:rFonts w:ascii="Calibri" w:eastAsia="Times New Roman" w:hAnsi="Calibri" w:cs="Calibri"/>
          <w:lang w:val="fr-BE" w:eastAsia="en-GB"/>
        </w:rPr>
        <w:t xml:space="preserve"> a déposé auprès de la Justice de paix du canton de ...................</w:t>
      </w:r>
    </w:p>
    <w:p w:rsidR="00D56E2C" w:rsidRPr="00D56E2C" w:rsidRDefault="00D56E2C" w:rsidP="00D56E2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une requête en renonciation à succession nom de son/ses/leurs enfants (Art. 410/5 du Code Civil) concernant</w:t>
      </w:r>
      <w:r>
        <w:rPr>
          <w:rFonts w:ascii="Calibri" w:eastAsia="Times New Roman" w:hAnsi="Calibri" w:cs="Calibri"/>
          <w:lang w:val="fr-BE" w:eastAsia="en-GB"/>
        </w:rPr>
        <w:t> :</w:t>
      </w:r>
    </w:p>
    <w:p w:rsidR="00D56E2C" w:rsidRPr="00D56E2C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D56E2C">
        <w:rPr>
          <w:rFonts w:ascii="Calibri" w:eastAsia="Times New Roman" w:hAnsi="Calibri" w:cs="Calibri"/>
          <w:lang w:val="fr-BE" w:eastAsia="en-GB"/>
        </w:rPr>
        <w:t>Nom et Prénom du défunt: ...............................................</w:t>
      </w:r>
    </w:p>
    <w:p w:rsidR="00D56E2C" w:rsidRPr="00D56E2C" w:rsidRDefault="00D56E2C" w:rsidP="00D56E2C">
      <w:pPr>
        <w:spacing w:before="100" w:beforeAutospacing="1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Lieu et date de naissance: ................</w:t>
      </w:r>
      <w:r>
        <w:rPr>
          <w:rFonts w:ascii="Calibri" w:eastAsia="Times New Roman" w:hAnsi="Calibri" w:cs="Calibri"/>
          <w:lang w:val="fr-BE" w:eastAsia="en-GB"/>
        </w:rPr>
        <w:t>................................</w:t>
      </w:r>
    </w:p>
    <w:p w:rsidR="00D56E2C" w:rsidRPr="00D56E2C" w:rsidRDefault="00D56E2C" w:rsidP="00D56E2C">
      <w:pPr>
        <w:spacing w:before="100" w:beforeAutospacing="1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domicilié de son vivant: ........................................................................................</w:t>
      </w:r>
    </w:p>
    <w:p w:rsidR="00D56E2C" w:rsidRPr="00D56E2C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D56E2C">
        <w:rPr>
          <w:rFonts w:ascii="Calibri" w:eastAsia="Times New Roman" w:hAnsi="Calibri" w:cs="Calibri"/>
          <w:lang w:val="fr-BE" w:eastAsia="en-GB"/>
        </w:rPr>
        <w:t>décédé le ........................................ à ..............................</w:t>
      </w:r>
    </w:p>
    <w:p w:rsidR="00D56E2C" w:rsidRDefault="00D56E2C" w:rsidP="00D56E2C">
      <w:pPr>
        <w:spacing w:before="100" w:beforeAutospacing="1" w:after="0" w:line="240" w:lineRule="auto"/>
        <w:rPr>
          <w:rFonts w:ascii="Calibri" w:eastAsia="Times New Roman" w:hAnsi="Calibri" w:cs="Calibri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D56E2C">
        <w:rPr>
          <w:rFonts w:ascii="Calibri" w:eastAsia="Times New Roman" w:hAnsi="Calibri" w:cs="Calibri"/>
          <w:lang w:val="fr-BE" w:eastAsia="en-GB"/>
        </w:rPr>
        <w:t xml:space="preserve">Registre </w:t>
      </w:r>
      <w:r>
        <w:rPr>
          <w:rFonts w:ascii="Calibri" w:eastAsia="Times New Roman" w:hAnsi="Calibri" w:cs="Calibri"/>
          <w:lang w:val="fr-BE" w:eastAsia="en-GB"/>
        </w:rPr>
        <w:t xml:space="preserve">numéro </w:t>
      </w:r>
      <w:r w:rsidRPr="00D56E2C">
        <w:rPr>
          <w:rFonts w:ascii="Calibri" w:eastAsia="Times New Roman" w:hAnsi="Calibri" w:cs="Calibri"/>
          <w:lang w:val="fr-BE" w:eastAsia="en-GB"/>
        </w:rPr>
        <w:t>national .................................................................................</w:t>
      </w:r>
    </w:p>
    <w:p w:rsidR="00D56E2C" w:rsidRPr="00D56E2C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56E2C" w:rsidRPr="00D56E2C" w:rsidRDefault="00D56E2C" w:rsidP="00D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D56E2C">
        <w:rPr>
          <w:rFonts w:ascii="Calibri" w:eastAsia="Times New Roman" w:hAnsi="Calibri" w:cs="Calibri"/>
          <w:lang w:val="fr-BE" w:eastAsia="en-GB"/>
        </w:rPr>
        <w:t xml:space="preserve">Qu'il est nécessaire pour eux de déposer à l'appui de leur requête une série de documents: </w:t>
      </w:r>
    </w:p>
    <w:p w:rsidR="00D56E2C" w:rsidRPr="00D56E2C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 xml:space="preserve">un document attestant que le défunt était ou n'était pas propriétaire (d'aucun) de bien le jour de son décès, </w:t>
      </w:r>
    </w:p>
    <w:p w:rsidR="00D56E2C" w:rsidRPr="00D56E2C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 xml:space="preserve">la liste des biens dont le défunt était propriétaire le jour de son décès ainsi que leur valeur vénale, </w:t>
      </w:r>
    </w:p>
    <w:p w:rsidR="00D56E2C" w:rsidRPr="00D56E2C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 xml:space="preserve">la liste des personnes ayant renoncé à ladite succession, </w:t>
      </w:r>
    </w:p>
    <w:p w:rsidR="00D56E2C" w:rsidRPr="00D56E2C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6E2C">
        <w:rPr>
          <w:rFonts w:ascii="Calibri" w:eastAsia="Times New Roman" w:hAnsi="Calibri" w:cs="Calibri"/>
          <w:lang w:eastAsia="en-GB"/>
        </w:rPr>
        <w:t xml:space="preserve">les passifs éventuellement connus, </w:t>
      </w:r>
    </w:p>
    <w:p w:rsidR="00D56E2C" w:rsidRPr="00D56E2C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6E2C" w:rsidRDefault="00D56E2C" w:rsidP="00D56E2C">
      <w:pPr>
        <w:spacing w:before="100" w:beforeAutospacing="1" w:after="0" w:line="240" w:lineRule="auto"/>
        <w:ind w:firstLine="720"/>
        <w:rPr>
          <w:rFonts w:ascii="Calibri" w:eastAsia="Times New Roman" w:hAnsi="Calibri" w:cs="Calibri"/>
          <w:lang w:val="fr-BE" w:eastAsia="en-GB"/>
        </w:rPr>
      </w:pPr>
      <w:r w:rsidRPr="00D56E2C">
        <w:rPr>
          <w:rFonts w:ascii="Calibri" w:eastAsia="Times New Roman" w:hAnsi="Calibri" w:cs="Calibri"/>
          <w:lang w:val="fr-BE" w:eastAsia="en-GB"/>
        </w:rPr>
        <w:t>Veuillez agréer, Madame/</w:t>
      </w:r>
      <w:proofErr w:type="spellStart"/>
      <w:r w:rsidRPr="00D56E2C">
        <w:rPr>
          <w:rFonts w:ascii="Calibri" w:eastAsia="Times New Roman" w:hAnsi="Calibri" w:cs="Calibri"/>
          <w:lang w:val="fr-BE" w:eastAsia="en-GB"/>
        </w:rPr>
        <w:t>onsieur</w:t>
      </w:r>
      <w:proofErr w:type="spellEnd"/>
      <w:r w:rsidRPr="00D56E2C">
        <w:rPr>
          <w:rFonts w:ascii="Calibri" w:eastAsia="Times New Roman" w:hAnsi="Calibri" w:cs="Calibri"/>
          <w:lang w:val="fr-BE" w:eastAsia="en-GB"/>
        </w:rPr>
        <w:t xml:space="preserve"> le Receveur , l'assurance de ma considération distinguée.</w:t>
      </w:r>
    </w:p>
    <w:p w:rsidR="00D56E2C" w:rsidRPr="00D56E2C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D56E2C" w:rsidRPr="00B90C53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B90C53">
        <w:rPr>
          <w:rFonts w:ascii="Calibri" w:eastAsia="Times New Roman" w:hAnsi="Calibri" w:cs="Calibri"/>
          <w:lang w:val="fr-BE" w:eastAsia="en-GB"/>
        </w:rPr>
        <w:t>Date : ..............................</w:t>
      </w:r>
    </w:p>
    <w:p w:rsidR="00D56E2C" w:rsidRPr="00B90C53" w:rsidRDefault="00D56E2C" w:rsidP="00D56E2C">
      <w:pPr>
        <w:spacing w:before="100" w:beforeAutospacing="1"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B90C53">
        <w:rPr>
          <w:rFonts w:ascii="Calibri" w:eastAsia="Times New Roman" w:hAnsi="Calibri" w:cs="Calibri"/>
          <w:lang w:val="fr-BE" w:eastAsia="en-GB"/>
        </w:rPr>
        <w:t>(s) ................................</w:t>
      </w:r>
    </w:p>
    <w:p w:rsidR="007019FF" w:rsidRPr="00B90C53" w:rsidRDefault="007019FF">
      <w:pPr>
        <w:rPr>
          <w:lang w:val="fr-BE"/>
        </w:rPr>
      </w:pPr>
    </w:p>
    <w:p w:rsidR="00D56E2C" w:rsidRPr="00B90C53" w:rsidRDefault="00D56E2C" w:rsidP="00D56E2C">
      <w:pPr>
        <w:ind w:firstLine="720"/>
        <w:rPr>
          <w:lang w:val="fr-BE"/>
        </w:rPr>
      </w:pPr>
      <w:r w:rsidRPr="00B90C53">
        <w:rPr>
          <w:lang w:val="fr-BE"/>
        </w:rPr>
        <w:t>Tél  / GSM : ………………………</w:t>
      </w:r>
    </w:p>
    <w:p w:rsidR="00B90C53" w:rsidRPr="00B90C53" w:rsidRDefault="00B90C53" w:rsidP="00D56E2C">
      <w:pPr>
        <w:ind w:firstLine="720"/>
        <w:rPr>
          <w:lang w:val="fr-BE"/>
        </w:rPr>
      </w:pPr>
      <w:r w:rsidRPr="00B90C53">
        <w:rPr>
          <w:lang w:val="fr-BE"/>
        </w:rPr>
        <w:t>Boîte e-mail : ………………</w:t>
      </w:r>
    </w:p>
    <w:sectPr w:rsidR="00B90C53" w:rsidRPr="00B90C53" w:rsidSect="00D56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F9D"/>
    <w:multiLevelType w:val="multilevel"/>
    <w:tmpl w:val="54F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2C"/>
    <w:rsid w:val="007019FF"/>
    <w:rsid w:val="009E051E"/>
    <w:rsid w:val="00B90C53"/>
    <w:rsid w:val="00D56E2C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E58B-E820-4FD9-A95C-2C9755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E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89529163.dotm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Englebert Joseph</cp:lastModifiedBy>
  <cp:revision>4</cp:revision>
  <dcterms:created xsi:type="dcterms:W3CDTF">2020-08-29T22:53:00Z</dcterms:created>
  <dcterms:modified xsi:type="dcterms:W3CDTF">2020-08-30T00:25:00Z</dcterms:modified>
</cp:coreProperties>
</file>