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74" w:rsidRDefault="001B1DFA">
      <w:pPr>
        <w:pStyle w:val="Standard"/>
        <w:pBdr>
          <w:top w:val="single" w:sz="8" w:space="10" w:color="000000" w:shadow="1"/>
          <w:left w:val="single" w:sz="8" w:space="10" w:color="000000" w:shadow="1"/>
          <w:bottom w:val="single" w:sz="8" w:space="10" w:color="000000" w:shadow="1"/>
          <w:right w:val="single" w:sz="8" w:space="10" w:color="000000" w:shadow="1"/>
        </w:pBdr>
        <w:jc w:val="center"/>
      </w:pPr>
      <w:r>
        <w:rPr>
          <w:rFonts w:ascii="Calibri" w:hAnsi="Calibri"/>
          <w:b/>
          <w:sz w:val="22"/>
          <w:szCs w:val="22"/>
        </w:rPr>
        <w:t xml:space="preserve">REQUETE EN </w:t>
      </w:r>
      <w:r>
        <w:rPr>
          <w:rFonts w:ascii="Calibri" w:hAnsi="Calibri"/>
          <w:b/>
          <w:sz w:val="22"/>
          <w:szCs w:val="22"/>
          <w:u w:val="single"/>
        </w:rPr>
        <w:t>RENONCIATION</w:t>
      </w:r>
      <w:r>
        <w:rPr>
          <w:rFonts w:ascii="Calibri" w:hAnsi="Calibri"/>
          <w:b/>
          <w:sz w:val="22"/>
          <w:szCs w:val="22"/>
        </w:rPr>
        <w:t xml:space="preserve"> A LA SUCCESSION</w:t>
      </w:r>
    </w:p>
    <w:p w:rsidR="00E44174" w:rsidRDefault="00E44174">
      <w:pPr>
        <w:rPr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2"/>
        <w:gridCol w:w="4540"/>
      </w:tblGrid>
      <w:tr w:rsidR="00E44174">
        <w:tc>
          <w:tcPr>
            <w:tcW w:w="45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74" w:rsidRDefault="001B1D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Déposé au greffe le</w:t>
            </w:r>
          </w:p>
        </w:tc>
        <w:tc>
          <w:tcPr>
            <w:tcW w:w="45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74" w:rsidRDefault="001B1DF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Madame, Monsieur le Juge de Paix</w:t>
            </w:r>
          </w:p>
          <w:p w:rsidR="00E44174" w:rsidRDefault="001B1DF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 canton d’Anderlecht …</w:t>
            </w:r>
          </w:p>
          <w:p w:rsidR="00E44174" w:rsidRDefault="001B1DF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Place de la Résistance 3</w:t>
            </w:r>
          </w:p>
          <w:p w:rsidR="00E44174" w:rsidRDefault="001B1DFA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1070 ANDERLECHT</w:t>
            </w:r>
          </w:p>
        </w:tc>
      </w:tr>
    </w:tbl>
    <w:p w:rsidR="00E44174" w:rsidRDefault="001B1DFA">
      <w:pPr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Le(s) soussigné(s) :</w:t>
      </w:r>
    </w:p>
    <w:p w:rsidR="00E44174" w:rsidRDefault="00E44174">
      <w:pPr>
        <w:jc w:val="both"/>
        <w:rPr>
          <w:rFonts w:ascii="Calibri" w:hAnsi="Calibri"/>
          <w:sz w:val="22"/>
          <w:szCs w:val="22"/>
        </w:rPr>
      </w:pP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 et date de naissance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Etat civil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Numéro de GSM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Numéro de téléphone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Lien de parenté avec le(s) mineur(s) :</w:t>
      </w:r>
      <w:r>
        <w:rPr>
          <w:rFonts w:ascii="Calibri" w:hAnsi="Calibri"/>
          <w:sz w:val="22"/>
          <w:szCs w:val="22"/>
        </w:rPr>
        <w:tab/>
      </w:r>
    </w:p>
    <w:p w:rsidR="00E44174" w:rsidRDefault="00E44174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 et date de naissance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Etat civil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Numéro de GSM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Numéro de téléphone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5" w:color="000000"/>
          <w:left w:val="single" w:sz="8" w:space="4" w:color="000000"/>
          <w:bottom w:val="single" w:sz="8" w:space="5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Lien de parenté avec le(s) mineur(s)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tabs>
          <w:tab w:val="right" w:leader="dot" w:pos="9072"/>
        </w:tabs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Ci-après la /  le(s) requérant(es)</w:t>
      </w:r>
    </w:p>
    <w:p w:rsidR="00E44174" w:rsidRDefault="00E44174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E44174" w:rsidRDefault="001B1DFA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agissant en qualité de détenteur(s) de l’autorité parentale à l’égard du / des mineur(s) ci-dessous :</w:t>
      </w:r>
    </w:p>
    <w:p w:rsidR="00E44174" w:rsidRDefault="00E44174">
      <w:pPr>
        <w:tabs>
          <w:tab w:val="right" w:leader="dot" w:pos="9072"/>
        </w:tabs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 et date de naissance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44174" w:rsidRDefault="00E44174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 et date de naissance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44174" w:rsidRDefault="00E44174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E44174" w:rsidRDefault="00E44174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E44174" w:rsidRDefault="00E44174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E44174" w:rsidRDefault="00E44174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NOM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 et date de naissance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44174" w:rsidRDefault="00E44174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Lieu et date de naissance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pBdr>
          <w:top w:val="single" w:sz="8" w:space="4" w:color="000000"/>
          <w:left w:val="single" w:sz="8" w:space="4" w:color="000000"/>
          <w:bottom w:val="single" w:sz="8" w:space="4" w:color="000000"/>
          <w:right w:val="single" w:sz="8" w:space="4" w:color="000000"/>
        </w:pBd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tabs>
          <w:tab w:val="right" w:leader="dot" w:pos="9072"/>
        </w:tabs>
        <w:jc w:val="righ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Ci-après le(s) mineurs</w:t>
      </w:r>
    </w:p>
    <w:p w:rsidR="00E44174" w:rsidRDefault="00E44174">
      <w:pPr>
        <w:tabs>
          <w:tab w:val="right" w:leader="dot" w:pos="9072"/>
        </w:tabs>
        <w:jc w:val="both"/>
        <w:rPr>
          <w:rFonts w:ascii="Calibri" w:hAnsi="Calibri"/>
          <w:b/>
          <w:i/>
          <w:sz w:val="22"/>
          <w:szCs w:val="22"/>
        </w:rPr>
      </w:pPr>
    </w:p>
    <w:p w:rsidR="00E44174" w:rsidRDefault="001B1DFA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 / le(s) requérant(es) sollicite(nt) par la présente l’autorisation de renoncer au nom du / des mineurs </w:t>
      </w:r>
      <w:proofErr w:type="spellStart"/>
      <w:r>
        <w:rPr>
          <w:rFonts w:ascii="Calibri" w:hAnsi="Calibri"/>
          <w:sz w:val="22"/>
          <w:szCs w:val="22"/>
        </w:rPr>
        <w:t>préqualifié</w:t>
      </w:r>
      <w:proofErr w:type="spellEnd"/>
      <w:r>
        <w:rPr>
          <w:rFonts w:ascii="Calibri" w:hAnsi="Calibri"/>
          <w:sz w:val="22"/>
          <w:szCs w:val="22"/>
        </w:rPr>
        <w:t>(s) la succession qui lui / leur est dévolue par feu(e) :</w:t>
      </w:r>
    </w:p>
    <w:p w:rsidR="00E44174" w:rsidRDefault="00E44174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E44174" w:rsidRDefault="001B1DFA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PRENOM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et lieu de naissance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Etat civil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Profession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son vivant domicilié(e) à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et lieu de décès :</w:t>
      </w: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Lien de parenté avec le / les mineur(s) :</w:t>
      </w:r>
      <w:r>
        <w:rPr>
          <w:rFonts w:ascii="Calibri" w:hAnsi="Calibri"/>
          <w:sz w:val="22"/>
          <w:szCs w:val="22"/>
        </w:rPr>
        <w:tab/>
      </w:r>
    </w:p>
    <w:p w:rsidR="00E44174" w:rsidRDefault="00E44174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E44174" w:rsidRDefault="001B1DFA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Motif(s) pour lequel / lesquels la / le(s) requérant(es) désirent renoncer à la succession :</w:t>
      </w:r>
    </w:p>
    <w:p w:rsidR="00E44174" w:rsidRDefault="001B1DFA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44174" w:rsidRDefault="001B1DFA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E44174" w:rsidRDefault="00E44174">
      <w:pPr>
        <w:tabs>
          <w:tab w:val="right" w:leader="dot" w:pos="9072"/>
        </w:tabs>
        <w:jc w:val="both"/>
        <w:rPr>
          <w:rFonts w:ascii="Calibri" w:hAnsi="Calibri"/>
          <w:b/>
          <w:sz w:val="22"/>
          <w:szCs w:val="22"/>
          <w:u w:val="single"/>
        </w:rPr>
      </w:pPr>
    </w:p>
    <w:p w:rsidR="00E44174" w:rsidRDefault="001B1DFA">
      <w:pPr>
        <w:tabs>
          <w:tab w:val="right" w:leader="dot" w:pos="9072"/>
        </w:tabs>
        <w:jc w:val="both"/>
      </w:pPr>
      <w:r>
        <w:rPr>
          <w:rFonts w:ascii="Calibri" w:hAnsi="Calibri"/>
          <w:b/>
          <w:sz w:val="22"/>
          <w:szCs w:val="22"/>
          <w:u w:val="single"/>
        </w:rPr>
        <w:t>DOCUMENTS A JOINDRE A LA REQUETE</w:t>
      </w:r>
      <w:r>
        <w:rPr>
          <w:rFonts w:ascii="Calibri" w:hAnsi="Calibri"/>
          <w:sz w:val="22"/>
          <w:szCs w:val="22"/>
        </w:rPr>
        <w:t> :</w:t>
      </w:r>
    </w:p>
    <w:p w:rsidR="00E44174" w:rsidRDefault="00E44174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p w:rsidR="00E44174" w:rsidRDefault="001B1DFA">
      <w:pPr>
        <w:numPr>
          <w:ilvl w:val="0"/>
          <w:numId w:val="1"/>
        </w:numPr>
        <w:tabs>
          <w:tab w:val="left" w:pos="720"/>
          <w:tab w:val="right" w:leader="dot" w:pos="9072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une copie de l’acte de décès</w:t>
      </w:r>
    </w:p>
    <w:p w:rsidR="00E44174" w:rsidRDefault="001B1DFA">
      <w:pPr>
        <w:numPr>
          <w:ilvl w:val="0"/>
          <w:numId w:val="1"/>
        </w:numPr>
        <w:tabs>
          <w:tab w:val="left" w:pos="720"/>
          <w:tab w:val="right" w:leader="dot" w:pos="9072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une copie de la / des carte(s) d’identité du / des mineur(s) et  du / des requérant(s)</w:t>
      </w:r>
    </w:p>
    <w:p w:rsidR="00F56CC9" w:rsidRDefault="00F56CC9">
      <w:pPr>
        <w:numPr>
          <w:ilvl w:val="0"/>
          <w:numId w:val="1"/>
        </w:numPr>
        <w:tabs>
          <w:tab w:val="left" w:pos="720"/>
          <w:tab w:val="right" w:leader="dot" w:pos="9072"/>
        </w:tabs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copie preuve</w:t>
      </w:r>
      <w:r w:rsidR="008608F4">
        <w:rPr>
          <w:rFonts w:ascii="Calibri" w:hAnsi="Calibri"/>
          <w:sz w:val="22"/>
          <w:szCs w:val="22"/>
        </w:rPr>
        <w:t>s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de dettes </w:t>
      </w:r>
    </w:p>
    <w:p w:rsidR="00E44174" w:rsidRDefault="00E44174">
      <w:pPr>
        <w:tabs>
          <w:tab w:val="left" w:pos="363"/>
          <w:tab w:val="right" w:leader="dot" w:pos="8715"/>
        </w:tabs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E44174" w:rsidRDefault="00E44174">
      <w:pPr>
        <w:tabs>
          <w:tab w:val="right" w:leader="dot" w:pos="9072"/>
        </w:tabs>
        <w:jc w:val="both"/>
        <w:rPr>
          <w:rFonts w:ascii="Calibri" w:hAnsi="Calibri"/>
          <w:sz w:val="22"/>
          <w:szCs w:val="22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2"/>
        <w:gridCol w:w="4530"/>
      </w:tblGrid>
      <w:tr w:rsidR="00E44174">
        <w:tc>
          <w:tcPr>
            <w:tcW w:w="4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74" w:rsidRDefault="001B1DFA">
            <w:pPr>
              <w:tabs>
                <w:tab w:val="right" w:leader="do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Signature(s)</w:t>
            </w:r>
          </w:p>
        </w:tc>
        <w:tc>
          <w:tcPr>
            <w:tcW w:w="4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74" w:rsidRDefault="001B1DFA">
            <w:pPr>
              <w:tabs>
                <w:tab w:val="right" w:leader="do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 :</w:t>
            </w:r>
          </w:p>
        </w:tc>
      </w:tr>
    </w:tbl>
    <w:p w:rsidR="00E44174" w:rsidRDefault="00E44174">
      <w:pPr>
        <w:tabs>
          <w:tab w:val="right" w:leader="dot" w:pos="9072"/>
        </w:tabs>
        <w:jc w:val="both"/>
        <w:rPr>
          <w:sz w:val="22"/>
          <w:szCs w:val="22"/>
        </w:rPr>
      </w:pPr>
    </w:p>
    <w:sectPr w:rsidR="00E4417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D6E" w:rsidRDefault="001B1DFA">
      <w:r>
        <w:separator/>
      </w:r>
    </w:p>
  </w:endnote>
  <w:endnote w:type="continuationSeparator" w:id="0">
    <w:p w:rsidR="006A3D6E" w:rsidRDefault="001B1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D6E" w:rsidRDefault="001B1DFA">
      <w:r>
        <w:rPr>
          <w:color w:val="000000"/>
        </w:rPr>
        <w:separator/>
      </w:r>
    </w:p>
  </w:footnote>
  <w:footnote w:type="continuationSeparator" w:id="0">
    <w:p w:rsidR="006A3D6E" w:rsidRDefault="001B1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2C3E"/>
    <w:multiLevelType w:val="multilevel"/>
    <w:tmpl w:val="E404161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4174"/>
    <w:rsid w:val="001B1DFA"/>
    <w:rsid w:val="006A3D6E"/>
    <w:rsid w:val="008608F4"/>
    <w:rsid w:val="00E44174"/>
    <w:rsid w:val="00F5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43B8C572.dotm</Template>
  <TotalTime>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REQUETE EN RENONCIATION A LA SUCCESSION</vt:lpstr>
    </vt:vector>
  </TitlesOfParts>
  <Company>FOD Justitie / SPF Justice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REQUETE EN RENONCIATION A LA SUCCESSION</dc:title>
  <dc:creator>Famille Vermeulen</dc:creator>
  <cp:lastModifiedBy>Van Humbeeck Marie</cp:lastModifiedBy>
  <cp:revision>3</cp:revision>
  <cp:lastPrinted>2018-10-01T08:53:00Z</cp:lastPrinted>
  <dcterms:created xsi:type="dcterms:W3CDTF">2016-06-19T11:42:00Z</dcterms:created>
  <dcterms:modified xsi:type="dcterms:W3CDTF">2018-10-01T08:57:00Z</dcterms:modified>
</cp:coreProperties>
</file>