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7B98CAD9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7AE1" w14:textId="6F6B39C4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32771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15/07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746B6C" w:rsidRPr="004012D6" w14:paraId="498B0028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E11E" w14:textId="553C7AB4" w:rsidR="00746B6C" w:rsidRPr="00AD488A" w:rsidRDefault="00746B6C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CB2E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 </w:t>
            </w:r>
            <w:r w:rsidR="00551109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CB2E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="00CB2EB8" w:rsidRPr="00CB2E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 w:rsidR="00CB2E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551109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746B6C" w:rsidRPr="004012D6" w14:paraId="48BA0F4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A93" w14:textId="7F0BDC28" w:rsidR="00746B6C" w:rsidRPr="00AD488A" w:rsidRDefault="00B32820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06C3" w14:textId="35B9D022" w:rsidR="00746B6C" w:rsidRPr="00AD488A" w:rsidRDefault="0036114E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5F7" w14:textId="6024AB3C" w:rsidR="0036114E" w:rsidRPr="00AD488A" w:rsidRDefault="0036114E" w:rsidP="007041C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AE98" w14:textId="70EA1B42" w:rsidR="0036114E" w:rsidRPr="0036114E" w:rsidRDefault="0036114E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05D0" w14:textId="77777777" w:rsidR="00746B6C" w:rsidRPr="00AD488A" w:rsidRDefault="00746B6C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B7F" w14:textId="7057BC92" w:rsidR="0036114E" w:rsidRPr="00AD488A" w:rsidRDefault="0036114E" w:rsidP="0036114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64D" w14:textId="032CFFA3" w:rsidR="0036114E" w:rsidRPr="00AD488A" w:rsidRDefault="0036114E" w:rsidP="00C328E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2F20" w:rsidRPr="004012D6" w14:paraId="4775FEE1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3167" w14:textId="59102414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CB2E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503CBB" w:rsidRPr="00A734FA" w14:paraId="685D36CA" w14:textId="77777777" w:rsidTr="00496E4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DC00" w14:textId="0509D54F" w:rsidR="00503CBB" w:rsidRPr="00AD488A" w:rsidRDefault="00B32820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67B2CF" w14:textId="344CAEC0" w:rsidR="00503CBB" w:rsidRPr="00A15C19" w:rsidRDefault="00503CBB" w:rsidP="00A15C19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2024/071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37BA0" w14:textId="4A77DFE5" w:rsidR="00503CBB" w:rsidRPr="00AD488A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A8D73" w14:textId="571B3973" w:rsidR="00503CBB" w:rsidRPr="00C15673" w:rsidRDefault="00503CBB" w:rsidP="00503CBB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417D4B" w14:textId="05773443" w:rsidR="00503CBB" w:rsidRPr="00AD488A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0A4A7" w14:textId="77777777" w:rsidR="00503CBB" w:rsidRPr="00AD488A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695E8D" w14:textId="79CA0B2A" w:rsidR="00503CBB" w:rsidRPr="00AD488A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03CBB" w:rsidRPr="00A734FA" w14:paraId="70062E02" w14:textId="77777777" w:rsidTr="00496E4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308E" w14:textId="6548E507" w:rsidR="00503CBB" w:rsidRPr="00AD488A" w:rsidRDefault="00B32820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E89A1E" w14:textId="51184123" w:rsidR="00503CBB" w:rsidRPr="00A15C19" w:rsidRDefault="00503CBB" w:rsidP="00A15C19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2024/074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6D4544" w14:textId="6BD8185A" w:rsidR="00503CBB" w:rsidRDefault="00503CBB" w:rsidP="00503CBB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072FC6" w14:textId="71B29A58" w:rsidR="00503CBB" w:rsidRDefault="00503CBB" w:rsidP="00503CBB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C09254" w14:textId="5678C1E0" w:rsidR="003D2C11" w:rsidRDefault="003D2C11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BA5A5C" w14:textId="77777777" w:rsidR="00503CBB" w:rsidRPr="00AD488A" w:rsidRDefault="00503CBB" w:rsidP="003D2C1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295DF5" w14:textId="73D53C57" w:rsidR="00503CBB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503CBB" w:rsidRPr="00A734FA" w14:paraId="499DFDA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9FA1" w14:textId="388739A0" w:rsidR="00503CBB" w:rsidRPr="00AD488A" w:rsidRDefault="00B32820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D89B" w14:textId="2A87BC39" w:rsidR="00503CBB" w:rsidRPr="004B1E58" w:rsidRDefault="00503CBB" w:rsidP="00A15C19">
            <w:pPr>
              <w:jc w:val="both"/>
              <w:rPr>
                <w:rFonts w:ascii="Calibri" w:hAnsi="Calibri" w:cs="Calibri"/>
                <w:szCs w:val="24"/>
              </w:rPr>
            </w:pPr>
            <w:r w:rsidRPr="004B1E58">
              <w:rPr>
                <w:rFonts w:ascii="Calibri" w:hAnsi="Calibri" w:cs="Calibri"/>
                <w:noProof/>
                <w:szCs w:val="24"/>
              </w:rPr>
              <w:t>2024/072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621D" w14:textId="56521BC4" w:rsidR="00503CBB" w:rsidRPr="004B1E58" w:rsidRDefault="00503CBB" w:rsidP="00503CB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C807" w14:textId="008DADD3" w:rsidR="00503CBB" w:rsidRPr="00013B75" w:rsidRDefault="00503CBB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8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980C" w14:textId="77777777" w:rsidR="00503CBB" w:rsidRPr="00AD488A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698" w14:textId="77777777" w:rsidR="00503CBB" w:rsidRPr="00AD488A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DB7" w14:textId="5C2B3499" w:rsidR="00503CBB" w:rsidRPr="004B1E58" w:rsidRDefault="00503CBB" w:rsidP="00503CB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D27BF" w:rsidRPr="004012D6" w14:paraId="6F1046BA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EFA" w14:textId="730CEA8D" w:rsidR="00ED27BF" w:rsidRPr="00CB2EB8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VAN SANTVLIET (6)</w:t>
            </w:r>
            <w:r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 xml:space="preserve"> (wordt vervangen door OR VERHAEGEN)</w:t>
            </w:r>
          </w:p>
        </w:tc>
      </w:tr>
      <w:tr w:rsidR="00ED27BF" w:rsidRPr="004012D6" w14:paraId="119A5D6F" w14:textId="77777777" w:rsidTr="00EA7DD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3BB7" w14:textId="36BA812C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DB5EA" w14:textId="5B3EC86F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8DB6D" w14:textId="1B7E35FA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6C388" w14:textId="3A70FBF2" w:rsidR="00ED27BF" w:rsidRPr="00AD488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817A4" w14:textId="6E0E6CCE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FC340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22B77" w14:textId="5837C1B0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6873071F" w14:textId="77777777" w:rsidTr="00EA7DD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4FD1" w14:textId="2BFA4ADB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5BE9F" w14:textId="3B2331E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EAE5B" w14:textId="14F2DF18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3B5AC" w14:textId="700F45BA" w:rsidR="00ED27BF" w:rsidRPr="005B4FF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D4E71" w14:textId="400A8EA6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71F6A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D0198" w14:textId="53E98119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ED27BF" w:rsidRPr="004012D6" w14:paraId="3603B53C" w14:textId="77777777" w:rsidTr="00B3688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8CAB4" w14:textId="20DDECF4" w:rsidR="00ED27BF" w:rsidRPr="00AD488A" w:rsidRDefault="00B3688A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B32820"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574" w14:textId="7EB0D470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9B9" w14:textId="2A251982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4DE" w14:textId="7D290801" w:rsidR="00ED27BF" w:rsidRPr="005B4FF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E5C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70C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D5394A" w14:textId="44654C33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ED27BF" w:rsidRPr="004012D6" w14:paraId="37171FD8" w14:textId="77777777" w:rsidTr="00B3688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EE0FD" w14:textId="43674B56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8A113E" w14:textId="1C99C32F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C44E5E" w14:textId="6F18AE26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FF33A2" w14:textId="3996F3ED" w:rsidR="00ED27BF" w:rsidRPr="005B4FF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6C8C44" w14:textId="60084DA1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4DF24F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557FDD" w14:textId="6C504F8A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ED27BF" w:rsidRPr="004012D6" w14:paraId="30F08B74" w14:textId="77777777" w:rsidTr="00105066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4116" w14:textId="3152D092" w:rsidR="00ED27BF" w:rsidRPr="00AD488A" w:rsidRDefault="00885532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B32820"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79D856" w14:textId="35174E3C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6D31F0" w14:textId="4C191991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217DBC" w14:textId="55A8E9AB" w:rsidR="00ED27BF" w:rsidRPr="005B4FF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E15BF5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91847E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94C258" w14:textId="0B68FC6F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ED27BF" w:rsidRPr="004012D6" w14:paraId="7B6FEE97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1FB2" w14:textId="22BF9011" w:rsidR="00ED27BF" w:rsidRPr="00CB2EB8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MELIS (1)</w:t>
            </w:r>
            <w:r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 xml:space="preserve"> (wordt vervangen door OR VERHAEGEN)</w:t>
            </w:r>
          </w:p>
        </w:tc>
      </w:tr>
      <w:tr w:rsidR="00ED27BF" w:rsidRPr="004012D6" w14:paraId="3ABAD622" w14:textId="77777777" w:rsidTr="0066538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FDD" w14:textId="0F380875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D9791" w14:textId="31A1AFCF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C7E0C" w14:textId="68D1DCD6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C9389" w14:textId="122677E2" w:rsidR="00ED27BF" w:rsidRPr="00980327" w:rsidRDefault="00ED27BF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4CE4E" w14:textId="0525B1E6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B5083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CAB0D" w14:textId="79F69E59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24EE4C81" w14:textId="77777777" w:rsidTr="0066538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B86" w14:textId="3A99C892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3C01C" w14:textId="09320646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DE75D" w14:textId="23C5D67E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1918F" w14:textId="06B3335B" w:rsidR="00ED27BF" w:rsidRPr="00AD488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9EC52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BE9AC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023E8" w14:textId="5611DF5F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340388E2" w14:textId="77777777" w:rsidTr="0066538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5A8" w14:textId="6338531D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6A657" w14:textId="656F4C4D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B63E0D">
              <w:rPr>
                <w:rFonts w:ascii="Calibri" w:hAnsi="Calibri" w:cs="Calibri"/>
                <w:noProof/>
                <w:szCs w:val="24"/>
              </w:rPr>
              <w:t>2022/069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815F3" w14:textId="4F9415CE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EC38D" w14:textId="6C03244A" w:rsidR="00ED27BF" w:rsidRPr="00C814FE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0BB82" w14:textId="7919C0B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64869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4CA58" w14:textId="77C26E98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22317EE0" w14:textId="77777777" w:rsidTr="00A15C1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C21F" w14:textId="69E16B8A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0FA99" w14:textId="003E679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9926DF">
              <w:rPr>
                <w:rFonts w:ascii="Calibri" w:hAnsi="Calibri" w:cs="Calibri"/>
                <w:noProof/>
                <w:szCs w:val="24"/>
              </w:rPr>
              <w:t>2023/108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5AA988" w14:textId="767AB37B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269A19" w14:textId="72490611" w:rsidR="00ED27BF" w:rsidRPr="00C814FE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2AD2A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E9F64F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AE435" w14:textId="7F1561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2F41FC5F" w14:textId="77777777" w:rsidTr="00A15C1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FDEA0" w14:textId="5987C085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C85A8" w14:textId="213C39B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2021/180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30364E" w14:textId="70FE1E99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A011A0" w14:textId="49DE520A" w:rsidR="00ED27BF" w:rsidRPr="00C814FE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D0DEF2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05D01E" w14:textId="5C4478E2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DDF73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5D4CB3C9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6CE" w14:textId="4BC44E42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ED27BF" w:rsidRPr="004012D6" w14:paraId="5487A5D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15E3" w14:textId="1893D19C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8692" w14:textId="3AC2FB94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877" w14:textId="6324AE64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3683" w14:textId="2937F7A8" w:rsidR="00ED27BF" w:rsidRPr="00AD488A" w:rsidRDefault="00ED27BF" w:rsidP="00ED27B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0BCB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A2C" w14:textId="01F4D910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225" w14:textId="5FE8D309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3E446F3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4052" w14:textId="31701EB9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6B6C" w14:textId="6198FB2D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BB6" w14:textId="27E0C112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A7EB" w14:textId="2117C4AC" w:rsidR="00ED27BF" w:rsidRPr="00375EEF" w:rsidRDefault="00ED27BF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8AD5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A85" w14:textId="552254B0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6C9" w14:textId="11431250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162D9B43" w14:textId="77777777" w:rsidTr="0088553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E54F" w14:textId="77869622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1D818" w14:textId="1BE3DF1D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FC0D1A" w14:textId="78B6D5B3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8F6601" w14:textId="583EB51C" w:rsidR="00ED27BF" w:rsidRPr="00C82A4C" w:rsidRDefault="00ED27BF" w:rsidP="00ED27B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48F9BF" w14:textId="76593B23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A1F5DE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622B8E" w14:textId="745B870F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0C57E054" w14:textId="77777777" w:rsidTr="0088553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4C478" w14:textId="3D30740B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6226A8" w14:textId="2B755142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71C690" w14:textId="1DFCABEC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DB3963" w14:textId="0EDBB6B3" w:rsidR="00ED27BF" w:rsidRPr="000F7304" w:rsidRDefault="00ED27BF" w:rsidP="00ED27B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3551D8" w14:textId="19312EC3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91C53B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2248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7EECC5D5" w14:textId="77777777" w:rsidTr="0088553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85BF" w14:textId="731404B6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15EB0B" w14:textId="5138B468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6EC2D" w14:textId="35773E32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FF3279" w14:textId="4D1EE656" w:rsidR="00ED27BF" w:rsidRDefault="00ED27BF" w:rsidP="00ED27B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40014F" w14:textId="015C4DBC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7EF3C4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5A654B" w14:textId="77777777" w:rsidR="00ED27BF" w:rsidRDefault="00ED27BF" w:rsidP="00ED27BF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004410FA" w14:textId="77777777" w:rsidTr="00E738F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F5D4" w14:textId="0FB5B9F4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89CDB" w14:textId="227D0785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66B67" w14:textId="3B00A862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33358" w14:textId="3A99D802" w:rsidR="00ED27BF" w:rsidRDefault="00ED27BF" w:rsidP="00ED27B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5AA82" w14:textId="4137FA4C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B1AAA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AB2A4" w14:textId="77777777" w:rsidR="00ED27BF" w:rsidRDefault="00ED27BF" w:rsidP="00ED27BF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3EBEDADD" w14:textId="77777777" w:rsidTr="00E738F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2643" w14:textId="551845A0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89808" w14:textId="6EDD974C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D2D85" w14:textId="2F994966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80D26" w14:textId="23488168" w:rsidR="00ED27BF" w:rsidRDefault="00ED27BF" w:rsidP="00ED27B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D66BD" w14:textId="232321B4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B24EB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4376C" w14:textId="77777777" w:rsidR="00ED27BF" w:rsidRDefault="00ED27BF" w:rsidP="00ED27BF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D27BF" w:rsidRPr="004012D6" w14:paraId="511BB6DE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658" w14:textId="17B5DA9C" w:rsidR="00ED27BF" w:rsidRPr="00CB2EB8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NACKAERTS (8)</w:t>
            </w:r>
            <w:r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 xml:space="preserve"> (wordt vervangen door OR FRANSSENS)</w:t>
            </w:r>
          </w:p>
        </w:tc>
      </w:tr>
      <w:tr w:rsidR="00ED27BF" w:rsidRPr="004012D6" w14:paraId="3D33CCDD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47E1" w14:textId="27816B45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56D" w14:textId="1C42E2EC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367" w14:textId="58ABA8A3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0DC" w14:textId="154379FD" w:rsidR="00ED27BF" w:rsidRPr="00523509" w:rsidRDefault="00ED27BF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DBD6" w14:textId="22904F6B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A95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7CE" w14:textId="26A1A6FF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D27BF" w:rsidRPr="004012D6" w14:paraId="55D08BF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EF14" w14:textId="491BABAB" w:rsidR="00ED27BF" w:rsidRPr="00AD488A" w:rsidRDefault="00B32820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AE94" w14:textId="124D9721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536" w14:textId="3B067BC2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378" w14:textId="362B6D22" w:rsidR="00ED27BF" w:rsidRPr="00EE321C" w:rsidRDefault="00ED27BF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06D2" w14:textId="77777777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70EC" w14:textId="77777777" w:rsidR="00ED27BF" w:rsidRPr="00AD488A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BDEA" w14:textId="4C716B3A" w:rsidR="00ED27BF" w:rsidRDefault="00ED27BF" w:rsidP="00ED27B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5FA2" w:rsidRPr="004012D6" w14:paraId="58CE2BD0" w14:textId="77777777" w:rsidTr="004E34D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AED" w14:textId="7195FB7F" w:rsidR="00EA5FA2" w:rsidRPr="00CB2EB8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CAES (10) (wordt vervangen door OR ROWAERT)</w:t>
            </w:r>
          </w:p>
        </w:tc>
      </w:tr>
      <w:tr w:rsidR="00EA5FA2" w:rsidRPr="004012D6" w14:paraId="4F70914B" w14:textId="77777777" w:rsidTr="006875E0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C2F8" w14:textId="4B70A09C" w:rsidR="00EA5FA2" w:rsidRPr="00AD488A" w:rsidRDefault="00B32820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A47AAC"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0BA054" w14:textId="3ACE6F57" w:rsidR="00EA5FA2" w:rsidRPr="00A47AAC" w:rsidRDefault="00EA5FA2" w:rsidP="00A47AAC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27049" w14:textId="7A1D4C69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A7C16" w14:textId="17AD9AEE" w:rsidR="00EA5FA2" w:rsidRPr="00AD488A" w:rsidRDefault="00EA5FA2" w:rsidP="00EA5FA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70A1E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C0E99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8B410" w14:textId="670721EE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5FA2" w:rsidRPr="004012D6" w14:paraId="314CFEC9" w14:textId="77777777" w:rsidTr="0052499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CF07" w14:textId="5E70E8D8" w:rsidR="00EA5FA2" w:rsidRPr="00CB2EB8" w:rsidRDefault="00A15C19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EA5FA2"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THYS (5) (wordt vervangen door OR ROWAERT)</w:t>
            </w:r>
          </w:p>
        </w:tc>
      </w:tr>
      <w:tr w:rsidR="00EA5FA2" w:rsidRPr="004012D6" w14:paraId="69EE344A" w14:textId="77777777" w:rsidTr="00A15C1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F7F39" w14:textId="31E05256" w:rsidR="00EA5FA2" w:rsidRPr="00AD488A" w:rsidRDefault="00B32820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A47AAC"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80606F" w14:textId="39FE9688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005B0B" w14:textId="7DDE7E1A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B16ADE" w14:textId="58D85269" w:rsidR="00EA5FA2" w:rsidRDefault="00EA5FA2" w:rsidP="00EA5FA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5DB77E" w14:textId="49DA5AC0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552561" w14:textId="77777777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475" w14:textId="06677403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5FA2" w:rsidRPr="004012D6" w14:paraId="7C96E70B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242E" w14:textId="35C0C93B" w:rsidR="00EA5FA2" w:rsidRPr="00AD488A" w:rsidRDefault="00B32820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A47AAC"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DA2" w14:textId="30253B6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2AE" w14:textId="619141C4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D74" w14:textId="210BED09" w:rsidR="00EA5FA2" w:rsidRPr="00AD488A" w:rsidRDefault="00EA5FA2" w:rsidP="00EA5FA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8E0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0C21" w14:textId="09E13DC9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743" w14:textId="5B98A43A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5FA2" w:rsidRPr="004012D6" w14:paraId="0F928D4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CA00" w14:textId="261BF9FB" w:rsidR="00EA5FA2" w:rsidRPr="00AD488A" w:rsidRDefault="00B32820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A47AAC"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3A58" w14:textId="7A8D0D8C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FB5D" w14:textId="5C5E9CA2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DDE" w14:textId="056A5C2B" w:rsidR="00EA5FA2" w:rsidRDefault="00EA5FA2" w:rsidP="00EA5FA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ABF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6D8" w14:textId="1908E5F3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04EB" w14:textId="1C94F1B1" w:rsidR="00EA5FA2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5FA2" w:rsidRPr="004012D6" w14:paraId="2F422C96" w14:textId="77777777" w:rsidTr="00884CC5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8BCE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lastRenderedPageBreak/>
              <w:t>14.00 uur</w:t>
            </w:r>
          </w:p>
        </w:tc>
      </w:tr>
      <w:tr w:rsidR="00EA5FA2" w:rsidRPr="004012D6" w14:paraId="7E4AC4E2" w14:textId="77777777" w:rsidTr="001D6521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CAA" w14:textId="2B5A4EA6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EA5FA2" w:rsidRPr="004012D6" w14:paraId="29ADE2E3" w14:textId="77777777" w:rsidTr="00B15AA4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BF9" w14:textId="3DEB9FE9" w:rsidR="00EA5FA2" w:rsidRPr="00AD488A" w:rsidRDefault="00B32820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EDDB54" w14:textId="15754C5A" w:rsidR="00EA5FA2" w:rsidRPr="00A15C19" w:rsidRDefault="00EA5FA2" w:rsidP="00A15C19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2024/095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03DE03" w14:textId="1A4B61F0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68F148" w14:textId="44E4D851" w:rsidR="00EA5FA2" w:rsidRPr="00102644" w:rsidRDefault="00EA5FA2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FD28FA" w14:textId="4236A1AA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19E626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F05CB" w14:textId="34ABE9D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A5FA2" w:rsidRPr="004012D6" w14:paraId="7B3A97AC" w14:textId="77777777" w:rsidTr="00EF339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368" w14:textId="1362744E" w:rsidR="00EA5FA2" w:rsidRPr="00AD488A" w:rsidRDefault="00B32820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51B518" w14:textId="4FFEE439" w:rsidR="00EA5FA2" w:rsidRPr="00A15C19" w:rsidRDefault="00EA5FA2" w:rsidP="00A15C19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2024/098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9D28EA" w14:textId="70845A03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3798FC" w14:textId="5166D19D" w:rsidR="00EA5FA2" w:rsidRPr="00BC00AB" w:rsidRDefault="00EA5FA2" w:rsidP="00A15C19">
            <w:pPr>
              <w:pStyle w:val="ListParagraph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F4DEAE" w14:textId="5F6C1B79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0F789A" w14:textId="77777777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2790C" w14:textId="58F8E4BD" w:rsidR="00EA5FA2" w:rsidRPr="00AD488A" w:rsidRDefault="00EA5FA2" w:rsidP="00EA5FA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C7C2C" w:rsidRPr="004012D6" w14:paraId="4E052539" w14:textId="77777777" w:rsidTr="00EF339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ECA" w14:textId="431492D4" w:rsidR="00BC7C2C" w:rsidRPr="00AD488A" w:rsidRDefault="00B32820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234C12" w14:textId="00863C26" w:rsidR="00BC7C2C" w:rsidRPr="00A15C19" w:rsidRDefault="00BC7C2C" w:rsidP="00A15C19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2024/101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2A55EF" w14:textId="2B8481D3" w:rsidR="00BC7C2C" w:rsidRDefault="00BC7C2C" w:rsidP="00BC7C2C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2F945A" w14:textId="1DE3140A" w:rsidR="00BC7C2C" w:rsidRPr="00BC7C2C" w:rsidRDefault="00BC7C2C" w:rsidP="00BC7C2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5B3B6E" w14:textId="2978ADB9" w:rsidR="00BC7C2C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3B2D1" w14:textId="77777777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EFDD2F" w14:textId="207E0719" w:rsidR="00BC7C2C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BC7C2C" w:rsidRPr="004012D6" w14:paraId="668C9E21" w14:textId="77777777" w:rsidTr="004A2324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B48" w14:textId="544728A2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BC7C2C" w:rsidRPr="004012D6" w14:paraId="0A35EA44" w14:textId="77777777" w:rsidTr="0062536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41F0" w14:textId="0751953A" w:rsidR="00BC7C2C" w:rsidRPr="00AD488A" w:rsidRDefault="00B32820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D67E2" w14:textId="28F70BA2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71ED2" w14:textId="212CDF29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63057" w14:textId="22974B34" w:rsidR="00BC7C2C" w:rsidRPr="00AD488A" w:rsidRDefault="00BC7C2C" w:rsidP="00BC7C2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9291C" w14:textId="0E32C66C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AF729" w14:textId="77777777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88728" w14:textId="1CF5F3D1" w:rsidR="00BC7C2C" w:rsidRPr="00701C5C" w:rsidRDefault="00BC7C2C" w:rsidP="00BC7C2C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BC7C2C" w:rsidRPr="00CB2EB8" w14:paraId="13FBD5AC" w14:textId="77777777" w:rsidTr="00801065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AA94" w14:textId="77777777" w:rsidR="00BC7C2C" w:rsidRPr="00CB2EB8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</w:pPr>
            <w:r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VAN STRYDONCK (4) (wordt vervangen door OR ROWAERT)</w:t>
            </w:r>
          </w:p>
        </w:tc>
      </w:tr>
      <w:tr w:rsidR="00BC7C2C" w:rsidRPr="00AD488A" w14:paraId="6134B61A" w14:textId="77777777" w:rsidTr="00801065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C29" w14:textId="5FD68D1D" w:rsidR="00BC7C2C" w:rsidRPr="00AD488A" w:rsidRDefault="00B32820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B445" w14:textId="0E2725DC" w:rsidR="00BC7C2C" w:rsidRPr="00A15C19" w:rsidRDefault="00BC7C2C" w:rsidP="00A15C19">
            <w:pPr>
              <w:jc w:val="both"/>
              <w:rPr>
                <w:rFonts w:ascii="Calibri" w:hAnsi="Calibri" w:cs="Calibri"/>
                <w:szCs w:val="24"/>
              </w:rPr>
            </w:pPr>
            <w:r w:rsidRPr="005B413C">
              <w:rPr>
                <w:rFonts w:ascii="Calibri" w:hAnsi="Calibri" w:cs="Calibri"/>
                <w:noProof/>
                <w:szCs w:val="24"/>
              </w:rPr>
              <w:t>2023/208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B5A5" w14:textId="3BE9A9E2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8170" w14:textId="4EF22E5E" w:rsidR="00BC7C2C" w:rsidRPr="00AD488A" w:rsidRDefault="00BC7C2C" w:rsidP="00BC7C2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153" w14:textId="77777777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C9D" w14:textId="77777777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640" w14:textId="5179F67E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22F15" w:rsidRPr="00AD488A" w14:paraId="2A0B9BA4" w14:textId="77777777" w:rsidTr="00F10F1C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B22" w14:textId="65B75F28" w:rsidR="00B22F15" w:rsidRPr="00B22F15" w:rsidRDefault="00B22F15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  <w:u w:val="single"/>
              </w:rPr>
              <w:t>OR CAES (10) (wordt vervangen door OR ROWAERT)</w:t>
            </w:r>
          </w:p>
        </w:tc>
      </w:tr>
      <w:tr w:rsidR="00B22F15" w:rsidRPr="00AD488A" w14:paraId="3C05EB6C" w14:textId="77777777" w:rsidTr="00FB73E1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54E1" w14:textId="44F07078" w:rsidR="00B22F15" w:rsidRPr="00AD488A" w:rsidRDefault="00B32820" w:rsidP="00B22F1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F1953" w14:textId="5B7C718C" w:rsidR="00B22F15" w:rsidRPr="00B22F15" w:rsidRDefault="00B22F15" w:rsidP="00B22F15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B59FA" w14:textId="5AA95C6F" w:rsidR="00B22F15" w:rsidRPr="005B413C" w:rsidRDefault="00B22F15" w:rsidP="00B22F1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7709C" w14:textId="62726C15" w:rsidR="00B22F15" w:rsidRPr="00EA5FA2" w:rsidRDefault="00B22F15" w:rsidP="00B22F1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7F1A0" w14:textId="77777777" w:rsidR="00B22F15" w:rsidRPr="00AD488A" w:rsidRDefault="00B22F15" w:rsidP="00B22F1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D88FA" w14:textId="77777777" w:rsidR="00B22F15" w:rsidRPr="00AD488A" w:rsidRDefault="00B22F15" w:rsidP="00B22F1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CB058" w14:textId="0EE42BD6" w:rsidR="00B22F15" w:rsidRPr="005B413C" w:rsidRDefault="00B22F15" w:rsidP="00B22F1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BC7C2C" w:rsidRPr="004012D6" w14:paraId="70320792" w14:textId="77777777" w:rsidTr="0082768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4DB5" w14:textId="77777777" w:rsidR="00BC7C2C" w:rsidRPr="00CB2EB8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CB2EB8">
              <w:rPr>
                <w:rFonts w:cstheme="minorHAnsi"/>
                <w:noProof/>
                <w:color w:val="000000"/>
                <w:sz w:val="28"/>
                <w:szCs w:val="28"/>
                <w:u w:val="single"/>
              </w:rPr>
              <w:t>OR THYS (5) (wordt vervangen door OR ROWAERT)</w:t>
            </w:r>
          </w:p>
        </w:tc>
      </w:tr>
      <w:tr w:rsidR="00BC7C2C" w:rsidRPr="004012D6" w14:paraId="239B07DC" w14:textId="77777777" w:rsidTr="0082768E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5EAE" w14:textId="57178AC0" w:rsidR="00BC7C2C" w:rsidRPr="00AD488A" w:rsidRDefault="00B32820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20FC0" w14:textId="1FC07792" w:rsidR="00BC7C2C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33116" w14:textId="0ADD4E07" w:rsidR="00BC7C2C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EE7E4" w14:textId="2102FE2A" w:rsidR="00BC7C2C" w:rsidRDefault="00BC7C2C" w:rsidP="00BC7C2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B1314" w14:textId="3529D5FC" w:rsidR="00BC7C2C" w:rsidRPr="00AD488A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7A428" w14:textId="77777777" w:rsidR="00BC7C2C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16DB7" w14:textId="2E4C035D" w:rsidR="00BC7C2C" w:rsidRDefault="00BC7C2C" w:rsidP="00BC7C2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7FC13DCC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34DC" w14:textId="77777777" w:rsidR="0032771F" w:rsidRDefault="0032771F" w:rsidP="009A2443">
      <w:pPr>
        <w:spacing w:line="240" w:lineRule="auto"/>
      </w:pPr>
      <w:r>
        <w:separator/>
      </w:r>
    </w:p>
  </w:endnote>
  <w:endnote w:type="continuationSeparator" w:id="0">
    <w:p w14:paraId="273F173C" w14:textId="77777777" w:rsidR="0032771F" w:rsidRDefault="0032771F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79C946" w14:textId="77777777" w:rsidR="00B47556" w:rsidRPr="005D2274" w:rsidRDefault="00B47556">
        <w:pPr>
          <w:pStyle w:val="Footer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042B6830" w14:textId="77777777" w:rsidR="00096A6F" w:rsidRDefault="0009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B65E" w14:textId="77777777" w:rsidR="0032771F" w:rsidRDefault="0032771F" w:rsidP="009A2443">
      <w:pPr>
        <w:spacing w:line="240" w:lineRule="auto"/>
      </w:pPr>
      <w:r>
        <w:separator/>
      </w:r>
    </w:p>
  </w:footnote>
  <w:footnote w:type="continuationSeparator" w:id="0">
    <w:p w14:paraId="5F0941C6" w14:textId="77777777" w:rsidR="0032771F" w:rsidRDefault="0032771F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72F0912"/>
    <w:multiLevelType w:val="hybridMultilevel"/>
    <w:tmpl w:val="4790DFA8"/>
    <w:lvl w:ilvl="0" w:tplc="DA245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4E22BA1"/>
    <w:multiLevelType w:val="hybridMultilevel"/>
    <w:tmpl w:val="1F9E6D06"/>
    <w:lvl w:ilvl="0" w:tplc="22D842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DA0253"/>
    <w:multiLevelType w:val="hybridMultilevel"/>
    <w:tmpl w:val="F1700848"/>
    <w:lvl w:ilvl="0" w:tplc="CA10510E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1DB2394"/>
    <w:multiLevelType w:val="hybridMultilevel"/>
    <w:tmpl w:val="B062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4CC7CFE"/>
    <w:multiLevelType w:val="hybridMultilevel"/>
    <w:tmpl w:val="444ED78E"/>
    <w:lvl w:ilvl="0" w:tplc="19CC22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43B18D8"/>
    <w:multiLevelType w:val="hybridMultilevel"/>
    <w:tmpl w:val="31142780"/>
    <w:lvl w:ilvl="0" w:tplc="09264AFC">
      <w:start w:val="1"/>
      <w:numFmt w:val="decimal"/>
      <w:lvlText w:val="%1."/>
      <w:lvlJc w:val="left"/>
      <w:pPr>
        <w:ind w:left="473" w:hanging="360"/>
      </w:pPr>
      <w:rPr>
        <w:rFonts w:ascii="Calibr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516748D"/>
    <w:multiLevelType w:val="hybridMultilevel"/>
    <w:tmpl w:val="6A26BB32"/>
    <w:lvl w:ilvl="0" w:tplc="0AA498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9E6473C"/>
    <w:multiLevelType w:val="hybridMultilevel"/>
    <w:tmpl w:val="59C426D0"/>
    <w:lvl w:ilvl="0" w:tplc="BA945620">
      <w:start w:val="1"/>
      <w:numFmt w:val="decimal"/>
      <w:lvlText w:val="%1."/>
      <w:lvlJc w:val="left"/>
      <w:pPr>
        <w:ind w:left="473" w:hanging="360"/>
      </w:pPr>
      <w:rPr>
        <w:rFonts w:ascii="Calibr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4"/>
  </w:num>
  <w:num w:numId="3" w16cid:durableId="781076549">
    <w:abstractNumId w:val="11"/>
  </w:num>
  <w:num w:numId="4" w16cid:durableId="2081057418">
    <w:abstractNumId w:val="4"/>
  </w:num>
  <w:num w:numId="5" w16cid:durableId="857814530">
    <w:abstractNumId w:val="18"/>
  </w:num>
  <w:num w:numId="6" w16cid:durableId="1917475755">
    <w:abstractNumId w:val="8"/>
  </w:num>
  <w:num w:numId="7" w16cid:durableId="852571364">
    <w:abstractNumId w:val="0"/>
  </w:num>
  <w:num w:numId="8" w16cid:durableId="120613550">
    <w:abstractNumId w:val="19"/>
  </w:num>
  <w:num w:numId="9" w16cid:durableId="2010793060">
    <w:abstractNumId w:val="15"/>
  </w:num>
  <w:num w:numId="10" w16cid:durableId="31082760">
    <w:abstractNumId w:val="22"/>
  </w:num>
  <w:num w:numId="11" w16cid:durableId="254628326">
    <w:abstractNumId w:val="3"/>
  </w:num>
  <w:num w:numId="12" w16cid:durableId="1433473891">
    <w:abstractNumId w:val="9"/>
  </w:num>
  <w:num w:numId="13" w16cid:durableId="434862816">
    <w:abstractNumId w:val="13"/>
  </w:num>
  <w:num w:numId="14" w16cid:durableId="1285232432">
    <w:abstractNumId w:val="21"/>
  </w:num>
  <w:num w:numId="15" w16cid:durableId="535191352">
    <w:abstractNumId w:val="20"/>
  </w:num>
  <w:num w:numId="16" w16cid:durableId="1715351999">
    <w:abstractNumId w:val="6"/>
  </w:num>
  <w:num w:numId="17" w16cid:durableId="201869033">
    <w:abstractNumId w:val="12"/>
  </w:num>
  <w:num w:numId="18" w16cid:durableId="1880121223">
    <w:abstractNumId w:val="5"/>
  </w:num>
  <w:num w:numId="19" w16cid:durableId="1272854106">
    <w:abstractNumId w:val="7"/>
  </w:num>
  <w:num w:numId="20" w16cid:durableId="1290092648">
    <w:abstractNumId w:val="17"/>
  </w:num>
  <w:num w:numId="21" w16cid:durableId="919409117">
    <w:abstractNumId w:val="2"/>
  </w:num>
  <w:num w:numId="22" w16cid:durableId="1249660578">
    <w:abstractNumId w:val="10"/>
  </w:num>
  <w:num w:numId="23" w16cid:durableId="2069303163">
    <w:abstractNumId w:val="16"/>
  </w:num>
  <w:num w:numId="24" w16cid:durableId="11309061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1F"/>
    <w:rsid w:val="00013B75"/>
    <w:rsid w:val="00016D1F"/>
    <w:rsid w:val="00044A59"/>
    <w:rsid w:val="00064658"/>
    <w:rsid w:val="0007521E"/>
    <w:rsid w:val="0007556C"/>
    <w:rsid w:val="0008598F"/>
    <w:rsid w:val="000912AB"/>
    <w:rsid w:val="00096A6F"/>
    <w:rsid w:val="000B09C0"/>
    <w:rsid w:val="000D14F4"/>
    <w:rsid w:val="000D36F5"/>
    <w:rsid w:val="000D5E82"/>
    <w:rsid w:val="000F7304"/>
    <w:rsid w:val="000F7A27"/>
    <w:rsid w:val="00102644"/>
    <w:rsid w:val="00105066"/>
    <w:rsid w:val="00111637"/>
    <w:rsid w:val="00122F4A"/>
    <w:rsid w:val="00124445"/>
    <w:rsid w:val="001254D7"/>
    <w:rsid w:val="00125B2C"/>
    <w:rsid w:val="00143703"/>
    <w:rsid w:val="00162136"/>
    <w:rsid w:val="00162457"/>
    <w:rsid w:val="00165878"/>
    <w:rsid w:val="001831DB"/>
    <w:rsid w:val="001A2387"/>
    <w:rsid w:val="001B2937"/>
    <w:rsid w:val="001C1E1E"/>
    <w:rsid w:val="001D6F66"/>
    <w:rsid w:val="001E1687"/>
    <w:rsid w:val="00202F87"/>
    <w:rsid w:val="00244572"/>
    <w:rsid w:val="00257C26"/>
    <w:rsid w:val="00261D48"/>
    <w:rsid w:val="00262155"/>
    <w:rsid w:val="00265C49"/>
    <w:rsid w:val="002730AD"/>
    <w:rsid w:val="00282FDA"/>
    <w:rsid w:val="00291240"/>
    <w:rsid w:val="00291B0A"/>
    <w:rsid w:val="002B4136"/>
    <w:rsid w:val="002C08A0"/>
    <w:rsid w:val="002D02BA"/>
    <w:rsid w:val="002D2750"/>
    <w:rsid w:val="002F75B8"/>
    <w:rsid w:val="00313A48"/>
    <w:rsid w:val="00316A11"/>
    <w:rsid w:val="0032771F"/>
    <w:rsid w:val="00345D21"/>
    <w:rsid w:val="00354582"/>
    <w:rsid w:val="0036114E"/>
    <w:rsid w:val="003676CF"/>
    <w:rsid w:val="00375EEF"/>
    <w:rsid w:val="0039132F"/>
    <w:rsid w:val="003916D0"/>
    <w:rsid w:val="003945B4"/>
    <w:rsid w:val="003C19C7"/>
    <w:rsid w:val="003C592D"/>
    <w:rsid w:val="003D2C11"/>
    <w:rsid w:val="003E036F"/>
    <w:rsid w:val="003E6D95"/>
    <w:rsid w:val="003F493A"/>
    <w:rsid w:val="0044660C"/>
    <w:rsid w:val="00447FD1"/>
    <w:rsid w:val="00455A1B"/>
    <w:rsid w:val="004833E9"/>
    <w:rsid w:val="004930E0"/>
    <w:rsid w:val="004A7BC4"/>
    <w:rsid w:val="004B08FD"/>
    <w:rsid w:val="004C5114"/>
    <w:rsid w:val="005039DC"/>
    <w:rsid w:val="00503CBB"/>
    <w:rsid w:val="00506BFB"/>
    <w:rsid w:val="00523509"/>
    <w:rsid w:val="00526640"/>
    <w:rsid w:val="00530318"/>
    <w:rsid w:val="00532EDA"/>
    <w:rsid w:val="00533196"/>
    <w:rsid w:val="00551109"/>
    <w:rsid w:val="00553017"/>
    <w:rsid w:val="005540D4"/>
    <w:rsid w:val="00560039"/>
    <w:rsid w:val="00580CF1"/>
    <w:rsid w:val="0058192A"/>
    <w:rsid w:val="00585AC1"/>
    <w:rsid w:val="00596D64"/>
    <w:rsid w:val="00597C9B"/>
    <w:rsid w:val="005B4FFA"/>
    <w:rsid w:val="005D2274"/>
    <w:rsid w:val="005D419E"/>
    <w:rsid w:val="005E076B"/>
    <w:rsid w:val="005E5A75"/>
    <w:rsid w:val="00613429"/>
    <w:rsid w:val="00626DEC"/>
    <w:rsid w:val="0062783F"/>
    <w:rsid w:val="00640B44"/>
    <w:rsid w:val="00666608"/>
    <w:rsid w:val="00692BB9"/>
    <w:rsid w:val="00695209"/>
    <w:rsid w:val="006C031D"/>
    <w:rsid w:val="006C3084"/>
    <w:rsid w:val="006D1341"/>
    <w:rsid w:val="006E0BEE"/>
    <w:rsid w:val="006E7563"/>
    <w:rsid w:val="006F7522"/>
    <w:rsid w:val="00701C5C"/>
    <w:rsid w:val="007023D6"/>
    <w:rsid w:val="007041CC"/>
    <w:rsid w:val="00715B01"/>
    <w:rsid w:val="00721161"/>
    <w:rsid w:val="00735BD7"/>
    <w:rsid w:val="00746B6C"/>
    <w:rsid w:val="00754A1E"/>
    <w:rsid w:val="00756D49"/>
    <w:rsid w:val="007727B5"/>
    <w:rsid w:val="00774236"/>
    <w:rsid w:val="00775146"/>
    <w:rsid w:val="00775509"/>
    <w:rsid w:val="00792FBA"/>
    <w:rsid w:val="007935A8"/>
    <w:rsid w:val="007C443B"/>
    <w:rsid w:val="007C5DF3"/>
    <w:rsid w:val="007D55F3"/>
    <w:rsid w:val="007E34CE"/>
    <w:rsid w:val="007F2912"/>
    <w:rsid w:val="00801E0F"/>
    <w:rsid w:val="0085223A"/>
    <w:rsid w:val="00854471"/>
    <w:rsid w:val="00862ADC"/>
    <w:rsid w:val="00884CC5"/>
    <w:rsid w:val="00885532"/>
    <w:rsid w:val="008D5F44"/>
    <w:rsid w:val="00915758"/>
    <w:rsid w:val="00940D3C"/>
    <w:rsid w:val="00955E0F"/>
    <w:rsid w:val="00957ECD"/>
    <w:rsid w:val="00962516"/>
    <w:rsid w:val="00963566"/>
    <w:rsid w:val="009746EA"/>
    <w:rsid w:val="00980327"/>
    <w:rsid w:val="0098490D"/>
    <w:rsid w:val="00993847"/>
    <w:rsid w:val="009A2443"/>
    <w:rsid w:val="009A779C"/>
    <w:rsid w:val="009B1376"/>
    <w:rsid w:val="009B2396"/>
    <w:rsid w:val="009D05E0"/>
    <w:rsid w:val="009D7053"/>
    <w:rsid w:val="009E3B7F"/>
    <w:rsid w:val="009F004A"/>
    <w:rsid w:val="00A0377D"/>
    <w:rsid w:val="00A15C19"/>
    <w:rsid w:val="00A30F39"/>
    <w:rsid w:val="00A429AB"/>
    <w:rsid w:val="00A461AA"/>
    <w:rsid w:val="00A47AAC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20A2"/>
    <w:rsid w:val="00AF73F4"/>
    <w:rsid w:val="00B00B00"/>
    <w:rsid w:val="00B22F15"/>
    <w:rsid w:val="00B32820"/>
    <w:rsid w:val="00B3688A"/>
    <w:rsid w:val="00B37E6B"/>
    <w:rsid w:val="00B40880"/>
    <w:rsid w:val="00B47556"/>
    <w:rsid w:val="00B61B1D"/>
    <w:rsid w:val="00B640EC"/>
    <w:rsid w:val="00B81F83"/>
    <w:rsid w:val="00B85010"/>
    <w:rsid w:val="00B9402E"/>
    <w:rsid w:val="00BA7150"/>
    <w:rsid w:val="00BC00AB"/>
    <w:rsid w:val="00BC375A"/>
    <w:rsid w:val="00BC7C2C"/>
    <w:rsid w:val="00BD2015"/>
    <w:rsid w:val="00BE3772"/>
    <w:rsid w:val="00C065C5"/>
    <w:rsid w:val="00C15673"/>
    <w:rsid w:val="00C328E6"/>
    <w:rsid w:val="00C503DC"/>
    <w:rsid w:val="00C814FE"/>
    <w:rsid w:val="00C82A4C"/>
    <w:rsid w:val="00C84659"/>
    <w:rsid w:val="00C95385"/>
    <w:rsid w:val="00CA3676"/>
    <w:rsid w:val="00CB2EB8"/>
    <w:rsid w:val="00CC21AA"/>
    <w:rsid w:val="00CD1C5A"/>
    <w:rsid w:val="00D02E89"/>
    <w:rsid w:val="00D15B8B"/>
    <w:rsid w:val="00D1767B"/>
    <w:rsid w:val="00D17C2C"/>
    <w:rsid w:val="00D32447"/>
    <w:rsid w:val="00D330EE"/>
    <w:rsid w:val="00D42549"/>
    <w:rsid w:val="00D66F0F"/>
    <w:rsid w:val="00D6750F"/>
    <w:rsid w:val="00D752E0"/>
    <w:rsid w:val="00D8056E"/>
    <w:rsid w:val="00D9728C"/>
    <w:rsid w:val="00DC3B88"/>
    <w:rsid w:val="00DD1CED"/>
    <w:rsid w:val="00DF632A"/>
    <w:rsid w:val="00DF6C40"/>
    <w:rsid w:val="00E22B63"/>
    <w:rsid w:val="00E272F8"/>
    <w:rsid w:val="00E36385"/>
    <w:rsid w:val="00E443B4"/>
    <w:rsid w:val="00E47F58"/>
    <w:rsid w:val="00E55ED6"/>
    <w:rsid w:val="00E61ADA"/>
    <w:rsid w:val="00E65BF8"/>
    <w:rsid w:val="00E85A35"/>
    <w:rsid w:val="00E910F1"/>
    <w:rsid w:val="00EA2F20"/>
    <w:rsid w:val="00EA5B89"/>
    <w:rsid w:val="00EA5FA2"/>
    <w:rsid w:val="00EA684E"/>
    <w:rsid w:val="00EB6D2C"/>
    <w:rsid w:val="00EB7BE5"/>
    <w:rsid w:val="00EC3F80"/>
    <w:rsid w:val="00EC7899"/>
    <w:rsid w:val="00ED27BF"/>
    <w:rsid w:val="00EE1342"/>
    <w:rsid w:val="00EE321C"/>
    <w:rsid w:val="00F22725"/>
    <w:rsid w:val="00F533E9"/>
    <w:rsid w:val="00F61AF8"/>
    <w:rsid w:val="00F63075"/>
    <w:rsid w:val="00F6332A"/>
    <w:rsid w:val="00F64515"/>
    <w:rsid w:val="00F65D09"/>
    <w:rsid w:val="00F80CF7"/>
    <w:rsid w:val="00F838B5"/>
    <w:rsid w:val="00F963E0"/>
    <w:rsid w:val="00FA4889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029B3"/>
  <w14:defaultImageDpi w14:val="0"/>
  <w15:docId w15:val="{8A5FA370-700B-4EA0-9935-C072EA7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43"/>
  </w:style>
  <w:style w:type="paragraph" w:styleId="Footer">
    <w:name w:val="footer"/>
    <w:basedOn w:val="Normal"/>
    <w:link w:val="Footer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156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Hellemans Bart</cp:lastModifiedBy>
  <cp:revision>3</cp:revision>
  <cp:lastPrinted>2024-07-12T07:59:00Z</cp:lastPrinted>
  <dcterms:created xsi:type="dcterms:W3CDTF">2024-07-12T08:02:00Z</dcterms:created>
  <dcterms:modified xsi:type="dcterms:W3CDTF">2024-07-12T09:54:00Z</dcterms:modified>
</cp:coreProperties>
</file>