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43"/>
        <w:gridCol w:w="10"/>
        <w:gridCol w:w="1270"/>
        <w:gridCol w:w="10"/>
        <w:gridCol w:w="2117"/>
        <w:gridCol w:w="10"/>
        <w:gridCol w:w="3675"/>
        <w:gridCol w:w="10"/>
        <w:gridCol w:w="1833"/>
        <w:gridCol w:w="10"/>
        <w:gridCol w:w="4242"/>
        <w:gridCol w:w="10"/>
        <w:gridCol w:w="1691"/>
        <w:gridCol w:w="10"/>
      </w:tblGrid>
      <w:tr w:rsidR="00A44938" w14:paraId="2F517065" w14:textId="77777777" w:rsidTr="00C1662E">
        <w:trPr>
          <w:gridAfter w:val="1"/>
          <w:wAfter w:w="10" w:type="dxa"/>
          <w:trHeight w:val="70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AFC" w14:textId="39C9A32D" w:rsidR="00A44938" w:rsidRPr="00AD488A" w:rsidRDefault="00A44938" w:rsidP="00BF2EBF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07/05</w:t>
            </w: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24</w:t>
            </w:r>
          </w:p>
        </w:tc>
      </w:tr>
      <w:tr w:rsidR="00FD1747" w:rsidRPr="0068201A" w14:paraId="21D85FB4" w14:textId="77777777" w:rsidTr="00C1662E">
        <w:trPr>
          <w:gridAfter w:val="1"/>
          <w:wAfter w:w="10" w:type="dxa"/>
          <w:trHeight w:val="52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0B5" w14:textId="1E6EB956" w:rsidR="00FD1747" w:rsidRPr="00FD1747" w:rsidRDefault="00FD1747" w:rsidP="004F3B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  <w:lang w:val="de-DE"/>
              </w:rPr>
            </w:pPr>
            <w:r w:rsidRPr="00FD174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lang w:val="de-DE"/>
              </w:rPr>
              <w:t xml:space="preserve">OR NACKAERTS (8) </w:t>
            </w:r>
            <w:r w:rsidR="006D369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lang w:val="de-DE"/>
              </w:rPr>
              <w:t>(</w:t>
            </w:r>
            <w:r w:rsidRPr="00FD174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lang w:val="de-DE"/>
              </w:rPr>
              <w:t>1</w:t>
            </w:r>
            <w:r w:rsidRPr="00FD174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  <w:lang w:val="de-DE"/>
              </w:rPr>
              <w:t>e</w:t>
            </w:r>
            <w:r w:rsidRPr="00FD174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lang w:val="de-DE"/>
              </w:rPr>
              <w:t xml:space="preserve"> van dienst</w:t>
            </w:r>
            <w:r w:rsidR="006D369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lang w:val="de-DE"/>
              </w:rPr>
              <w:t>)</w:t>
            </w:r>
          </w:p>
        </w:tc>
      </w:tr>
      <w:tr w:rsidR="003141EE" w:rsidRPr="004012D6" w14:paraId="4E67FD5E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EF7" w14:textId="246ECD3C" w:rsidR="003141EE" w:rsidRPr="00FD1747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  <w:r>
              <w:rPr>
                <w:rFonts w:cstheme="minorHAnsi"/>
                <w:noProof/>
                <w:lang w:val="de-DE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0CF" w14:textId="474677F9" w:rsidR="003141EE" w:rsidRPr="0068201A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87787B">
              <w:rPr>
                <w:rFonts w:ascii="Calibri" w:hAnsi="Calibri" w:cs="Calibri"/>
                <w:noProof/>
                <w:szCs w:val="24"/>
              </w:rPr>
              <w:t>2024/017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713" w14:textId="28976E53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3B3" w14:textId="5AE54510" w:rsidR="003141EE" w:rsidRPr="00AD488A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506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FB4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524" w14:textId="048419FA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141EE" w:rsidRPr="004012D6" w14:paraId="6523FCE2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3D7" w14:textId="49C44F83" w:rsidR="003141EE" w:rsidRPr="00FD1747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  <w:r>
              <w:rPr>
                <w:rFonts w:cstheme="minorHAnsi"/>
                <w:noProof/>
                <w:lang w:val="de-DE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323" w14:textId="757553E9" w:rsidR="003141EE" w:rsidRPr="00186725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186725">
              <w:rPr>
                <w:rFonts w:ascii="Calibri" w:hAnsi="Calibri" w:cs="Calibri"/>
                <w:noProof/>
                <w:szCs w:val="24"/>
              </w:rPr>
              <w:t>2023/118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C00" w14:textId="3FD55728" w:rsidR="003141EE" w:rsidRPr="00186725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E03" w14:textId="6FB2F7B2" w:rsidR="003141EE" w:rsidRPr="00754397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3E8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C474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052" w14:textId="54703520" w:rsidR="003141EE" w:rsidRPr="00186725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4C3480B7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072" w14:textId="0B2B30D5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C4C" w14:textId="31210449" w:rsidR="003141EE" w:rsidRPr="0068201A" w:rsidRDefault="003141EE" w:rsidP="0068201A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2BE" w14:textId="7090B152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0F2" w14:textId="0F029166" w:rsidR="003141EE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A18" w14:textId="72FDD5DE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A43" w14:textId="475DC28F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C83" w14:textId="767D7E28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141EE" w:rsidRPr="004012D6" w14:paraId="7FA4BC49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187" w14:textId="12FCFF7F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441" w14:textId="5AAE3B0F" w:rsidR="003141EE" w:rsidRPr="00186725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F2741D">
              <w:rPr>
                <w:rFonts w:ascii="Calibri" w:hAnsi="Calibri" w:cs="Calibri"/>
                <w:noProof/>
                <w:szCs w:val="24"/>
              </w:rPr>
              <w:t>2023/187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E08" w14:textId="7F912028" w:rsidR="003141EE" w:rsidRPr="00186725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CE8" w14:textId="75A6156E" w:rsidR="003141EE" w:rsidRPr="00754397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C5F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50E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AEF" w14:textId="79EF8AA0" w:rsidR="003141EE" w:rsidRPr="00186725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473E80A9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813" w14:textId="0EE273BF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D3ED2"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9DA" w14:textId="691CA6C8" w:rsidR="003141EE" w:rsidRPr="00F2741D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8B6588">
              <w:rPr>
                <w:rFonts w:ascii="Calibri" w:hAnsi="Calibri" w:cs="Calibri"/>
                <w:noProof/>
                <w:szCs w:val="24"/>
              </w:rPr>
              <w:t>2024/042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1F2" w14:textId="269F6F5F" w:rsidR="003141EE" w:rsidRPr="00F2741D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BA6" w14:textId="70A5E06B" w:rsidR="003141EE" w:rsidRPr="00E24246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72A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127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A62B" w14:textId="7D8BA0D4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3A262E21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059" w14:textId="207F1A3D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7CA" w14:textId="0B373BEC" w:rsidR="003141EE" w:rsidRPr="008B6588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841427">
              <w:rPr>
                <w:rFonts w:ascii="Calibri" w:hAnsi="Calibri" w:cs="Calibri"/>
                <w:noProof/>
                <w:szCs w:val="24"/>
              </w:rPr>
              <w:t>2024/053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D36" w14:textId="6FB2B768" w:rsidR="003141EE" w:rsidRPr="008B6588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1A5" w14:textId="235ADBE5" w:rsidR="003141EE" w:rsidRPr="004E5952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84C" w14:textId="4CDBB27A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5B7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99B" w14:textId="4D8044C9" w:rsidR="003141EE" w:rsidRPr="008B6588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0D50D4E1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443" w14:textId="471E644F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21E" w14:textId="61028A79" w:rsidR="003141EE" w:rsidRPr="008B6588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163307">
              <w:rPr>
                <w:rFonts w:ascii="Calibri" w:hAnsi="Calibri" w:cs="Calibri"/>
                <w:noProof/>
                <w:szCs w:val="24"/>
              </w:rPr>
              <w:t>2024/054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2FE" w14:textId="672D0687" w:rsidR="003141EE" w:rsidRPr="008B6588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9BC" w14:textId="5CD80B0E" w:rsidR="003141EE" w:rsidRPr="0068201A" w:rsidRDefault="003141EE" w:rsidP="0068201A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07E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1C0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E7E" w14:textId="3632FB1B" w:rsidR="003141EE" w:rsidRPr="008B6588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34B3A9DD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BB1" w14:textId="73FB15D8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945" w14:textId="39873792" w:rsidR="003141EE" w:rsidRPr="00163307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070C7C">
              <w:rPr>
                <w:rFonts w:ascii="Calibri" w:hAnsi="Calibri" w:cs="Calibri"/>
                <w:noProof/>
                <w:szCs w:val="24"/>
              </w:rPr>
              <w:t>2024/055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B26" w14:textId="046044FE" w:rsidR="003141EE" w:rsidRPr="00163307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4BB" w14:textId="1D3138E4" w:rsidR="003141EE" w:rsidRPr="0068201A" w:rsidRDefault="003141EE" w:rsidP="0068201A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971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DAC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BE8" w14:textId="45605F34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4524ABB6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043" w14:textId="0281F5EF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AFE" w14:textId="136BC04C" w:rsidR="003141EE" w:rsidRPr="00EF1142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7474E2">
              <w:rPr>
                <w:rFonts w:ascii="Calibri" w:hAnsi="Calibri" w:cs="Calibri"/>
                <w:noProof/>
                <w:szCs w:val="24"/>
              </w:rPr>
              <w:t>2024/058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8A0" w14:textId="3CA1CA92" w:rsidR="003141EE" w:rsidRPr="00EF1142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72A" w14:textId="0732A2F2" w:rsidR="003141EE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31F" w14:textId="4591D8B0" w:rsidR="003141EE" w:rsidRPr="00EF1142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907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74C" w14:textId="7C4386A8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27C1981A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B70" w14:textId="653D6101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B61" w14:textId="27BCD870" w:rsidR="003141EE" w:rsidRPr="00163307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C73E19">
              <w:rPr>
                <w:rFonts w:ascii="Calibri" w:hAnsi="Calibri" w:cs="Calibri"/>
                <w:noProof/>
                <w:szCs w:val="24"/>
              </w:rPr>
              <w:t>2024/062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D60" w14:textId="720DBFC5" w:rsidR="003141EE" w:rsidRPr="00163307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138" w14:textId="45A5507E" w:rsidR="003141EE" w:rsidRPr="00EA08E4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DEB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B7D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051" w14:textId="15179B16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35F7D6B5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B85" w14:textId="0EE5A8A7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95B" w14:textId="12C7F657" w:rsidR="003141EE" w:rsidRPr="0068201A" w:rsidRDefault="003141EE" w:rsidP="006820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B5E" w14:textId="2D5EC8B9" w:rsidR="003141EE" w:rsidRPr="00C73E19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748" w14:textId="7CD25DA0" w:rsidR="003141EE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078" w14:textId="7DA9F96A" w:rsidR="003141EE" w:rsidRPr="0005638B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326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48E" w14:textId="1482EC25" w:rsidR="003141EE" w:rsidRPr="00C73E19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0A796352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D4A" w14:textId="2A233749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BAC" w14:textId="1C421D2F" w:rsidR="003141EE" w:rsidRPr="00163307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7810F8">
              <w:rPr>
                <w:rFonts w:ascii="Calibri" w:hAnsi="Calibri" w:cs="Calibri"/>
                <w:noProof/>
                <w:szCs w:val="24"/>
              </w:rPr>
              <w:t>2024/065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92A" w14:textId="0B99A4BC" w:rsidR="003141EE" w:rsidRPr="00163307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0D8" w14:textId="4EED95D3" w:rsidR="003141EE" w:rsidRPr="00EA08E4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71D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9A9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857" w14:textId="284735F4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7A6C1E76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FBA" w14:textId="13C0A85D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39C" w14:textId="2F6642AE" w:rsidR="003141EE" w:rsidRPr="0068201A" w:rsidRDefault="003141EE" w:rsidP="006820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78F" w14:textId="067A8211" w:rsidR="003141EE" w:rsidRPr="007810F8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4D9" w14:textId="69A8A979" w:rsidR="003141EE" w:rsidRPr="00EA08E4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F20" w14:textId="70042266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A6A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B8A" w14:textId="2051750C" w:rsidR="003141EE" w:rsidRPr="007810F8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2CF48458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9333" w14:textId="7E86F7E8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A7C" w14:textId="0118E64E" w:rsidR="003141EE" w:rsidRPr="0068201A" w:rsidRDefault="003141EE" w:rsidP="006820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893" w14:textId="22AF999D" w:rsidR="003141EE" w:rsidRPr="007810F8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4BE" w14:textId="3BB4D080" w:rsidR="003141EE" w:rsidRPr="00EA08E4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F6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344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D63" w14:textId="24DC8A5D" w:rsidR="003141EE" w:rsidRPr="007810F8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3F1B56C1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498" w14:textId="548070D9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6D9" w14:textId="3347F0B0" w:rsidR="003141EE" w:rsidRPr="0068201A" w:rsidRDefault="003141EE" w:rsidP="006820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361" w14:textId="0E6580C0" w:rsidR="003141EE" w:rsidRPr="007810F8" w:rsidRDefault="003141EE" w:rsidP="003141E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C19" w14:textId="63C16C52" w:rsidR="003141EE" w:rsidRPr="00EA08E4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84C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4D0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3EF" w14:textId="45A4F114" w:rsidR="003141EE" w:rsidRPr="007810F8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3853240E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87B" w14:textId="75A165AD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791" w14:textId="69E96C2C" w:rsidR="003141EE" w:rsidRPr="0068201A" w:rsidRDefault="003141EE" w:rsidP="0068201A">
            <w:pPr>
              <w:jc w:val="both"/>
              <w:rPr>
                <w:rFonts w:ascii="Calibri" w:hAnsi="Calibri" w:cs="Calibri"/>
                <w:szCs w:val="24"/>
              </w:rPr>
            </w:pPr>
            <w:r w:rsidRPr="00EF1142">
              <w:rPr>
                <w:rFonts w:ascii="Calibri" w:hAnsi="Calibri" w:cs="Calibri"/>
                <w:noProof/>
                <w:szCs w:val="24"/>
              </w:rPr>
              <w:t>2024/057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A31" w14:textId="78E5013B" w:rsidR="003141EE" w:rsidRDefault="003141EE" w:rsidP="003141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5CF" w14:textId="60535B5E" w:rsidR="003141EE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15A" w14:textId="5EB852F5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AA7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427" w14:textId="6708FBFF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41EE" w:rsidRPr="004012D6" w14:paraId="3551D5DA" w14:textId="77777777" w:rsidTr="00C1662E">
        <w:trPr>
          <w:gridAfter w:val="1"/>
          <w:wAfter w:w="10" w:type="dxa"/>
          <w:trHeight w:val="48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35B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3141EE" w:rsidRPr="004012D6" w14:paraId="1E721A84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417" w14:textId="1A03F494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C4D" w14:textId="61CC1451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864F7">
              <w:t>2023/151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DC9" w14:textId="52D98378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C94" w14:textId="035444A1" w:rsidR="003141EE" w:rsidRPr="00AD488A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B53" w14:textId="6DE4F33C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5AA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B50" w14:textId="046D3DB5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141EE" w:rsidRPr="004012D6" w14:paraId="6CF44601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DAC6" w14:textId="09EA7BBD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598" w14:textId="11436F35" w:rsidR="003141EE" w:rsidRPr="001864F7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5FD" w14:textId="48CA878E" w:rsidR="003141EE" w:rsidRPr="001864F7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8B9" w14:textId="67C9EE5E" w:rsidR="003141EE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492" w14:textId="77777777" w:rsidR="003141EE" w:rsidRPr="001864F7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3D4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E18" w14:textId="7D956829" w:rsidR="003141EE" w:rsidRPr="001864F7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141EE" w:rsidRPr="004012D6" w14:paraId="0824D337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B6C" w14:textId="3D92912F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917" w14:textId="1BDC0528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C70" w14:textId="12E23C62" w:rsidR="003141EE" w:rsidRPr="006D369B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0A9" w14:textId="6E06B888" w:rsidR="003141EE" w:rsidRPr="006D369B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36C" w14:textId="77777777" w:rsidR="003141EE" w:rsidRPr="001864F7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969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D4F" w14:textId="1CBF32A6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141EE" w:rsidRPr="004012D6" w14:paraId="11FB6654" w14:textId="77777777" w:rsidTr="00C1662E">
        <w:trPr>
          <w:gridAfter w:val="1"/>
          <w:wAfter w:w="10" w:type="dxa"/>
          <w:trHeight w:val="52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467" w14:textId="25513D1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3141EE" w:rsidRPr="004012D6" w14:paraId="52773E48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EFF" w14:textId="22C41FC6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C78" w14:textId="130449B6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2023/178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694" w14:textId="26F23BB6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AF9" w14:textId="3735D326" w:rsidR="003141EE" w:rsidRPr="00132BCE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691" w14:textId="258D4251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6C9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C41" w14:textId="0C334290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141EE" w:rsidRPr="00AD488A" w14:paraId="37DB4765" w14:textId="77777777" w:rsidTr="00C1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20"/>
        </w:trPr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007B6282" w14:textId="43310848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EC2B6" w14:textId="77777777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102447">
              <w:rPr>
                <w:rFonts w:ascii="Calibri" w:hAnsi="Calibri" w:cs="Calibri"/>
                <w:noProof/>
                <w:szCs w:val="24"/>
              </w:rPr>
              <w:t>2023/208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7FA73" w14:textId="598A095B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AFF315" w14:textId="5AC52E32" w:rsidR="003141EE" w:rsidRDefault="003141EE" w:rsidP="003141E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D364A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85734" w14:textId="35E985F7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1BDCE" w14:textId="77777777" w:rsidR="003141EE" w:rsidRDefault="003141EE" w:rsidP="003141E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3141EE" w:rsidRPr="004012D6" w14:paraId="2E0386FE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6EE" w14:textId="5ED044EC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645C" w14:textId="0FA0FB10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953958">
              <w:rPr>
                <w:rFonts w:ascii="Calibri" w:hAnsi="Calibri" w:cs="Calibri"/>
                <w:noProof/>
                <w:szCs w:val="24"/>
              </w:rPr>
              <w:t>2024/012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E67A" w14:textId="5241A370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B3FB" w14:textId="1F95D60E" w:rsidR="003141EE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7FF9" w14:textId="1E217335" w:rsidR="003141EE" w:rsidRPr="001A5835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3A7D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AEBE" w14:textId="77777777" w:rsidR="003141EE" w:rsidRPr="00132BC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fr-FR"/>
              </w:rPr>
            </w:pPr>
          </w:p>
        </w:tc>
      </w:tr>
      <w:tr w:rsidR="003141EE" w:rsidRPr="004012D6" w14:paraId="29023725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74F" w14:textId="16EB7126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D3ED2">
              <w:t>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D37D" w14:textId="500DE0E9" w:rsidR="003141EE" w:rsidRPr="00953958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="0018264A">
              <w:rPr>
                <w:rFonts w:ascii="Calibri" w:hAnsi="Calibri" w:cs="Calibri"/>
                <w:szCs w:val="24"/>
              </w:rPr>
              <w:t xml:space="preserve"> </w:t>
            </w:r>
            <w:r w:rsidRPr="00B17E2A">
              <w:rPr>
                <w:rFonts w:ascii="Calibri" w:hAnsi="Calibri" w:cs="Calibri"/>
                <w:noProof/>
                <w:szCs w:val="24"/>
              </w:rPr>
              <w:t>2024/017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851" w14:textId="615D73BB" w:rsidR="003141EE" w:rsidRPr="00953958" w:rsidRDefault="003141EE" w:rsidP="003141EE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9753" w14:textId="0357FBA4" w:rsidR="003141EE" w:rsidRPr="00953958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1436" w14:textId="044D7B18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12EA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76CB" w14:textId="3B27DD0C" w:rsidR="003141EE" w:rsidRDefault="003141EE" w:rsidP="003141EE">
            <w:pPr>
              <w:jc w:val="both"/>
              <w:rPr>
                <w:rFonts w:ascii="Calibri" w:hAnsi="Calibri" w:cs="Calibri"/>
              </w:rPr>
            </w:pPr>
          </w:p>
        </w:tc>
      </w:tr>
      <w:tr w:rsidR="003141EE" w:rsidRPr="004012D6" w14:paraId="7BE28059" w14:textId="77777777" w:rsidTr="00C1662E">
        <w:trPr>
          <w:gridAfter w:val="1"/>
          <w:wAfter w:w="10" w:type="dxa"/>
          <w:trHeight w:val="52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6A1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3141EE" w:rsidRPr="004012D6" w14:paraId="2B51B242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993" w14:textId="4FD2DA60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F7" w14:textId="728E1411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419" w14:textId="5087C396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4FB" w14:textId="4849C141" w:rsidR="003141EE" w:rsidRPr="00DF2A11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caps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91D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5C3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F6B7" w14:textId="592DACC4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141EE" w:rsidRPr="004012D6" w14:paraId="71960AEB" w14:textId="77777777" w:rsidTr="00C1662E">
        <w:trPr>
          <w:gridAfter w:val="1"/>
          <w:wAfter w:w="10" w:type="dxa"/>
          <w:trHeight w:val="52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767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3141EE" w:rsidRPr="004012D6" w14:paraId="2272643D" w14:textId="77777777" w:rsidTr="00A42D1C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6FE" w14:textId="7BD8FB22" w:rsidR="003141EE" w:rsidRPr="00AD488A" w:rsidRDefault="00FD3ED2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7CE3A" w14:textId="50E4BE2D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F0B13" w14:textId="5C233DF0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63E18" w14:textId="33A1AAD3" w:rsidR="003141EE" w:rsidRDefault="003141EE" w:rsidP="003141E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8EEE5" w14:textId="2AB66DDE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1884F" w14:textId="307BFBDD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6EC41" w14:textId="03673DB1" w:rsidR="003141EE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141EE" w:rsidRPr="004012D6" w14:paraId="3B044EE2" w14:textId="77777777" w:rsidTr="00C1662E">
        <w:trPr>
          <w:gridAfter w:val="1"/>
          <w:wAfter w:w="10" w:type="dxa"/>
          <w:trHeight w:val="52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062" w14:textId="77777777" w:rsidR="003141EE" w:rsidRPr="00AD488A" w:rsidRDefault="003141EE" w:rsidP="003141E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18264A" w:rsidRPr="004012D6" w14:paraId="1E9FF001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A86" w14:textId="52BA724D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D69" w14:textId="42665DBC" w:rsidR="0018264A" w:rsidRPr="00C54668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ED536B">
              <w:rPr>
                <w:rFonts w:ascii="Calibri" w:hAnsi="Calibri" w:cs="Calibri"/>
                <w:noProof/>
                <w:szCs w:val="24"/>
              </w:rPr>
              <w:t>2024/026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9BE" w14:textId="4AF1A959" w:rsidR="0018264A" w:rsidRPr="00C54668" w:rsidRDefault="0018264A" w:rsidP="0018264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B7F" w14:textId="1546748B" w:rsidR="0018264A" w:rsidRPr="00096BC3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926" w14:textId="5E203963" w:rsidR="0018264A" w:rsidRPr="00ED536B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19E" w14:textId="1A5586C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9EF" w14:textId="4F0BFF7F" w:rsidR="0018264A" w:rsidRPr="00C54668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5722A36A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D2B" w14:textId="38F7255E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643" w14:textId="4DFFFBDF" w:rsidR="0018264A" w:rsidRPr="009B2572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9B2572">
              <w:rPr>
                <w:rFonts w:ascii="Calibri" w:hAnsi="Calibri" w:cs="Calibri"/>
                <w:noProof/>
                <w:szCs w:val="24"/>
              </w:rPr>
              <w:t>2023/063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8A9" w14:textId="31B1EE35" w:rsidR="0018264A" w:rsidRPr="009B2572" w:rsidRDefault="0018264A" w:rsidP="0018264A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995" w14:textId="33FAA5A8" w:rsidR="0018264A" w:rsidRPr="00096BC3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030" w14:textId="77777777" w:rsidR="0018264A" w:rsidRPr="00ED536B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367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AD2" w14:textId="77777777" w:rsidR="0018264A" w:rsidRPr="009B2572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44DE5AE1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E7B" w14:textId="3C4618F1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323" w14:textId="17E8FD90" w:rsidR="0018264A" w:rsidRPr="00CE001D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54668">
              <w:rPr>
                <w:rFonts w:ascii="Calibri" w:hAnsi="Calibri" w:cs="Calibri"/>
                <w:noProof/>
                <w:szCs w:val="24"/>
              </w:rPr>
              <w:t>2023/144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002" w14:textId="6FA5E0CC" w:rsidR="0018264A" w:rsidRPr="00CE001D" w:rsidRDefault="0018264A" w:rsidP="0018264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2B5" w14:textId="77757211" w:rsidR="0018264A" w:rsidRPr="006211D5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0DC" w14:textId="77777777" w:rsidR="0018264A" w:rsidRPr="00ED536B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03A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E8E" w14:textId="120C285F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4BA8F884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039" w14:textId="37B88A63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8B5" w14:textId="37417A58" w:rsidR="0018264A" w:rsidRPr="00ED536B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E001D">
              <w:rPr>
                <w:rFonts w:ascii="Calibri" w:hAnsi="Calibri" w:cs="Calibri"/>
                <w:noProof/>
                <w:szCs w:val="24"/>
              </w:rPr>
              <w:t>2024/025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4F8" w14:textId="2E335B78" w:rsidR="0018264A" w:rsidRPr="00ED536B" w:rsidRDefault="0018264A" w:rsidP="0018264A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013" w14:textId="49ADDE3B" w:rsidR="0018264A" w:rsidRPr="00553BD1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24D" w14:textId="61F0398D" w:rsidR="0018264A" w:rsidRPr="00ED536B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CB2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EF65" w14:textId="77777777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6C6F513E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174" w14:textId="005187AC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64A" w14:textId="375F8EF0" w:rsidR="0018264A" w:rsidRPr="00FD5DC7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80629A">
              <w:rPr>
                <w:rFonts w:ascii="Calibri" w:hAnsi="Calibri" w:cs="Calibri"/>
                <w:noProof/>
                <w:szCs w:val="24"/>
              </w:rPr>
              <w:t>2024/032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2BC" w14:textId="1E33EAB7" w:rsidR="0018264A" w:rsidRPr="00FD5DC7" w:rsidRDefault="0018264A" w:rsidP="0018264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593" w14:textId="0348E2DD" w:rsidR="0018264A" w:rsidRPr="008447E8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29F" w14:textId="77777777" w:rsidR="0018264A" w:rsidRPr="00A56015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CC5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7B1" w14:textId="77777777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1D1BF848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564" w14:textId="57DB2286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926" w14:textId="5436DCCE" w:rsidR="0018264A" w:rsidRPr="00A56015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FD5DC7">
              <w:rPr>
                <w:rFonts w:ascii="Calibri" w:hAnsi="Calibri" w:cs="Calibri"/>
                <w:noProof/>
                <w:szCs w:val="24"/>
              </w:rPr>
              <w:t>2024/033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82F" w14:textId="0F4AEC84" w:rsidR="0018264A" w:rsidRPr="00A56015" w:rsidRDefault="0018264A" w:rsidP="0018264A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173" w14:textId="48C02B53" w:rsidR="0018264A" w:rsidRPr="008447E8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277" w14:textId="77777777" w:rsidR="0018264A" w:rsidRPr="00A56015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955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D25" w14:textId="77777777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18CF0973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A92" w14:textId="7A312C62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D97" w14:textId="2103FF1A" w:rsidR="0018264A" w:rsidRPr="001506D6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56015">
              <w:rPr>
                <w:rFonts w:ascii="Calibri" w:hAnsi="Calibri" w:cs="Calibri"/>
                <w:noProof/>
                <w:szCs w:val="24"/>
              </w:rPr>
              <w:t>2024/034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FCA" w14:textId="3506F218" w:rsidR="0018264A" w:rsidRPr="001506D6" w:rsidRDefault="0018264A" w:rsidP="0018264A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4FD" w14:textId="3018732A" w:rsidR="0018264A" w:rsidRPr="008447E8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A5F" w14:textId="486043DE" w:rsidR="0018264A" w:rsidRPr="001506D6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DE4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CCD" w14:textId="77777777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38412049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14C" w14:textId="203AE762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D60" w14:textId="6A405030" w:rsidR="0018264A" w:rsidRPr="00381FFF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506D6">
              <w:rPr>
                <w:rFonts w:ascii="Calibri" w:hAnsi="Calibri" w:cs="Calibri"/>
                <w:noProof/>
                <w:szCs w:val="24"/>
              </w:rPr>
              <w:t>2024/035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1A2" w14:textId="2DDC6BA1" w:rsidR="0018264A" w:rsidRPr="00381FFF" w:rsidRDefault="0018264A" w:rsidP="0018264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ABD" w14:textId="14377050" w:rsidR="0018264A" w:rsidRPr="008447E8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8EA" w14:textId="2E3A78C2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432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E2C" w14:textId="66824268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5D9BE377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AD7" w14:textId="28204B35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D3ED2">
              <w:t>34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059" w14:textId="402C1357" w:rsidR="0018264A" w:rsidRPr="001506D6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05443">
              <w:rPr>
                <w:rFonts w:ascii="Calibri" w:hAnsi="Calibri" w:cs="Calibri"/>
                <w:noProof/>
                <w:szCs w:val="24"/>
              </w:rPr>
              <w:t>2024/037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2CB" w14:textId="04CD730C" w:rsidR="0018264A" w:rsidRPr="001506D6" w:rsidRDefault="0018264A" w:rsidP="0018264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520" w14:textId="7C19CCA9" w:rsidR="0018264A" w:rsidRPr="002E3BCC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599" w14:textId="77777777" w:rsidR="0018264A" w:rsidRPr="001506D6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38F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888" w14:textId="77777777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  <w:tr w:rsidR="0018264A" w:rsidRPr="004012D6" w14:paraId="2B7D9F53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F2E" w14:textId="52CB0B4C" w:rsidR="0018264A" w:rsidRPr="00AD488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1B4" w14:textId="498F7D65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81FFF">
              <w:rPr>
                <w:rFonts w:ascii="Calibri" w:hAnsi="Calibri" w:cs="Calibri"/>
                <w:noProof/>
                <w:szCs w:val="24"/>
              </w:rPr>
              <w:t>2024/056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FA4" w14:textId="575607D8" w:rsidR="0018264A" w:rsidRPr="009D2D56" w:rsidRDefault="0018264A" w:rsidP="0018264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15C" w14:textId="58C34C61" w:rsidR="0018264A" w:rsidRPr="009D2D56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BC2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C8D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65A" w14:textId="77777777" w:rsidR="0018264A" w:rsidRPr="00AD488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8264A" w:rsidRPr="00E07D3A" w14:paraId="38E0CE7B" w14:textId="77777777" w:rsidTr="00C1662E">
        <w:trPr>
          <w:gridAfter w:val="1"/>
          <w:wAfter w:w="10" w:type="dxa"/>
          <w:trHeight w:val="480"/>
        </w:trPr>
        <w:tc>
          <w:tcPr>
            <w:tcW w:w="15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2D9" w14:textId="77777777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E07D3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lang w:val="en-US"/>
              </w:rPr>
              <w:t xml:space="preserve">OR THYS (5) </w:t>
            </w:r>
          </w:p>
        </w:tc>
      </w:tr>
      <w:tr w:rsidR="0018264A" w:rsidRPr="00E07D3A" w14:paraId="3E6FB72B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1BF" w14:textId="2D562D7B" w:rsidR="0018264A" w:rsidRPr="00E07D3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6CA" w14:textId="77777777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2023/191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CF1" w14:textId="5B2D0846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0F7" w14:textId="697F7EB6" w:rsidR="0018264A" w:rsidRPr="00E07D3A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78A" w14:textId="77777777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61F" w14:textId="7FC5FCC8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24F" w14:textId="1A77C4CF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</w:tr>
      <w:tr w:rsidR="0018264A" w:rsidRPr="00E07D3A" w14:paraId="667B1767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79F" w14:textId="61FCC6C9" w:rsidR="0018264A" w:rsidRPr="00E07D3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37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825" w14:textId="77777777" w:rsidR="0018264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  <w:r w:rsidRPr="00F430CA">
              <w:rPr>
                <w:rFonts w:ascii="Calibri" w:hAnsi="Calibri" w:cs="Calibri"/>
                <w:noProof/>
                <w:szCs w:val="24"/>
              </w:rPr>
              <w:t>2023/109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72B" w14:textId="369F6D29" w:rsidR="0018264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3C1" w14:textId="69A33E71" w:rsidR="0018264A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C1F" w14:textId="77777777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883" w14:textId="77777777" w:rsidR="0018264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0B7" w14:textId="77777777" w:rsidR="0018264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</w:tr>
      <w:tr w:rsidR="0018264A" w:rsidRPr="00E07D3A" w14:paraId="7F5A0E79" w14:textId="77777777" w:rsidTr="00C1662E">
        <w:trPr>
          <w:gridAfter w:val="1"/>
          <w:wAfter w:w="10" w:type="dxa"/>
          <w:trHeight w:val="5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BFA" w14:textId="24AC3BA9" w:rsidR="0018264A" w:rsidRPr="00E07D3A" w:rsidRDefault="00FD3ED2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t>38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C54" w14:textId="77777777" w:rsidR="0018264A" w:rsidRPr="00F430C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613AA0">
              <w:rPr>
                <w:rFonts w:ascii="Calibri" w:hAnsi="Calibri" w:cs="Calibri"/>
                <w:noProof/>
                <w:szCs w:val="24"/>
              </w:rPr>
              <w:t>2023/183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96E" w14:textId="2D62EDB8" w:rsidR="0018264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5C6" w14:textId="1D2B9E41" w:rsidR="0018264A" w:rsidRPr="00AE67E4" w:rsidRDefault="0018264A" w:rsidP="0018264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DAA" w14:textId="77777777" w:rsidR="0018264A" w:rsidRPr="00E07D3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957" w14:textId="77777777" w:rsidR="0018264A" w:rsidRDefault="0018264A" w:rsidP="0018264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81B" w14:textId="77777777" w:rsidR="0018264A" w:rsidRDefault="0018264A" w:rsidP="0018264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EBBDA08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08E3" w14:textId="77777777" w:rsidR="00A44938" w:rsidRDefault="00A44938" w:rsidP="009A2443">
      <w:pPr>
        <w:spacing w:line="240" w:lineRule="auto"/>
      </w:pPr>
      <w:r>
        <w:separator/>
      </w:r>
    </w:p>
  </w:endnote>
  <w:endnote w:type="continuationSeparator" w:id="0">
    <w:p w14:paraId="4AEBF28A" w14:textId="77777777" w:rsidR="00A44938" w:rsidRDefault="00A44938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16F64FD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2981F6DB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4B30" w14:textId="77777777" w:rsidR="00A44938" w:rsidRDefault="00A44938" w:rsidP="009A2443">
      <w:pPr>
        <w:spacing w:line="240" w:lineRule="auto"/>
      </w:pPr>
      <w:r>
        <w:separator/>
      </w:r>
    </w:p>
  </w:footnote>
  <w:footnote w:type="continuationSeparator" w:id="0">
    <w:p w14:paraId="2C6A7DB1" w14:textId="77777777" w:rsidR="00A44938" w:rsidRDefault="00A44938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DB81720"/>
    <w:multiLevelType w:val="hybridMultilevel"/>
    <w:tmpl w:val="C330886A"/>
    <w:lvl w:ilvl="0" w:tplc="F0E4E7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1006899"/>
    <w:multiLevelType w:val="hybridMultilevel"/>
    <w:tmpl w:val="187000DC"/>
    <w:lvl w:ilvl="0" w:tplc="AB7E7D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1"/>
  </w:num>
  <w:num w:numId="3" w16cid:durableId="781076549">
    <w:abstractNumId w:val="9"/>
  </w:num>
  <w:num w:numId="4" w16cid:durableId="2081057418">
    <w:abstractNumId w:val="3"/>
  </w:num>
  <w:num w:numId="5" w16cid:durableId="857814530">
    <w:abstractNumId w:val="13"/>
  </w:num>
  <w:num w:numId="6" w16cid:durableId="1917475755">
    <w:abstractNumId w:val="6"/>
  </w:num>
  <w:num w:numId="7" w16cid:durableId="852571364">
    <w:abstractNumId w:val="0"/>
  </w:num>
  <w:num w:numId="8" w16cid:durableId="120613550">
    <w:abstractNumId w:val="14"/>
  </w:num>
  <w:num w:numId="9" w16cid:durableId="2010793060">
    <w:abstractNumId w:val="12"/>
  </w:num>
  <w:num w:numId="10" w16cid:durableId="31082760">
    <w:abstractNumId w:val="17"/>
  </w:num>
  <w:num w:numId="11" w16cid:durableId="254628326">
    <w:abstractNumId w:val="2"/>
  </w:num>
  <w:num w:numId="12" w16cid:durableId="1433473891">
    <w:abstractNumId w:val="7"/>
  </w:num>
  <w:num w:numId="13" w16cid:durableId="434862816">
    <w:abstractNumId w:val="10"/>
  </w:num>
  <w:num w:numId="14" w16cid:durableId="1285232432">
    <w:abstractNumId w:val="16"/>
  </w:num>
  <w:num w:numId="15" w16cid:durableId="535191352">
    <w:abstractNumId w:val="15"/>
  </w:num>
  <w:num w:numId="16" w16cid:durableId="1715351999">
    <w:abstractNumId w:val="4"/>
  </w:num>
  <w:num w:numId="17" w16cid:durableId="1060714091">
    <w:abstractNumId w:val="5"/>
  </w:num>
  <w:num w:numId="18" w16cid:durableId="1391804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938"/>
    <w:rsid w:val="00002ABB"/>
    <w:rsid w:val="00016D1F"/>
    <w:rsid w:val="00044A59"/>
    <w:rsid w:val="00053C6B"/>
    <w:rsid w:val="0005638B"/>
    <w:rsid w:val="00064658"/>
    <w:rsid w:val="0007521E"/>
    <w:rsid w:val="0007556C"/>
    <w:rsid w:val="0008598F"/>
    <w:rsid w:val="00096A6F"/>
    <w:rsid w:val="00096BC3"/>
    <w:rsid w:val="000D0D88"/>
    <w:rsid w:val="000D14F4"/>
    <w:rsid w:val="000D36F5"/>
    <w:rsid w:val="000D5E82"/>
    <w:rsid w:val="000F7A27"/>
    <w:rsid w:val="00122F4A"/>
    <w:rsid w:val="00124445"/>
    <w:rsid w:val="001254D7"/>
    <w:rsid w:val="00125B2C"/>
    <w:rsid w:val="00132BCE"/>
    <w:rsid w:val="001336B7"/>
    <w:rsid w:val="00162136"/>
    <w:rsid w:val="00162457"/>
    <w:rsid w:val="00165878"/>
    <w:rsid w:val="0018264A"/>
    <w:rsid w:val="001831DB"/>
    <w:rsid w:val="00186C2E"/>
    <w:rsid w:val="001A5835"/>
    <w:rsid w:val="001B2937"/>
    <w:rsid w:val="001C1E1E"/>
    <w:rsid w:val="001D6F66"/>
    <w:rsid w:val="001E1687"/>
    <w:rsid w:val="00202F87"/>
    <w:rsid w:val="00246736"/>
    <w:rsid w:val="0026132A"/>
    <w:rsid w:val="00261D48"/>
    <w:rsid w:val="00265806"/>
    <w:rsid w:val="00265C49"/>
    <w:rsid w:val="002730AD"/>
    <w:rsid w:val="00282464"/>
    <w:rsid w:val="00282FDA"/>
    <w:rsid w:val="00284DF7"/>
    <w:rsid w:val="00291240"/>
    <w:rsid w:val="002A1B2F"/>
    <w:rsid w:val="002B4136"/>
    <w:rsid w:val="002D02BA"/>
    <w:rsid w:val="002D2750"/>
    <w:rsid w:val="002E3BCC"/>
    <w:rsid w:val="003072DD"/>
    <w:rsid w:val="00313A48"/>
    <w:rsid w:val="003141EE"/>
    <w:rsid w:val="00316A11"/>
    <w:rsid w:val="00345D21"/>
    <w:rsid w:val="00354582"/>
    <w:rsid w:val="003676CF"/>
    <w:rsid w:val="0039132F"/>
    <w:rsid w:val="003916D0"/>
    <w:rsid w:val="003945B4"/>
    <w:rsid w:val="003A2F02"/>
    <w:rsid w:val="003C592D"/>
    <w:rsid w:val="003E036F"/>
    <w:rsid w:val="003E6D95"/>
    <w:rsid w:val="0044660C"/>
    <w:rsid w:val="00447FD1"/>
    <w:rsid w:val="00455A1B"/>
    <w:rsid w:val="00467C71"/>
    <w:rsid w:val="004930E0"/>
    <w:rsid w:val="004A7BC4"/>
    <w:rsid w:val="004B08FD"/>
    <w:rsid w:val="004C5114"/>
    <w:rsid w:val="004E0E4F"/>
    <w:rsid w:val="004E5952"/>
    <w:rsid w:val="004F02C8"/>
    <w:rsid w:val="005039DC"/>
    <w:rsid w:val="00506BFB"/>
    <w:rsid w:val="00530318"/>
    <w:rsid w:val="00532EDA"/>
    <w:rsid w:val="00533196"/>
    <w:rsid w:val="00553017"/>
    <w:rsid w:val="00553BD1"/>
    <w:rsid w:val="005540D4"/>
    <w:rsid w:val="00560039"/>
    <w:rsid w:val="00580CF1"/>
    <w:rsid w:val="0058192A"/>
    <w:rsid w:val="00596D64"/>
    <w:rsid w:val="00597C9B"/>
    <w:rsid w:val="005D2274"/>
    <w:rsid w:val="005D419E"/>
    <w:rsid w:val="005E076B"/>
    <w:rsid w:val="005E5A75"/>
    <w:rsid w:val="00610DF2"/>
    <w:rsid w:val="00613429"/>
    <w:rsid w:val="006211D5"/>
    <w:rsid w:val="006266CF"/>
    <w:rsid w:val="0062735C"/>
    <w:rsid w:val="0062783F"/>
    <w:rsid w:val="00640B44"/>
    <w:rsid w:val="00644A1A"/>
    <w:rsid w:val="0064788E"/>
    <w:rsid w:val="00680949"/>
    <w:rsid w:val="0068201A"/>
    <w:rsid w:val="00692BB9"/>
    <w:rsid w:val="006A30B7"/>
    <w:rsid w:val="006C031D"/>
    <w:rsid w:val="006C3084"/>
    <w:rsid w:val="006D1341"/>
    <w:rsid w:val="006D369B"/>
    <w:rsid w:val="006E0BEE"/>
    <w:rsid w:val="006E7563"/>
    <w:rsid w:val="006F7522"/>
    <w:rsid w:val="007023D6"/>
    <w:rsid w:val="007041CC"/>
    <w:rsid w:val="00715B01"/>
    <w:rsid w:val="00735BD7"/>
    <w:rsid w:val="00746B6C"/>
    <w:rsid w:val="00754397"/>
    <w:rsid w:val="00754A1E"/>
    <w:rsid w:val="007727B5"/>
    <w:rsid w:val="00774236"/>
    <w:rsid w:val="00775146"/>
    <w:rsid w:val="007C443B"/>
    <w:rsid w:val="007C5DF3"/>
    <w:rsid w:val="007D063E"/>
    <w:rsid w:val="007D55F3"/>
    <w:rsid w:val="007F2912"/>
    <w:rsid w:val="00801E0F"/>
    <w:rsid w:val="00834A44"/>
    <w:rsid w:val="00840726"/>
    <w:rsid w:val="008447E8"/>
    <w:rsid w:val="0085223A"/>
    <w:rsid w:val="00854471"/>
    <w:rsid w:val="00862ADC"/>
    <w:rsid w:val="00884CC5"/>
    <w:rsid w:val="008D5F44"/>
    <w:rsid w:val="00915758"/>
    <w:rsid w:val="00925D46"/>
    <w:rsid w:val="00940D3C"/>
    <w:rsid w:val="00955E0F"/>
    <w:rsid w:val="00957ECD"/>
    <w:rsid w:val="00962516"/>
    <w:rsid w:val="0096266E"/>
    <w:rsid w:val="009746EA"/>
    <w:rsid w:val="009A2443"/>
    <w:rsid w:val="009B1376"/>
    <w:rsid w:val="009B2396"/>
    <w:rsid w:val="009C0999"/>
    <w:rsid w:val="009D05E0"/>
    <w:rsid w:val="009D2D56"/>
    <w:rsid w:val="009D7053"/>
    <w:rsid w:val="009E3B7F"/>
    <w:rsid w:val="009F004A"/>
    <w:rsid w:val="00A30F39"/>
    <w:rsid w:val="00A429AB"/>
    <w:rsid w:val="00A44938"/>
    <w:rsid w:val="00A461AA"/>
    <w:rsid w:val="00A573B0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E67E4"/>
    <w:rsid w:val="00AF20A2"/>
    <w:rsid w:val="00AF41E1"/>
    <w:rsid w:val="00AF73F4"/>
    <w:rsid w:val="00B00B00"/>
    <w:rsid w:val="00B40880"/>
    <w:rsid w:val="00B47556"/>
    <w:rsid w:val="00B640EC"/>
    <w:rsid w:val="00B81F83"/>
    <w:rsid w:val="00B85010"/>
    <w:rsid w:val="00B9402E"/>
    <w:rsid w:val="00BA7150"/>
    <w:rsid w:val="00BC375A"/>
    <w:rsid w:val="00BD2015"/>
    <w:rsid w:val="00BF2EBF"/>
    <w:rsid w:val="00C065C5"/>
    <w:rsid w:val="00C1662E"/>
    <w:rsid w:val="00C328E6"/>
    <w:rsid w:val="00C503DC"/>
    <w:rsid w:val="00C84659"/>
    <w:rsid w:val="00C95385"/>
    <w:rsid w:val="00CA3676"/>
    <w:rsid w:val="00CC21AA"/>
    <w:rsid w:val="00CD68F1"/>
    <w:rsid w:val="00D02E89"/>
    <w:rsid w:val="00D15B8B"/>
    <w:rsid w:val="00D1647C"/>
    <w:rsid w:val="00D1767B"/>
    <w:rsid w:val="00D17C2C"/>
    <w:rsid w:val="00D330EE"/>
    <w:rsid w:val="00D42549"/>
    <w:rsid w:val="00D6750F"/>
    <w:rsid w:val="00D752E0"/>
    <w:rsid w:val="00D8056E"/>
    <w:rsid w:val="00D9728C"/>
    <w:rsid w:val="00DC3B88"/>
    <w:rsid w:val="00DF1F4E"/>
    <w:rsid w:val="00DF2A11"/>
    <w:rsid w:val="00DF535C"/>
    <w:rsid w:val="00DF632A"/>
    <w:rsid w:val="00DF6C40"/>
    <w:rsid w:val="00E22B63"/>
    <w:rsid w:val="00E24246"/>
    <w:rsid w:val="00E272F8"/>
    <w:rsid w:val="00E36385"/>
    <w:rsid w:val="00E443B4"/>
    <w:rsid w:val="00E47F58"/>
    <w:rsid w:val="00E5364D"/>
    <w:rsid w:val="00E55ED6"/>
    <w:rsid w:val="00E65BF8"/>
    <w:rsid w:val="00E85A35"/>
    <w:rsid w:val="00E910F1"/>
    <w:rsid w:val="00EA08E4"/>
    <w:rsid w:val="00EA2F20"/>
    <w:rsid w:val="00EA5B89"/>
    <w:rsid w:val="00EA684E"/>
    <w:rsid w:val="00EB6D2C"/>
    <w:rsid w:val="00EB7825"/>
    <w:rsid w:val="00EB7BE5"/>
    <w:rsid w:val="00EC3F80"/>
    <w:rsid w:val="00EC7899"/>
    <w:rsid w:val="00F052AC"/>
    <w:rsid w:val="00F533E9"/>
    <w:rsid w:val="00F61AF8"/>
    <w:rsid w:val="00F63075"/>
    <w:rsid w:val="00F6332A"/>
    <w:rsid w:val="00F64515"/>
    <w:rsid w:val="00F80CF7"/>
    <w:rsid w:val="00F838B5"/>
    <w:rsid w:val="00F96AA9"/>
    <w:rsid w:val="00FB19EE"/>
    <w:rsid w:val="00FB5A8D"/>
    <w:rsid w:val="00FD1747"/>
    <w:rsid w:val="00FD3ED2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4808D9C"/>
  <w15:docId w15:val="{C54D12C3-B87F-4E82-A95F-34C5F80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Verelst Chiela</dc:creator>
  <cp:keywords/>
  <dc:description/>
  <cp:lastModifiedBy>Matthee Lopke</cp:lastModifiedBy>
  <cp:revision>15</cp:revision>
  <cp:lastPrinted>2024-05-06T06:09:00Z</cp:lastPrinted>
  <dcterms:created xsi:type="dcterms:W3CDTF">2024-04-17T10:09:00Z</dcterms:created>
  <dcterms:modified xsi:type="dcterms:W3CDTF">2024-05-06T06:41:00Z</dcterms:modified>
</cp:coreProperties>
</file>