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AF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RECHTBANK VAN EERSTE AANLEG ANTWERPEN</w:t>
      </w:r>
    </w:p>
    <w:p w:rsidR="00C15010" w:rsidRPr="00C5652E" w:rsidRDefault="00C15010" w:rsidP="00383185">
      <w:pPr>
        <w:spacing w:after="0"/>
        <w:rPr>
          <w:b/>
          <w:sz w:val="24"/>
        </w:rPr>
      </w:pPr>
      <w:r w:rsidRPr="00C5652E">
        <w:rPr>
          <w:b/>
          <w:sz w:val="24"/>
        </w:rPr>
        <w:t>AFDELING MECHELEN</w:t>
      </w:r>
    </w:p>
    <w:p w:rsidR="00C15010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KEIZERSTRAAT 20</w:t>
      </w:r>
    </w:p>
    <w:p w:rsidR="00C15010" w:rsidRPr="00C5652E" w:rsidRDefault="00C15010" w:rsidP="00383185">
      <w:pPr>
        <w:spacing w:after="0"/>
        <w:rPr>
          <w:sz w:val="24"/>
        </w:rPr>
      </w:pPr>
      <w:r w:rsidRPr="00C5652E">
        <w:rPr>
          <w:sz w:val="24"/>
        </w:rPr>
        <w:t>2800 MECHELEN</w:t>
      </w:r>
    </w:p>
    <w:p w:rsidR="00C15010" w:rsidRPr="00C5652E" w:rsidRDefault="00C5652E" w:rsidP="00C5652E">
      <w:pPr>
        <w:spacing w:after="0"/>
        <w:rPr>
          <w:b/>
          <w:sz w:val="24"/>
          <w:u w:val="single"/>
        </w:rPr>
      </w:pPr>
      <w:r w:rsidRPr="00C5652E">
        <w:rPr>
          <w:b/>
          <w:sz w:val="24"/>
          <w:u w:val="single"/>
        </w:rPr>
        <w:t>POSTREKENING:  679-2009019-52</w:t>
      </w:r>
    </w:p>
    <w:p w:rsidR="00C5652E" w:rsidRPr="000A6927" w:rsidRDefault="000A6927" w:rsidP="00C5652E">
      <w:pPr>
        <w:spacing w:after="0"/>
        <w:rPr>
          <w:sz w:val="24"/>
        </w:rPr>
      </w:pPr>
      <w:r w:rsidRPr="000A6927">
        <w:rPr>
          <w:sz w:val="24"/>
        </w:rPr>
        <w:t>BIC: PCHQBEBB</w:t>
      </w:r>
    </w:p>
    <w:p w:rsidR="00C15010" w:rsidRPr="002C73EC" w:rsidRDefault="00D966FB" w:rsidP="00C5652E">
      <w:pPr>
        <w:spacing w:after="0"/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CORRECTIONELE</w:t>
      </w:r>
      <w:r w:rsidR="002C73EC" w:rsidRPr="002C73EC">
        <w:rPr>
          <w:b/>
          <w:sz w:val="56"/>
          <w:u w:val="single"/>
        </w:rPr>
        <w:t xml:space="preserve"> ZAKEN</w:t>
      </w:r>
    </w:p>
    <w:p w:rsidR="00C5652E" w:rsidRPr="002A02C0" w:rsidRDefault="00BB4D4B" w:rsidP="00D460DF">
      <w:pPr>
        <w:spacing w:after="0"/>
        <w:jc w:val="center"/>
        <w:rPr>
          <w:sz w:val="40"/>
          <w:u w:val="single"/>
        </w:rPr>
      </w:pPr>
      <w:r w:rsidRPr="002A02C0">
        <w:rPr>
          <w:sz w:val="40"/>
          <w:u w:val="single"/>
        </w:rPr>
        <w:t>BESTELFORMULIER</w:t>
      </w:r>
    </w:p>
    <w:p w:rsidR="00D460DF" w:rsidRPr="00D460DF" w:rsidRDefault="00D460DF" w:rsidP="00D460DF">
      <w:pPr>
        <w:spacing w:after="120"/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(gelieve uw keuze aan te vinken)</w:t>
      </w:r>
    </w:p>
    <w:p w:rsidR="00BB4D4B" w:rsidRDefault="00BB4D4B" w:rsidP="00D966F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 w:rsidRPr="00BB4D4B">
        <w:rPr>
          <w:b/>
          <w:sz w:val="28"/>
        </w:rPr>
        <w:t>UITGIFTE</w:t>
      </w:r>
      <w:r w:rsidR="00345284">
        <w:rPr>
          <w:b/>
          <w:sz w:val="28"/>
        </w:rPr>
        <w:t xml:space="preserve">  </w:t>
      </w:r>
      <w:r w:rsidR="00345284" w:rsidRPr="00196640">
        <w:rPr>
          <w:i/>
          <w:sz w:val="28"/>
        </w:rPr>
        <w:t>(grosse, uitgifte, uitvoerbare titel)</w:t>
      </w:r>
    </w:p>
    <w:p w:rsidR="00BB4D4B" w:rsidRDefault="00BB4D4B" w:rsidP="00D966F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EENSLUITEND VERKLAARD AFSCHRIFT</w:t>
      </w:r>
      <w:r w:rsidR="00345284">
        <w:rPr>
          <w:b/>
          <w:sz w:val="28"/>
        </w:rPr>
        <w:t xml:space="preserve">  </w:t>
      </w:r>
      <w:r w:rsidR="00345284" w:rsidRPr="00196640">
        <w:rPr>
          <w:i/>
          <w:sz w:val="28"/>
        </w:rPr>
        <w:t>(voor officiële diensten)</w:t>
      </w:r>
    </w:p>
    <w:p w:rsidR="00D966FB" w:rsidRDefault="00D966FB" w:rsidP="00D966F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EENSLUITEND VERKLAARD AFSCHRIFT MET KRACHT VAN GEWIJSDE</w:t>
      </w:r>
    </w:p>
    <w:p w:rsidR="00BB4D4B" w:rsidRDefault="00BB4D4B" w:rsidP="00D966F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NIET ONDERTEKEND AFSCHRIFT</w:t>
      </w:r>
      <w:r w:rsidR="00345284">
        <w:rPr>
          <w:b/>
          <w:sz w:val="28"/>
        </w:rPr>
        <w:t xml:space="preserve">  </w:t>
      </w:r>
      <w:r w:rsidR="00345284" w:rsidRPr="00196640">
        <w:rPr>
          <w:i/>
          <w:sz w:val="28"/>
        </w:rPr>
        <w:t>(gewone kopie ter inlichting)</w:t>
      </w:r>
    </w:p>
    <w:p w:rsidR="00D966FB" w:rsidRDefault="00D966FB" w:rsidP="00D966F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ATTEST GEEN VERZET NOCH BEROEP</w:t>
      </w:r>
    </w:p>
    <w:p w:rsidR="005C3FF3" w:rsidRDefault="005C3FF3" w:rsidP="00D966FB">
      <w:pPr>
        <w:pStyle w:val="Lijstalinea"/>
        <w:numPr>
          <w:ilvl w:val="0"/>
          <w:numId w:val="8"/>
        </w:numPr>
        <w:spacing w:after="360"/>
        <w:rPr>
          <w:b/>
          <w:sz w:val="28"/>
        </w:rPr>
      </w:pPr>
      <w:r>
        <w:rPr>
          <w:b/>
          <w:sz w:val="28"/>
        </w:rPr>
        <w:t>ATTEST ARTIKEL 39</w:t>
      </w:r>
    </w:p>
    <w:p w:rsidR="00383185" w:rsidRPr="000A6927" w:rsidRDefault="00D460DF" w:rsidP="00345284">
      <w:pPr>
        <w:spacing w:after="120"/>
        <w:rPr>
          <w:b/>
          <w:sz w:val="28"/>
        </w:rPr>
      </w:pPr>
      <w:r>
        <w:rPr>
          <w:b/>
          <w:noProof/>
          <w:sz w:val="56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1658339</wp:posOffset>
                </wp:positionH>
                <wp:positionV relativeFrom="paragraph">
                  <wp:posOffset>-576</wp:posOffset>
                </wp:positionV>
                <wp:extent cx="2892056" cy="198755"/>
                <wp:effectExtent l="0" t="0" r="2286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6" cy="19875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80EFD" id="Rechthoek 1" o:spid="_x0000_s1026" style="position:absolute;margin-left:130.6pt;margin-top:-.05pt;width:227.7pt;height:15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" fillcolor="white [3201]" strokecolor="black [3200]"/>
            </w:pict>
          </mc:Fallback>
        </mc:AlternateContent>
      </w:r>
      <w:r w:rsidR="00383185" w:rsidRPr="000A6927">
        <w:rPr>
          <w:b/>
          <w:sz w:val="28"/>
        </w:rPr>
        <w:t>Datum van aanvraag:</w:t>
      </w:r>
    </w:p>
    <w:p w:rsidR="00383185" w:rsidRDefault="00C15010" w:rsidP="00383185">
      <w:pPr>
        <w:spacing w:after="0"/>
        <w:rPr>
          <w:sz w:val="28"/>
        </w:rPr>
      </w:pPr>
      <w:r w:rsidRPr="00C5652E">
        <w:rPr>
          <w:b/>
          <w:sz w:val="28"/>
        </w:rPr>
        <w:t>Inzake:</w:t>
      </w:r>
      <w:r w:rsidR="00383185">
        <w:rPr>
          <w:sz w:val="28"/>
        </w:rPr>
        <w:t xml:space="preserve">   </w:t>
      </w:r>
      <w:r w:rsidR="00345284">
        <w:rPr>
          <w:sz w:val="28"/>
        </w:rPr>
        <w:t>(</w:t>
      </w:r>
      <w:r w:rsidR="00345284" w:rsidRPr="00196640">
        <w:rPr>
          <w:i/>
          <w:sz w:val="28"/>
        </w:rPr>
        <w:t>partij omcirkelen waarv</w:t>
      </w:r>
      <w:r w:rsidR="00345284">
        <w:rPr>
          <w:i/>
          <w:sz w:val="28"/>
        </w:rPr>
        <w:t xml:space="preserve">oor u </w:t>
      </w:r>
      <w:r w:rsidR="00345284" w:rsidRPr="00196640">
        <w:rPr>
          <w:i/>
          <w:sz w:val="28"/>
        </w:rPr>
        <w:t>optreedt</w:t>
      </w:r>
      <w:r w:rsidR="00345284">
        <w:rPr>
          <w:i/>
          <w:sz w:val="28"/>
        </w:rPr>
        <w:t>)</w:t>
      </w:r>
    </w:p>
    <w:p w:rsidR="00C15010" w:rsidRPr="00C15010" w:rsidRDefault="00383185" w:rsidP="00345284">
      <w:pPr>
        <w:spacing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</w:t>
      </w:r>
      <w:r w:rsidR="002C73EC">
        <w:rPr>
          <w:sz w:val="28"/>
        </w:rPr>
        <w:t>..</w:t>
      </w:r>
      <w:r>
        <w:rPr>
          <w:sz w:val="28"/>
        </w:rPr>
        <w:t>………………………………………………………………………………………………………………………</w:t>
      </w:r>
      <w:r w:rsidR="002C73EC">
        <w:rPr>
          <w:sz w:val="28"/>
        </w:rPr>
        <w:t>……………………..</w:t>
      </w:r>
    </w:p>
    <w:p w:rsidR="00C15010" w:rsidRDefault="00D460DF" w:rsidP="00345284">
      <w:pPr>
        <w:spacing w:after="120"/>
        <w:rPr>
          <w:sz w:val="28"/>
        </w:rPr>
      </w:pPr>
      <w:r>
        <w:rPr>
          <w:b/>
          <w:sz w:val="28"/>
        </w:rPr>
        <w:t>Datum vonnis/beschikking</w:t>
      </w:r>
      <w:r w:rsidR="00C15010" w:rsidRPr="00C5652E">
        <w:rPr>
          <w:b/>
          <w:sz w:val="28"/>
        </w:rPr>
        <w:t>:</w:t>
      </w:r>
      <w:r w:rsidR="00383185">
        <w:rPr>
          <w:sz w:val="28"/>
        </w:rPr>
        <w:t xml:space="preserve">   ………………………………………………………………………………………………</w:t>
      </w:r>
    </w:p>
    <w:p w:rsidR="00C5652E" w:rsidRDefault="00D460DF" w:rsidP="00345284">
      <w:pPr>
        <w:spacing w:after="120"/>
        <w:rPr>
          <w:b/>
          <w:sz w:val="28"/>
        </w:rPr>
      </w:pPr>
      <w:r w:rsidRPr="00D460DF">
        <w:rPr>
          <w:b/>
          <w:sz w:val="28"/>
        </w:rPr>
        <w:t>Vonnisnummer:</w:t>
      </w:r>
      <w:r>
        <w:rPr>
          <w:b/>
          <w:sz w:val="28"/>
        </w:rPr>
        <w:t xml:space="preserve">   </w:t>
      </w:r>
      <w:r w:rsidRPr="00D460DF">
        <w:rPr>
          <w:sz w:val="28"/>
        </w:rPr>
        <w:t>…………………………………………</w:t>
      </w:r>
      <w:r>
        <w:rPr>
          <w:sz w:val="28"/>
        </w:rPr>
        <w:t>……………………………………………………………………..</w:t>
      </w:r>
    </w:p>
    <w:p w:rsidR="00C15010" w:rsidRPr="00C15010" w:rsidRDefault="00C15010" w:rsidP="00C5652E">
      <w:pPr>
        <w:spacing w:after="120"/>
        <w:rPr>
          <w:sz w:val="28"/>
        </w:rPr>
      </w:pPr>
      <w:r w:rsidRPr="00C5652E">
        <w:rPr>
          <w:b/>
          <w:sz w:val="28"/>
        </w:rPr>
        <w:t>Betalingswijze:</w:t>
      </w:r>
      <w:r w:rsidRPr="00C15010">
        <w:rPr>
          <w:sz w:val="28"/>
        </w:rPr>
        <w:t xml:space="preserve"> </w:t>
      </w:r>
      <w:r w:rsidR="00383185" w:rsidRPr="000A6927">
        <w:rPr>
          <w:i/>
          <w:sz w:val="28"/>
        </w:rPr>
        <w:t>(keuze aanvinken)</w:t>
      </w:r>
    </w:p>
    <w:p w:rsidR="00C15010" w:rsidRPr="00C15010" w:rsidRDefault="00C15010" w:rsidP="00345284">
      <w:pPr>
        <w:pStyle w:val="Lijstalinea"/>
        <w:numPr>
          <w:ilvl w:val="0"/>
          <w:numId w:val="2"/>
        </w:numPr>
        <w:spacing w:after="120"/>
        <w:rPr>
          <w:sz w:val="28"/>
        </w:rPr>
      </w:pPr>
      <w:r w:rsidRPr="00C15010">
        <w:rPr>
          <w:sz w:val="28"/>
        </w:rPr>
        <w:t>Contant</w:t>
      </w:r>
      <w:r w:rsidR="00383185">
        <w:rPr>
          <w:sz w:val="28"/>
        </w:rPr>
        <w:t xml:space="preserve"> </w:t>
      </w:r>
      <w:r w:rsidR="00383185" w:rsidRPr="002C73EC">
        <w:rPr>
          <w:i/>
          <w:sz w:val="28"/>
        </w:rPr>
        <w:t xml:space="preserve">(zelf ophalen </w:t>
      </w:r>
      <w:r w:rsidR="0084373E">
        <w:rPr>
          <w:i/>
          <w:sz w:val="28"/>
        </w:rPr>
        <w:t>bij boekhouding</w:t>
      </w:r>
      <w:bookmarkStart w:id="0" w:name="_GoBack"/>
      <w:bookmarkEnd w:id="0"/>
      <w:r w:rsidR="002C73EC">
        <w:rPr>
          <w:i/>
          <w:sz w:val="28"/>
        </w:rPr>
        <w:t xml:space="preserve"> na telefonische melding</w:t>
      </w:r>
      <w:r w:rsidR="000A6927">
        <w:rPr>
          <w:i/>
          <w:sz w:val="28"/>
        </w:rPr>
        <w:t xml:space="preserve"> of brief</w:t>
      </w:r>
      <w:r w:rsidR="00383185" w:rsidRPr="002C73EC">
        <w:rPr>
          <w:i/>
          <w:sz w:val="28"/>
        </w:rPr>
        <w:t>)</w:t>
      </w:r>
    </w:p>
    <w:p w:rsidR="00C15010" w:rsidRPr="00C15010" w:rsidRDefault="00C15010" w:rsidP="00345284">
      <w:pPr>
        <w:pStyle w:val="Lijstalinea"/>
        <w:numPr>
          <w:ilvl w:val="0"/>
          <w:numId w:val="2"/>
        </w:numPr>
        <w:spacing w:after="120"/>
        <w:rPr>
          <w:sz w:val="28"/>
        </w:rPr>
      </w:pPr>
      <w:proofErr w:type="spellStart"/>
      <w:r w:rsidRPr="00C15010">
        <w:rPr>
          <w:sz w:val="28"/>
        </w:rPr>
        <w:t>Griffiebon</w:t>
      </w:r>
      <w:proofErr w:type="spellEnd"/>
    </w:p>
    <w:p w:rsidR="00C5652E" w:rsidRPr="000A6927" w:rsidRDefault="00C15010" w:rsidP="00345284">
      <w:pPr>
        <w:pStyle w:val="Lijstalinea"/>
        <w:numPr>
          <w:ilvl w:val="0"/>
          <w:numId w:val="2"/>
        </w:numPr>
        <w:spacing w:after="120"/>
        <w:rPr>
          <w:sz w:val="28"/>
        </w:rPr>
      </w:pPr>
      <w:r w:rsidRPr="00C15010">
        <w:rPr>
          <w:sz w:val="28"/>
        </w:rPr>
        <w:t>Overschrijving</w:t>
      </w:r>
      <w:r w:rsidR="000A6927">
        <w:rPr>
          <w:sz w:val="28"/>
        </w:rPr>
        <w:t xml:space="preserve"> </w:t>
      </w:r>
      <w:r w:rsidR="000A6927">
        <w:rPr>
          <w:i/>
          <w:sz w:val="28"/>
        </w:rPr>
        <w:t>(na ontvangst van een betalingsuitnodiging)</w:t>
      </w:r>
    </w:p>
    <w:p w:rsidR="00D460DF" w:rsidRDefault="00C15010" w:rsidP="007004D9">
      <w:pPr>
        <w:spacing w:after="120"/>
        <w:rPr>
          <w:sz w:val="28"/>
        </w:rPr>
      </w:pPr>
      <w:r w:rsidRPr="00C5652E">
        <w:rPr>
          <w:b/>
          <w:sz w:val="28"/>
        </w:rPr>
        <w:t>Naam en adres van de aanvrager:</w:t>
      </w:r>
      <w:r w:rsidR="00D460DF">
        <w:rPr>
          <w:b/>
          <w:sz w:val="28"/>
        </w:rPr>
        <w:t xml:space="preserve">   </w:t>
      </w:r>
      <w:r w:rsidR="007004D9">
        <w:rPr>
          <w:sz w:val="28"/>
        </w:rPr>
        <w:t>..........................................................................................</w:t>
      </w:r>
    </w:p>
    <w:p w:rsidR="007004D9" w:rsidRPr="00D460DF" w:rsidRDefault="007004D9" w:rsidP="007004D9">
      <w:pPr>
        <w:spacing w:after="120"/>
        <w:rPr>
          <w:b/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652E" w:rsidRPr="00C5652E" w:rsidRDefault="00C5652E" w:rsidP="002C73EC">
      <w:pPr>
        <w:spacing w:after="120"/>
        <w:rPr>
          <w:b/>
          <w:sz w:val="28"/>
        </w:rPr>
      </w:pPr>
      <w:r w:rsidRPr="00C5652E">
        <w:rPr>
          <w:b/>
          <w:sz w:val="28"/>
        </w:rPr>
        <w:t>Telefoonnummer:</w:t>
      </w:r>
      <w:r>
        <w:rPr>
          <w:b/>
          <w:sz w:val="28"/>
        </w:rPr>
        <w:t xml:space="preserve">   </w:t>
      </w:r>
      <w:r w:rsidRPr="00C5652E">
        <w:rPr>
          <w:sz w:val="28"/>
        </w:rPr>
        <w:t>…………………………</w:t>
      </w:r>
      <w:r>
        <w:rPr>
          <w:sz w:val="28"/>
        </w:rPr>
        <w:t>……………………………………………………………………………………</w:t>
      </w:r>
    </w:p>
    <w:p w:rsidR="00345284" w:rsidRDefault="00C5652E" w:rsidP="00345284">
      <w:pPr>
        <w:spacing w:after="120"/>
        <w:rPr>
          <w:sz w:val="28"/>
        </w:rPr>
      </w:pPr>
      <w:r w:rsidRPr="00C5652E">
        <w:rPr>
          <w:b/>
          <w:sz w:val="28"/>
        </w:rPr>
        <w:t>Rijksregisternummer:</w:t>
      </w:r>
      <w:r>
        <w:rPr>
          <w:b/>
          <w:sz w:val="28"/>
        </w:rPr>
        <w:t xml:space="preserve">   </w:t>
      </w:r>
      <w:r w:rsidRPr="00C5652E">
        <w:rPr>
          <w:sz w:val="28"/>
        </w:rPr>
        <w:t>………………………………………………</w:t>
      </w:r>
      <w:r>
        <w:rPr>
          <w:sz w:val="28"/>
        </w:rPr>
        <w:t>…………………………………………………………</w:t>
      </w:r>
    </w:p>
    <w:p w:rsidR="000A6927" w:rsidRPr="000A6927" w:rsidRDefault="000A6927" w:rsidP="000A6927">
      <w:pPr>
        <w:jc w:val="center"/>
        <w:rPr>
          <w:i/>
          <w:sz w:val="28"/>
          <w:u w:val="single"/>
        </w:rPr>
      </w:pPr>
      <w:r w:rsidRPr="000A6927">
        <w:rPr>
          <w:i/>
          <w:sz w:val="28"/>
          <w:u w:val="single"/>
        </w:rPr>
        <w:t>(Gelieve dit document zo volledig mogelijk in te vullen)</w:t>
      </w:r>
    </w:p>
    <w:sectPr w:rsidR="000A6927" w:rsidRPr="000A6927" w:rsidSect="00C5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262"/>
    <w:multiLevelType w:val="hybridMultilevel"/>
    <w:tmpl w:val="8826BD34"/>
    <w:lvl w:ilvl="0" w:tplc="E558DFAC">
      <w:start w:val="2800"/>
      <w:numFmt w:val="bullet"/>
      <w:lvlText w:val="□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DA4"/>
    <w:multiLevelType w:val="hybridMultilevel"/>
    <w:tmpl w:val="F9E0BE10"/>
    <w:lvl w:ilvl="0" w:tplc="E558DFAC">
      <w:start w:val="2800"/>
      <w:numFmt w:val="bullet"/>
      <w:lvlText w:val="□"/>
      <w:lvlJc w:val="left"/>
      <w:pPr>
        <w:ind w:left="288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726ECE"/>
    <w:multiLevelType w:val="hybridMultilevel"/>
    <w:tmpl w:val="6BD89AC6"/>
    <w:lvl w:ilvl="0" w:tplc="E558DFAC">
      <w:start w:val="2800"/>
      <w:numFmt w:val="bullet"/>
      <w:lvlText w:val="□"/>
      <w:lvlJc w:val="left"/>
      <w:pPr>
        <w:ind w:left="216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B843C5"/>
    <w:multiLevelType w:val="hybridMultilevel"/>
    <w:tmpl w:val="CF6C1BEE"/>
    <w:lvl w:ilvl="0" w:tplc="EC88C2D4">
      <w:start w:val="2800"/>
      <w:numFmt w:val="bullet"/>
      <w:lvlText w:val="□"/>
      <w:lvlJc w:val="left"/>
      <w:pPr>
        <w:ind w:left="1068" w:hanging="360"/>
      </w:pPr>
      <w:rPr>
        <w:rFonts w:ascii="Calibri" w:eastAsiaTheme="minorHAnsi" w:hAnsi="Calibri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EE1C7C"/>
    <w:multiLevelType w:val="hybridMultilevel"/>
    <w:tmpl w:val="9968BC24"/>
    <w:lvl w:ilvl="0" w:tplc="38A0C5EE">
      <w:start w:val="2800"/>
      <w:numFmt w:val="bullet"/>
      <w:lvlText w:val="□"/>
      <w:lvlJc w:val="left"/>
      <w:pPr>
        <w:ind w:left="2484" w:hanging="360"/>
      </w:pPr>
      <w:rPr>
        <w:rFonts w:ascii="Calibri" w:eastAsiaTheme="minorHAnsi" w:hAnsi="Calibri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54E3D98"/>
    <w:multiLevelType w:val="hybridMultilevel"/>
    <w:tmpl w:val="4C12D7C4"/>
    <w:lvl w:ilvl="0" w:tplc="E558DFAC">
      <w:start w:val="2800"/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E81603"/>
    <w:multiLevelType w:val="hybridMultilevel"/>
    <w:tmpl w:val="2DCA051E"/>
    <w:lvl w:ilvl="0" w:tplc="E558DFAC">
      <w:start w:val="280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17B"/>
    <w:multiLevelType w:val="hybridMultilevel"/>
    <w:tmpl w:val="8BBC0F26"/>
    <w:lvl w:ilvl="0" w:tplc="3940C46A">
      <w:start w:val="28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10"/>
    <w:rsid w:val="000170AF"/>
    <w:rsid w:val="000A6927"/>
    <w:rsid w:val="002A02C0"/>
    <w:rsid w:val="002C73EC"/>
    <w:rsid w:val="00345284"/>
    <w:rsid w:val="00383185"/>
    <w:rsid w:val="004B391B"/>
    <w:rsid w:val="005C3FF3"/>
    <w:rsid w:val="007004D9"/>
    <w:rsid w:val="007D0CE7"/>
    <w:rsid w:val="0084373E"/>
    <w:rsid w:val="00A5052E"/>
    <w:rsid w:val="00BB4D4B"/>
    <w:rsid w:val="00C15010"/>
    <w:rsid w:val="00C5652E"/>
    <w:rsid w:val="00D460DF"/>
    <w:rsid w:val="00D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68655-393F-4821-B48E-1461542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CF9A-DD1E-4454-A9BC-B09FB0B9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7DDB6AAA.dotm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Haesaerts Bren</dc:creator>
  <cp:lastModifiedBy>Haesaerts Bren</cp:lastModifiedBy>
  <cp:revision>6</cp:revision>
  <dcterms:created xsi:type="dcterms:W3CDTF">2019-09-10T09:46:00Z</dcterms:created>
  <dcterms:modified xsi:type="dcterms:W3CDTF">2019-09-11T07:19:00Z</dcterms:modified>
</cp:coreProperties>
</file>