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4" w:rsidRPr="00C2647B" w:rsidRDefault="000E6918" w:rsidP="000E69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647B">
        <w:rPr>
          <w:rFonts w:asciiTheme="minorHAnsi" w:hAnsiTheme="minorHAnsi" w:cstheme="minorHAnsi"/>
          <w:b/>
          <w:sz w:val="28"/>
          <w:szCs w:val="28"/>
        </w:rPr>
        <w:t>Grievenformulier hoger beroep</w:t>
      </w:r>
    </w:p>
    <w:p w:rsidR="000E6918" w:rsidRPr="00FC7577" w:rsidRDefault="000E6918" w:rsidP="000E6918">
      <w:pPr>
        <w:jc w:val="center"/>
        <w:rPr>
          <w:rFonts w:asciiTheme="minorHAnsi" w:hAnsiTheme="minorHAnsi" w:cstheme="minorHAnsi"/>
          <w:sz w:val="16"/>
          <w:szCs w:val="16"/>
        </w:rPr>
      </w:pPr>
      <w:r w:rsidRPr="00FC7577">
        <w:rPr>
          <w:rFonts w:asciiTheme="minorHAnsi" w:hAnsiTheme="minorHAnsi" w:cstheme="minorHAnsi"/>
          <w:sz w:val="16"/>
          <w:szCs w:val="16"/>
        </w:rPr>
        <w:t>(K.B. 18/2/2016, zoals vervangen bij K.B. 23/11/2017, B.S. 1/12/2017)</w:t>
      </w:r>
    </w:p>
    <w:p w:rsidR="000E6918" w:rsidRPr="00FC7577" w:rsidRDefault="000E6918" w:rsidP="000E6918">
      <w:pPr>
        <w:jc w:val="center"/>
        <w:rPr>
          <w:rFonts w:asciiTheme="minorHAnsi" w:hAnsiTheme="minorHAnsi" w:cstheme="minorHAnsi"/>
          <w:b/>
        </w:rPr>
      </w:pPr>
    </w:p>
    <w:p w:rsidR="005128C4" w:rsidRPr="00FC7577" w:rsidRDefault="000E6918" w:rsidP="000E6918">
      <w:pPr>
        <w:jc w:val="center"/>
        <w:rPr>
          <w:rFonts w:asciiTheme="minorHAnsi" w:hAnsiTheme="minorHAnsi" w:cstheme="minorHAnsi"/>
          <w:b/>
        </w:rPr>
      </w:pPr>
      <w:r w:rsidRPr="00FC7577">
        <w:rPr>
          <w:rFonts w:asciiTheme="minorHAnsi" w:hAnsiTheme="minorHAnsi" w:cstheme="minorHAnsi"/>
          <w:b/>
        </w:rPr>
        <w:t>Verplichte,</w:t>
      </w:r>
      <w:r w:rsidR="005128C4" w:rsidRPr="00FC7577">
        <w:rPr>
          <w:rFonts w:asciiTheme="minorHAnsi" w:hAnsiTheme="minorHAnsi" w:cstheme="minorHAnsi"/>
          <w:b/>
        </w:rPr>
        <w:t xml:space="preserve"> bindende en nauwkeurige opgave van de grieven</w:t>
      </w:r>
      <w:r w:rsidR="00C2647B">
        <w:rPr>
          <w:rFonts w:asciiTheme="minorHAnsi" w:hAnsiTheme="minorHAnsi" w:cstheme="minorHAnsi"/>
          <w:b/>
        </w:rPr>
        <w:t xml:space="preserve"> </w:t>
      </w:r>
      <w:r w:rsidR="005128C4" w:rsidRPr="00FC7577">
        <w:rPr>
          <w:rFonts w:asciiTheme="minorHAnsi" w:hAnsiTheme="minorHAnsi" w:cstheme="minorHAnsi"/>
          <w:b/>
        </w:rPr>
        <w:t>tegen het eerste vonnis</w:t>
      </w:r>
    </w:p>
    <w:p w:rsidR="005128C4" w:rsidRPr="00FC7577" w:rsidRDefault="005128C4" w:rsidP="000E6918">
      <w:pPr>
        <w:jc w:val="center"/>
        <w:rPr>
          <w:rFonts w:asciiTheme="minorHAnsi" w:hAnsiTheme="minorHAnsi" w:cstheme="minorHAnsi"/>
          <w:b/>
        </w:rPr>
      </w:pPr>
      <w:r w:rsidRPr="00FC7577">
        <w:rPr>
          <w:rFonts w:asciiTheme="minorHAnsi" w:hAnsiTheme="minorHAnsi" w:cstheme="minorHAnsi"/>
          <w:b/>
        </w:rPr>
        <w:t>(artikel 204 Wetboek van Strafvordering)</w:t>
      </w:r>
    </w:p>
    <w:p w:rsidR="000E6918" w:rsidRPr="00FC7577" w:rsidRDefault="000E6918">
      <w:pPr>
        <w:rPr>
          <w:rFonts w:asciiTheme="minorHAnsi" w:hAnsiTheme="minorHAnsi" w:cstheme="minorHAnsi"/>
          <w:b/>
        </w:rPr>
      </w:pPr>
    </w:p>
    <w:p w:rsidR="000E6918" w:rsidRPr="00FC7577" w:rsidRDefault="000E6918">
      <w:pPr>
        <w:rPr>
          <w:rFonts w:asciiTheme="minorHAnsi" w:hAnsiTheme="minorHAnsi" w:cstheme="minorHAnsi"/>
          <w:i/>
          <w:sz w:val="22"/>
        </w:rPr>
      </w:pPr>
      <w:r w:rsidRPr="00FC7577">
        <w:rPr>
          <w:rFonts w:asciiTheme="minorHAnsi" w:hAnsiTheme="minorHAnsi" w:cstheme="minorHAnsi"/>
          <w:i/>
          <w:sz w:val="22"/>
        </w:rPr>
        <w:t>De bestreden</w:t>
      </w:r>
      <w:r w:rsidR="005128C4" w:rsidRPr="00FC7577">
        <w:rPr>
          <w:rFonts w:asciiTheme="minorHAnsi" w:hAnsiTheme="minorHAnsi" w:cstheme="minorHAnsi"/>
          <w:i/>
          <w:sz w:val="22"/>
        </w:rPr>
        <w:t xml:space="preserve"> beslissingsonderdelen van het beroepen vonnis aankruisen en beknopt de redenen opgeven waarom de in eerste aanleg gewezen beslissing moet worden gewijzigd.</w:t>
      </w:r>
    </w:p>
    <w:p w:rsidR="000E6918" w:rsidRPr="00FC7577" w:rsidRDefault="000E6918">
      <w:pPr>
        <w:rPr>
          <w:rFonts w:asciiTheme="minorHAnsi" w:hAnsiTheme="minorHAnsi" w:cstheme="minorHAnsi"/>
          <w:i/>
          <w:sz w:val="22"/>
        </w:rPr>
      </w:pPr>
    </w:p>
    <w:p w:rsidR="000E6918" w:rsidRPr="00FC7577" w:rsidRDefault="000E6918">
      <w:pPr>
        <w:rPr>
          <w:rFonts w:asciiTheme="minorHAnsi" w:hAnsiTheme="minorHAnsi" w:cstheme="minorHAnsi"/>
          <w:i/>
          <w:sz w:val="22"/>
        </w:rPr>
      </w:pPr>
      <w:r w:rsidRPr="00FC7577">
        <w:rPr>
          <w:rFonts w:asciiTheme="minorHAnsi" w:hAnsiTheme="minorHAnsi" w:cstheme="minorHAnsi"/>
          <w:i/>
          <w:sz w:val="22"/>
        </w:rPr>
        <w:t>Niet</w:t>
      </w:r>
      <w:r w:rsidR="005128C4" w:rsidRPr="00FC7577">
        <w:rPr>
          <w:rFonts w:asciiTheme="minorHAnsi" w:hAnsiTheme="minorHAnsi" w:cstheme="minorHAnsi"/>
          <w:i/>
          <w:sz w:val="22"/>
        </w:rPr>
        <w:t xml:space="preserve"> nauwkeurig bepaalde grieven leiden tot het verval van het hoger beroep.</w:t>
      </w:r>
    </w:p>
    <w:p w:rsidR="000E6918" w:rsidRPr="00FC7577" w:rsidRDefault="000E6918">
      <w:pPr>
        <w:rPr>
          <w:rFonts w:asciiTheme="minorHAnsi" w:hAnsiTheme="minorHAnsi"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0E6918" w:rsidRPr="00FC7577" w:rsidTr="000E6918">
        <w:tc>
          <w:tcPr>
            <w:tcW w:w="4583" w:type="dxa"/>
          </w:tcPr>
          <w:p w:rsidR="005128C4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permStart w:id="1423056933" w:edGrp="everyone" w:colFirst="1" w:colLast="1"/>
            <w:r w:rsidRPr="00FC7577">
              <w:rPr>
                <w:rFonts w:asciiTheme="minorHAnsi" w:hAnsiTheme="minorHAnsi" w:cstheme="minorHAnsi"/>
                <w:sz w:val="22"/>
              </w:rPr>
              <w:t xml:space="preserve">Naam van de partij(en) waarvoor </w:t>
            </w:r>
          </w:p>
          <w:p w:rsidR="000E6918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u optreedt :</w:t>
            </w:r>
          </w:p>
          <w:p w:rsidR="00132A85" w:rsidRPr="00FC7577" w:rsidRDefault="00132A85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512219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83" w:type="dxa"/>
              </w:tcPr>
              <w:p w:rsidR="000E6918" w:rsidRPr="00FC7577" w:rsidRDefault="00BB214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0E6918" w:rsidRPr="00FC7577" w:rsidTr="000E6918">
        <w:tc>
          <w:tcPr>
            <w:tcW w:w="4583" w:type="dxa"/>
          </w:tcPr>
          <w:p w:rsidR="000E6918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permStart w:id="1549683221" w:edGrp="everyone" w:colFirst="1" w:colLast="1"/>
            <w:permEnd w:id="1423056933"/>
            <w:r w:rsidRPr="00FC7577">
              <w:rPr>
                <w:rFonts w:asciiTheme="minorHAnsi" w:hAnsiTheme="minorHAnsi" w:cstheme="minorHAnsi"/>
                <w:sz w:val="22"/>
              </w:rPr>
              <w:t>Eiser in beroep :</w:t>
            </w:r>
          </w:p>
        </w:tc>
        <w:tc>
          <w:tcPr>
            <w:tcW w:w="4583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2080038598"/>
              <w:placeholder>
                <w:docPart w:val="397E052595824984827D19EC62AE5EBF"/>
              </w:placeholder>
              <w:showingPlcHdr/>
              <w:dropDownList>
                <w:listItem w:displayText="openbaar ministerie" w:value="openbaar ministerie"/>
                <w:listItem w:displayText="burgerlijke partij(en)" w:value="burgerlijke partij(en)"/>
                <w:listItem w:displayText="beklaagde(n)" w:value="beklaagde(n)"/>
                <w:listItem w:displayText="burgerlijk aansprakelijke partij(en)" w:value="burgerlijk aansprakelijke partij(en)"/>
                <w:listItem w:displayText="tussenkomende partij(en)" w:value="tussenkomende partij(en)"/>
              </w:dropDownList>
            </w:sdtPr>
            <w:sdtEndPr/>
            <w:sdtContent>
              <w:p w:rsidR="005128C4" w:rsidRPr="00AA5EC0" w:rsidRDefault="00AA5EC0" w:rsidP="00AA5EC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Selecteer een item.</w:t>
                </w:r>
              </w:p>
            </w:sdtContent>
          </w:sdt>
        </w:tc>
        <w:bookmarkStart w:id="0" w:name="_GoBack"/>
        <w:bookmarkEnd w:id="0"/>
      </w:tr>
      <w:tr w:rsidR="000E6918" w:rsidRPr="00FC7577" w:rsidTr="000E6918">
        <w:tc>
          <w:tcPr>
            <w:tcW w:w="4583" w:type="dxa"/>
          </w:tcPr>
          <w:p w:rsidR="000E6918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permStart w:id="2077448734" w:edGrp="everyone" w:colFirst="1" w:colLast="1"/>
            <w:permEnd w:id="1549683221"/>
            <w:r w:rsidRPr="00FC7577">
              <w:rPr>
                <w:rFonts w:asciiTheme="minorHAnsi" w:hAnsiTheme="minorHAnsi" w:cstheme="minorHAnsi"/>
                <w:sz w:val="22"/>
              </w:rPr>
              <w:t>Hoedanigheid :</w:t>
            </w:r>
          </w:p>
        </w:tc>
        <w:tc>
          <w:tcPr>
            <w:tcW w:w="4583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187895832"/>
              <w:placeholder>
                <w:docPart w:val="A796188D21714DF18494F76F2AFEB2C9"/>
              </w:placeholder>
              <w:showingPlcHdr/>
              <w:dropDownList>
                <w:listItem w:displayText="in persoon" w:value="in persoon"/>
                <w:listItem w:displayText="advocaat" w:value="advocaat"/>
                <w:listItem w:displayText="bijzonder gevolmachtigde (in dat geval moet een volmacht bij het formulier worden gevoegd)" w:value="bijzonder gevolmachtigde (in dat geval moet een volmacht bij het formulier worden gevoegd)"/>
              </w:dropDownList>
            </w:sdtPr>
            <w:sdtEndPr/>
            <w:sdtContent>
              <w:p w:rsidR="005128C4" w:rsidRPr="00C2647B" w:rsidRDefault="00AA5EC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Selecteer een item.</w:t>
                </w:r>
              </w:p>
            </w:sdtContent>
          </w:sdt>
        </w:tc>
      </w:tr>
      <w:tr w:rsidR="000E6918" w:rsidRPr="00FC7577" w:rsidTr="000E6918">
        <w:tc>
          <w:tcPr>
            <w:tcW w:w="4583" w:type="dxa"/>
          </w:tcPr>
          <w:p w:rsidR="000E6918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permStart w:id="1386030237" w:edGrp="everyone" w:colFirst="1" w:colLast="1"/>
            <w:permEnd w:id="2077448734"/>
            <w:r w:rsidRPr="00FC7577">
              <w:rPr>
                <w:rFonts w:asciiTheme="minorHAnsi" w:hAnsiTheme="minorHAnsi" w:cstheme="minorHAnsi"/>
                <w:sz w:val="22"/>
              </w:rPr>
              <w:t>Rechtbank en datum bestreden vonnis 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960132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83" w:type="dxa"/>
              </w:tcPr>
              <w:p w:rsidR="000E6918" w:rsidRPr="00FC7577" w:rsidRDefault="00AA5EC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</w:tc>
          </w:sdtContent>
        </w:sdt>
      </w:tr>
      <w:tr w:rsidR="000E6918" w:rsidRPr="00FC7577" w:rsidTr="000E6918">
        <w:tc>
          <w:tcPr>
            <w:tcW w:w="4583" w:type="dxa"/>
          </w:tcPr>
          <w:p w:rsidR="000E6918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permStart w:id="2109941048" w:edGrp="everyone" w:colFirst="1" w:colLast="1"/>
            <w:permEnd w:id="1386030237"/>
            <w:r w:rsidRPr="00FC7577">
              <w:rPr>
                <w:rFonts w:asciiTheme="minorHAnsi" w:hAnsiTheme="minorHAnsi" w:cstheme="minorHAnsi"/>
                <w:sz w:val="22"/>
              </w:rPr>
              <w:t>Vonnisnummer 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73045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83" w:type="dxa"/>
              </w:tcPr>
              <w:p w:rsidR="000E6918" w:rsidRPr="00FC7577" w:rsidRDefault="00AA5EC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</w:tc>
          </w:sdtContent>
        </w:sdt>
      </w:tr>
      <w:permEnd w:id="2109941048"/>
    </w:tbl>
    <w:p w:rsidR="000E6918" w:rsidRPr="00FC7577" w:rsidRDefault="000E6918">
      <w:pPr>
        <w:rPr>
          <w:rFonts w:asciiTheme="minorHAnsi" w:hAnsiTheme="minorHAnsi" w:cstheme="minorHAnsi"/>
          <w:sz w:val="22"/>
        </w:rPr>
      </w:pPr>
    </w:p>
    <w:p w:rsidR="000E6918" w:rsidRPr="00FC7577" w:rsidRDefault="000E6918">
      <w:pPr>
        <w:rPr>
          <w:rFonts w:asciiTheme="minorHAnsi" w:hAnsiTheme="minorHAnsi" w:cstheme="minorHAnsi"/>
        </w:rPr>
      </w:pPr>
    </w:p>
    <w:p w:rsidR="000E6918" w:rsidRPr="00FC7577" w:rsidRDefault="000E6918">
      <w:pPr>
        <w:rPr>
          <w:rFonts w:asciiTheme="minorHAnsi" w:hAnsiTheme="minorHAnsi" w:cstheme="minorHAnsi"/>
          <w:b/>
        </w:rPr>
      </w:pPr>
      <w:r w:rsidRPr="00FC7577">
        <w:rPr>
          <w:rFonts w:asciiTheme="minorHAnsi" w:hAnsiTheme="minorHAnsi" w:cstheme="minorHAnsi"/>
          <w:b/>
        </w:rPr>
        <w:t>Nauw</w:t>
      </w:r>
      <w:r w:rsidR="005128C4" w:rsidRPr="00FC7577">
        <w:rPr>
          <w:rFonts w:asciiTheme="minorHAnsi" w:hAnsiTheme="minorHAnsi" w:cstheme="minorHAnsi"/>
          <w:b/>
        </w:rPr>
        <w:t>keurige bepaling van de grieven die tegen het vonnis worden ingebracht:</w:t>
      </w:r>
    </w:p>
    <w:p w:rsidR="000E6918" w:rsidRPr="00FC7577" w:rsidRDefault="000E6918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1"/>
        <w:gridCol w:w="7605"/>
      </w:tblGrid>
      <w:tr w:rsidR="000E6918" w:rsidRPr="00FC7577" w:rsidTr="000E6918">
        <w:tc>
          <w:tcPr>
            <w:tcW w:w="1415" w:type="dxa"/>
          </w:tcPr>
          <w:p w:rsidR="000E6918" w:rsidRPr="00FC7577" w:rsidRDefault="000E691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Aankruisen</w:t>
            </w:r>
          </w:p>
          <w:p w:rsidR="000E6918" w:rsidRPr="00FC7577" w:rsidRDefault="000E691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indien van</w:t>
            </w:r>
          </w:p>
          <w:p w:rsidR="000E6918" w:rsidRPr="00FC7577" w:rsidRDefault="000E691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toepassing</w:t>
            </w:r>
          </w:p>
        </w:tc>
        <w:tc>
          <w:tcPr>
            <w:tcW w:w="7751" w:type="dxa"/>
          </w:tcPr>
          <w:p w:rsidR="000E6918" w:rsidRPr="00FC7577" w:rsidRDefault="005128C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Onderdeel van de beslissing met beknopte opgave van de reden(en)</w:t>
            </w:r>
          </w:p>
        </w:tc>
      </w:tr>
      <w:tr w:rsidR="000E6918" w:rsidRPr="00FC7577" w:rsidTr="000E6918">
        <w:tc>
          <w:tcPr>
            <w:tcW w:w="1415" w:type="dxa"/>
          </w:tcPr>
          <w:p w:rsidR="00FC7577" w:rsidRPr="00C2647B" w:rsidRDefault="00FC7577" w:rsidP="00FC7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56"/>
                <w:szCs w:val="56"/>
              </w:rPr>
              <w:id w:val="-50119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71234826" w:edGrp="everyone" w:displacedByCustomXml="prev"/>
              <w:p w:rsidR="000E6918" w:rsidRPr="00FC7577" w:rsidRDefault="00C2647B" w:rsidP="00FC7577">
                <w:pPr>
                  <w:jc w:val="center"/>
                  <w:rPr>
                    <w:rFonts w:asciiTheme="minorHAnsi" w:hAnsiTheme="minorHAnsi" w:cstheme="minorHAnsi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theme="minorHAnsi" w:hint="eastAsia"/>
                    <w:sz w:val="56"/>
                    <w:szCs w:val="56"/>
                  </w:rPr>
                  <w:t>☐</w:t>
                </w:r>
              </w:p>
              <w:permEnd w:id="671234826" w:displacedByCustomXml="next"/>
            </w:sdtContent>
          </w:sdt>
        </w:tc>
        <w:tc>
          <w:tcPr>
            <w:tcW w:w="7751" w:type="dxa"/>
          </w:tcPr>
          <w:p w:rsidR="000E6918" w:rsidRPr="00FC7577" w:rsidRDefault="000E6918">
            <w:pPr>
              <w:rPr>
                <w:rFonts w:asciiTheme="minorHAnsi" w:hAnsiTheme="minorHAnsi" w:cstheme="minorHAnsi"/>
                <w:sz w:val="22"/>
              </w:rPr>
            </w:pPr>
          </w:p>
          <w:p w:rsidR="005128C4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 xml:space="preserve">Procedure </w:t>
            </w:r>
            <w:r w:rsidRPr="00FC7577">
              <w:rPr>
                <w:rFonts w:asciiTheme="minorHAnsi" w:hAnsiTheme="minorHAnsi" w:cstheme="minorHAnsi"/>
                <w:sz w:val="22"/>
              </w:rPr>
              <w:t>(bevoegdheid, verjaring, rechten van verdediging, e.a.)</w:t>
            </w:r>
          </w:p>
          <w:p w:rsidR="005128C4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</w:p>
          <w:p w:rsidR="005128C4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Reden(en):</w:t>
            </w:r>
          </w:p>
          <w:permStart w:id="1711226546" w:edGrp="everyone" w:displacedByCustomXml="next"/>
          <w:sdt>
            <w:sdtPr>
              <w:rPr>
                <w:rFonts w:asciiTheme="minorHAnsi" w:hAnsiTheme="minorHAnsi" w:cstheme="minorHAnsi"/>
                <w:sz w:val="22"/>
              </w:rPr>
              <w:id w:val="-2107335341"/>
              <w:placeholder>
                <w:docPart w:val="DefaultPlaceholder_1082065158"/>
              </w:placeholder>
              <w:showingPlcHdr/>
            </w:sdtPr>
            <w:sdtEndPr/>
            <w:sdtContent>
              <w:p w:rsidR="005128C4" w:rsidRPr="00FC7577" w:rsidRDefault="00AA5EC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A5EC0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  <w:permEnd w:id="1711226546" w:displacedByCustomXml="next"/>
            </w:sdtContent>
          </w:sdt>
          <w:p w:rsidR="005128C4" w:rsidRPr="00FC7577" w:rsidRDefault="005128C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7577" w:rsidRPr="00FC7577" w:rsidTr="000E6918">
        <w:tc>
          <w:tcPr>
            <w:tcW w:w="1415" w:type="dxa"/>
          </w:tcPr>
          <w:p w:rsidR="00FC7577" w:rsidRPr="00C2647B" w:rsidRDefault="00FC7577" w:rsidP="00FC7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ermStart w:id="1972326214" w:edGrp="everyone" w:displacedByCustomXml="next"/>
          <w:sdt>
            <w:sdtPr>
              <w:rPr>
                <w:rFonts w:asciiTheme="minorHAnsi" w:hAnsiTheme="minorHAnsi" w:cstheme="minorHAnsi"/>
                <w:sz w:val="56"/>
                <w:szCs w:val="56"/>
              </w:rPr>
              <w:id w:val="33929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7577" w:rsidRPr="00FC7577" w:rsidRDefault="00C2647B" w:rsidP="00FC7577">
                <w:pPr>
                  <w:jc w:val="center"/>
                  <w:rPr>
                    <w:rFonts w:asciiTheme="minorHAnsi" w:hAnsiTheme="minorHAnsi" w:cstheme="minorHAnsi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theme="minorHAnsi" w:hint="eastAsia"/>
                    <w:sz w:val="56"/>
                    <w:szCs w:val="56"/>
                  </w:rPr>
                  <w:t>☐</w:t>
                </w:r>
              </w:p>
            </w:sdtContent>
          </w:sdt>
          <w:permEnd w:id="1972326214" w:displacedByCustomXml="prev"/>
        </w:tc>
        <w:tc>
          <w:tcPr>
            <w:tcW w:w="7751" w:type="dxa"/>
          </w:tcPr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 xml:space="preserve">Schuld </w:t>
            </w:r>
            <w:r w:rsidRPr="00FC7577">
              <w:rPr>
                <w:rFonts w:asciiTheme="minorHAnsi" w:hAnsiTheme="minorHAnsi" w:cstheme="minorHAnsi"/>
                <w:sz w:val="22"/>
              </w:rPr>
              <w:t>(verplicht te vermelden tenlastelegging(en) waarvoor de schuldigverklaring of de vrijspraak wordt betwist)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Reden(en):</w:t>
            </w:r>
          </w:p>
          <w:permStart w:id="513474593" w:edGrp="everyone" w:displacedByCustomXml="next"/>
          <w:sdt>
            <w:sdtPr>
              <w:rPr>
                <w:rFonts w:asciiTheme="minorHAnsi" w:hAnsiTheme="minorHAnsi" w:cstheme="minorHAnsi"/>
                <w:sz w:val="22"/>
              </w:rPr>
              <w:id w:val="-866294850"/>
              <w:placeholder>
                <w:docPart w:val="B7B0AA84EE4B4A938B0199A262675576"/>
              </w:placeholder>
              <w:showingPlcHdr/>
            </w:sdtPr>
            <w:sdtEndPr/>
            <w:sdtContent>
              <w:p w:rsidR="00FC7577" w:rsidRPr="00FC7577" w:rsidRDefault="00FC7577" w:rsidP="00FC7577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FC7577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  <w:permEnd w:id="513474593" w:displacedByCustomXml="next"/>
            </w:sdtContent>
          </w:sdt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7577" w:rsidRPr="00FC7577" w:rsidTr="000E6918">
        <w:tc>
          <w:tcPr>
            <w:tcW w:w="1415" w:type="dxa"/>
          </w:tcPr>
          <w:p w:rsidR="00FC7577" w:rsidRPr="00C2647B" w:rsidRDefault="00FC7577" w:rsidP="00FC7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56"/>
                <w:szCs w:val="56"/>
              </w:rPr>
              <w:id w:val="-1782633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379072" w:edGrp="everyone" w:displacedByCustomXml="prev"/>
              <w:p w:rsidR="00FC7577" w:rsidRPr="00FC7577" w:rsidRDefault="00C2647B" w:rsidP="00FC7577">
                <w:pPr>
                  <w:jc w:val="center"/>
                  <w:rPr>
                    <w:rFonts w:asciiTheme="minorHAnsi" w:hAnsiTheme="minorHAnsi" w:cstheme="minorHAnsi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theme="minorHAnsi" w:hint="eastAsia"/>
                    <w:sz w:val="56"/>
                    <w:szCs w:val="56"/>
                  </w:rPr>
                  <w:t>☐</w:t>
                </w:r>
              </w:p>
              <w:permEnd w:id="5379072" w:displacedByCustomXml="next"/>
            </w:sdtContent>
          </w:sdt>
        </w:tc>
        <w:tc>
          <w:tcPr>
            <w:tcW w:w="7751" w:type="dxa"/>
          </w:tcPr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Straf en/of maatregel</w:t>
            </w:r>
            <w:r w:rsidRPr="00FC7577">
              <w:rPr>
                <w:rFonts w:asciiTheme="minorHAnsi" w:hAnsiTheme="minorHAnsi" w:cstheme="minorHAnsi"/>
                <w:sz w:val="22"/>
              </w:rPr>
              <w:t xml:space="preserve"> (verplicht te vermelden straffen en/of maatregelen die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worden betwist)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Reden(en):</w:t>
            </w:r>
          </w:p>
          <w:permStart w:id="577863278" w:edGrp="everyone" w:displacedByCustomXml="next"/>
          <w:sdt>
            <w:sdtPr>
              <w:rPr>
                <w:rFonts w:asciiTheme="minorHAnsi" w:hAnsiTheme="minorHAnsi" w:cstheme="minorHAnsi"/>
                <w:sz w:val="22"/>
              </w:rPr>
              <w:id w:val="-809329115"/>
              <w:placeholder>
                <w:docPart w:val="A28177FE9EFA42C49AA965A242600380"/>
              </w:placeholder>
              <w:showingPlcHdr/>
            </w:sdtPr>
            <w:sdtEndPr/>
            <w:sdtContent>
              <w:p w:rsidR="00FC7577" w:rsidRPr="00FC7577" w:rsidRDefault="00FC7577" w:rsidP="00FC7577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FC7577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  <w:permEnd w:id="577863278" w:displacedByCustomXml="next"/>
            </w:sdtContent>
          </w:sdt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7577" w:rsidRPr="00FC7577" w:rsidTr="000E6918">
        <w:tc>
          <w:tcPr>
            <w:tcW w:w="1415" w:type="dxa"/>
          </w:tcPr>
          <w:p w:rsidR="00FC7577" w:rsidRPr="00C2647B" w:rsidRDefault="00FC7577" w:rsidP="00FC7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56"/>
                <w:szCs w:val="56"/>
              </w:rPr>
              <w:id w:val="110059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44560358" w:edGrp="everyone" w:displacedByCustomXml="prev"/>
              <w:p w:rsidR="00FC7577" w:rsidRPr="00FC7577" w:rsidRDefault="00C2647B" w:rsidP="00FC7577">
                <w:pPr>
                  <w:jc w:val="center"/>
                  <w:rPr>
                    <w:rFonts w:asciiTheme="minorHAnsi" w:hAnsiTheme="minorHAnsi" w:cstheme="minorHAnsi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theme="minorHAnsi" w:hint="eastAsia"/>
                    <w:sz w:val="56"/>
                    <w:szCs w:val="56"/>
                  </w:rPr>
                  <w:t>☐</w:t>
                </w:r>
              </w:p>
              <w:permEnd w:id="1444560358" w:displacedByCustomXml="next"/>
            </w:sdtContent>
          </w:sdt>
        </w:tc>
        <w:tc>
          <w:tcPr>
            <w:tcW w:w="7751" w:type="dxa"/>
          </w:tcPr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Burgerlijke rechtsvordering</w:t>
            </w:r>
            <w:r w:rsidRPr="00FC7577">
              <w:rPr>
                <w:rFonts w:asciiTheme="minorHAnsi" w:hAnsiTheme="minorHAnsi" w:cstheme="minorHAnsi"/>
                <w:sz w:val="22"/>
              </w:rPr>
              <w:t xml:space="preserve"> (verplicht te vermelden beslissing(en) op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burgerlijk vlak die worden betwist)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Reden(en):</w:t>
            </w:r>
          </w:p>
          <w:permStart w:id="769941975" w:edGrp="everyone" w:displacedByCustomXml="next"/>
          <w:sdt>
            <w:sdtPr>
              <w:rPr>
                <w:rFonts w:asciiTheme="minorHAnsi" w:hAnsiTheme="minorHAnsi" w:cstheme="minorHAnsi"/>
                <w:sz w:val="22"/>
              </w:rPr>
              <w:id w:val="1314989191"/>
              <w:placeholder>
                <w:docPart w:val="1F87CB270A684993BD67C2B26A93BFD9"/>
              </w:placeholder>
              <w:showingPlcHdr/>
            </w:sdtPr>
            <w:sdtEndPr/>
            <w:sdtContent>
              <w:p w:rsidR="00FC7577" w:rsidRPr="00FC7577" w:rsidRDefault="00FC7577" w:rsidP="00FC7577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FC7577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</w:sdtContent>
          </w:sdt>
          <w:permEnd w:id="769941975"/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7577" w:rsidRPr="00FC7577" w:rsidTr="000E6918">
        <w:tc>
          <w:tcPr>
            <w:tcW w:w="1415" w:type="dxa"/>
          </w:tcPr>
          <w:p w:rsidR="00FC7577" w:rsidRPr="00C2647B" w:rsidRDefault="00FC7577" w:rsidP="00FC75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ermStart w:id="57354192" w:edGrp="everyone" w:displacedByCustomXml="next"/>
          <w:sdt>
            <w:sdtPr>
              <w:rPr>
                <w:rFonts w:asciiTheme="minorHAnsi" w:hAnsiTheme="minorHAnsi" w:cstheme="minorHAnsi"/>
                <w:sz w:val="56"/>
                <w:szCs w:val="56"/>
              </w:rPr>
              <w:id w:val="3140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7577" w:rsidRPr="00FC7577" w:rsidRDefault="00C2647B" w:rsidP="00FC7577">
                <w:pPr>
                  <w:jc w:val="center"/>
                  <w:rPr>
                    <w:rFonts w:asciiTheme="minorHAnsi" w:hAnsiTheme="minorHAnsi" w:cstheme="minorHAnsi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theme="minorHAnsi" w:hint="eastAsia"/>
                    <w:sz w:val="56"/>
                    <w:szCs w:val="56"/>
                  </w:rPr>
                  <w:t>☐</w:t>
                </w:r>
              </w:p>
            </w:sdtContent>
          </w:sdt>
          <w:permEnd w:id="57354192" w:displacedByCustomXml="prev"/>
        </w:tc>
        <w:tc>
          <w:tcPr>
            <w:tcW w:w="7751" w:type="dxa"/>
          </w:tcPr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b/>
                <w:sz w:val="22"/>
              </w:rPr>
              <w:t>Andere</w:t>
            </w:r>
            <w:r w:rsidRPr="00FC7577">
              <w:rPr>
                <w:rFonts w:asciiTheme="minorHAnsi" w:hAnsiTheme="minorHAnsi" w:cstheme="minorHAnsi"/>
                <w:sz w:val="22"/>
              </w:rPr>
              <w:t xml:space="preserve"> (herroeping van (probatie)opschorting of (probatie)uitstel,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>herstelvordering en/of teruggave, gerechtskosten, e.a.)</w:t>
            </w: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 xml:space="preserve">Precisering: </w:t>
            </w:r>
            <w:permStart w:id="1685747101" w:edGrp="everyone"/>
            <w:sdt>
              <w:sdtPr>
                <w:rPr>
                  <w:rFonts w:asciiTheme="minorHAnsi" w:hAnsiTheme="minorHAnsi" w:cstheme="minorHAnsi"/>
                  <w:sz w:val="22"/>
                </w:rPr>
                <w:id w:val="-1934423505"/>
                <w:placeholder>
                  <w:docPart w:val="6EFD5DD0E5F849A896C9F9FDA07E3D8E"/>
                </w:placeholder>
                <w:showingPlcHdr/>
              </w:sdtPr>
              <w:sdtEndPr/>
              <w:sdtContent>
                <w:r w:rsidRPr="00FC7577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  <w:permEnd w:id="1685747101"/>
              </w:sdtContent>
            </w:sdt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  <w:r w:rsidRPr="00FC7577">
              <w:rPr>
                <w:rFonts w:asciiTheme="minorHAnsi" w:hAnsiTheme="minorHAnsi" w:cstheme="minorHAnsi"/>
                <w:sz w:val="22"/>
              </w:rPr>
              <w:t xml:space="preserve">Reden(en): </w:t>
            </w:r>
          </w:p>
          <w:permStart w:id="1322855111" w:edGrp="everyone" w:displacedByCustomXml="next"/>
          <w:sdt>
            <w:sdtPr>
              <w:rPr>
                <w:rFonts w:asciiTheme="minorHAnsi" w:hAnsiTheme="minorHAnsi" w:cstheme="minorHAnsi"/>
                <w:sz w:val="22"/>
              </w:rPr>
              <w:id w:val="-172411070"/>
              <w:placeholder>
                <w:docPart w:val="6EFD5DD0E5F849A896C9F9FDA07E3D8E"/>
              </w:placeholder>
              <w:showingPlcHdr/>
            </w:sdtPr>
            <w:sdtEndPr/>
            <w:sdtContent>
              <w:p w:rsidR="00FC7577" w:rsidRPr="00FC7577" w:rsidRDefault="00AA5EC0" w:rsidP="00FC7577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FC7577">
                  <w:rPr>
                    <w:rStyle w:val="Tekstvantijdelijkeaanduiding"/>
                    <w:rFonts w:asciiTheme="minorHAnsi" w:hAnsiTheme="minorHAnsi" w:cstheme="minorHAnsi"/>
                    <w:sz w:val="22"/>
                  </w:rPr>
                  <w:t>Klik hier als u tekst wilt invoeren.</w:t>
                </w:r>
              </w:p>
              <w:permEnd w:id="1322855111" w:displacedByCustomXml="next"/>
            </w:sdtContent>
          </w:sdt>
          <w:p w:rsidR="00FC7577" w:rsidRPr="00FC7577" w:rsidRDefault="00FC7577" w:rsidP="00FC75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  <w:r w:rsidRPr="00FC7577">
        <w:rPr>
          <w:rFonts w:asciiTheme="minorHAnsi" w:hAnsiTheme="minorHAnsi" w:cstheme="minorHAnsi"/>
          <w:b/>
          <w:sz w:val="22"/>
        </w:rPr>
        <w:t xml:space="preserve">Voor </w:t>
      </w:r>
      <w:r w:rsidR="00C2647B">
        <w:rPr>
          <w:rFonts w:asciiTheme="minorHAnsi" w:hAnsiTheme="minorHAnsi" w:cstheme="minorHAnsi"/>
          <w:b/>
          <w:sz w:val="22"/>
        </w:rPr>
        <w:t>u</w:t>
      </w:r>
      <w:r w:rsidRPr="00FC7577">
        <w:rPr>
          <w:rFonts w:asciiTheme="minorHAnsi" w:hAnsiTheme="minorHAnsi" w:cstheme="minorHAnsi"/>
          <w:b/>
          <w:sz w:val="22"/>
        </w:rPr>
        <w:t xml:space="preserve"> te voorziene pleitduur (facultatief en indicatief):</w:t>
      </w:r>
      <w:r w:rsidR="002C36A0" w:rsidRPr="00FC7577">
        <w:rPr>
          <w:rFonts w:asciiTheme="minorHAnsi" w:hAnsiTheme="minorHAnsi" w:cstheme="minorHAnsi"/>
          <w:b/>
          <w:sz w:val="22"/>
        </w:rPr>
        <w:t xml:space="preserve"> </w:t>
      </w:r>
      <w:permStart w:id="860643909" w:edGrp="everyone"/>
      <w:sdt>
        <w:sdtPr>
          <w:rPr>
            <w:rFonts w:asciiTheme="minorHAnsi" w:hAnsiTheme="minorHAnsi" w:cstheme="minorHAnsi"/>
            <w:b/>
            <w:sz w:val="22"/>
          </w:rPr>
          <w:id w:val="1283695293"/>
          <w:placeholder>
            <w:docPart w:val="DefaultPlaceholder_1082065158"/>
          </w:placeholder>
          <w:showingPlcHdr/>
        </w:sdtPr>
        <w:sdtEndPr/>
        <w:sdtContent>
          <w:r w:rsidR="00AA5EC0" w:rsidRPr="00AA5EC0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  <w:permEnd w:id="860643909"/>
        </w:sdtContent>
      </w:sdt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  <w:r w:rsidRPr="00FC7577">
        <w:rPr>
          <w:rFonts w:asciiTheme="minorHAnsi" w:hAnsiTheme="minorHAnsi" w:cstheme="minorHAnsi"/>
          <w:b/>
          <w:sz w:val="22"/>
        </w:rPr>
        <w:t xml:space="preserve">Gedaan te </w:t>
      </w:r>
      <w:permStart w:id="29960921" w:edGrp="everyone"/>
      <w:sdt>
        <w:sdtPr>
          <w:rPr>
            <w:rFonts w:asciiTheme="minorHAnsi" w:hAnsiTheme="minorHAnsi" w:cstheme="minorHAnsi"/>
            <w:b/>
            <w:sz w:val="22"/>
          </w:rPr>
          <w:id w:val="1991449163"/>
          <w:placeholder>
            <w:docPart w:val="DefaultPlaceholder_1082065158"/>
          </w:placeholder>
          <w:showingPlcHdr/>
        </w:sdtPr>
        <w:sdtEndPr/>
        <w:sdtContent>
          <w:r w:rsidR="00AA5EC0" w:rsidRPr="00AA5EC0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  <w:permEnd w:id="29960921"/>
        </w:sdtContent>
      </w:sdt>
      <w:r w:rsidRPr="00FC7577">
        <w:rPr>
          <w:rFonts w:asciiTheme="minorHAnsi" w:hAnsiTheme="minorHAnsi" w:cstheme="minorHAnsi"/>
          <w:b/>
          <w:sz w:val="22"/>
        </w:rPr>
        <w:t xml:space="preserve"> op </w:t>
      </w:r>
      <w:permStart w:id="95692905" w:edGrp="everyone"/>
      <w:sdt>
        <w:sdtPr>
          <w:rPr>
            <w:rFonts w:asciiTheme="minorHAnsi" w:hAnsiTheme="minorHAnsi" w:cstheme="minorHAnsi"/>
            <w:b/>
            <w:sz w:val="22"/>
          </w:rPr>
          <w:id w:val="966779663"/>
          <w:placeholder>
            <w:docPart w:val="DefaultPlaceholder_1082065158"/>
          </w:placeholder>
          <w:showingPlcHdr/>
        </w:sdtPr>
        <w:sdtEndPr/>
        <w:sdtContent>
          <w:r w:rsidR="00AA5EC0" w:rsidRPr="00AA5EC0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  <w:permEnd w:id="95692905"/>
        </w:sdtContent>
      </w:sdt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  <w:r w:rsidRPr="00FC7577">
        <w:rPr>
          <w:rFonts w:asciiTheme="minorHAnsi" w:hAnsiTheme="minorHAnsi" w:cstheme="minorHAnsi"/>
          <w:b/>
          <w:sz w:val="22"/>
        </w:rPr>
        <w:t>Naam:</w:t>
      </w:r>
      <w:r w:rsidR="002C36A0" w:rsidRPr="00FC7577">
        <w:rPr>
          <w:rFonts w:asciiTheme="minorHAnsi" w:hAnsiTheme="minorHAnsi" w:cstheme="minorHAnsi"/>
          <w:b/>
          <w:sz w:val="22"/>
        </w:rPr>
        <w:t xml:space="preserve"> </w:t>
      </w:r>
      <w:permStart w:id="1846837195" w:edGrp="everyone"/>
      <w:sdt>
        <w:sdtPr>
          <w:rPr>
            <w:rFonts w:asciiTheme="minorHAnsi" w:hAnsiTheme="minorHAnsi" w:cstheme="minorHAnsi"/>
            <w:b/>
            <w:sz w:val="22"/>
          </w:rPr>
          <w:id w:val="-599335147"/>
          <w:placeholder>
            <w:docPart w:val="DefaultPlaceholder_1082065158"/>
          </w:placeholder>
          <w:showingPlcHdr/>
        </w:sdtPr>
        <w:sdtEndPr/>
        <w:sdtContent>
          <w:r w:rsidR="00AA5EC0" w:rsidRPr="00AA5EC0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  <w:permEnd w:id="1846837195"/>
        </w:sdtContent>
      </w:sdt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132A85" w:rsidRPr="00FC7577" w:rsidRDefault="00132A85">
      <w:pPr>
        <w:rPr>
          <w:rFonts w:asciiTheme="minorHAnsi" w:hAnsiTheme="minorHAnsi" w:cstheme="minorHAnsi"/>
          <w:b/>
          <w:sz w:val="22"/>
        </w:rPr>
      </w:pPr>
    </w:p>
    <w:p w:rsidR="00C2647B" w:rsidRPr="007740BE" w:rsidRDefault="00132A85">
      <w:pPr>
        <w:rPr>
          <w:rFonts w:asciiTheme="minorHAnsi" w:hAnsiTheme="minorHAnsi" w:cstheme="minorHAnsi"/>
          <w:sz w:val="22"/>
        </w:rPr>
      </w:pPr>
      <w:r w:rsidRPr="00FC7577">
        <w:rPr>
          <w:rFonts w:asciiTheme="minorHAnsi" w:hAnsiTheme="minorHAnsi" w:cstheme="minorHAnsi"/>
          <w:b/>
          <w:sz w:val="22"/>
        </w:rPr>
        <w:t xml:space="preserve">Handtekening: </w:t>
      </w:r>
      <w:r w:rsidRPr="00FC7577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permStart w:id="1196041022" w:edGrp="everyone"/>
      <w:permEnd w:id="1196041022"/>
    </w:p>
    <w:sectPr w:rsidR="00C2647B" w:rsidRPr="007740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C0" w:rsidRDefault="00AA5EC0" w:rsidP="00BB2141">
      <w:r>
        <w:separator/>
      </w:r>
    </w:p>
  </w:endnote>
  <w:endnote w:type="continuationSeparator" w:id="0">
    <w:p w:rsidR="00AA5EC0" w:rsidRDefault="00AA5EC0" w:rsidP="00B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618538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AA5EC0" w:rsidRPr="00C2647B" w:rsidRDefault="00AA5EC0">
            <w:pPr>
              <w:pStyle w:val="Voettek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2647B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Pagina </w: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740B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C2647B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van </w: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740B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C2647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A5EC0" w:rsidRDefault="00AA5E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C0" w:rsidRDefault="00AA5EC0" w:rsidP="00BB2141">
      <w:r>
        <w:separator/>
      </w:r>
    </w:p>
  </w:footnote>
  <w:footnote w:type="continuationSeparator" w:id="0">
    <w:p w:rsidR="00AA5EC0" w:rsidRDefault="00AA5EC0" w:rsidP="00BB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4FC9"/>
    <w:multiLevelType w:val="hybridMultilevel"/>
    <w:tmpl w:val="17989292"/>
    <w:lvl w:ilvl="0" w:tplc="F8709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E63FF4"/>
    <w:multiLevelType w:val="hybridMultilevel"/>
    <w:tmpl w:val="7D5228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556407"/>
    <w:multiLevelType w:val="hybridMultilevel"/>
    <w:tmpl w:val="53401F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+85APv+kiwzTdfqFQUMcrXVUZrfhoHzviP7yi59O+vpxkv08e6htRm/LvRgvwSaMOGVLC1u/JHN18Bg7eMNIhg==" w:salt="KrbckydiO798doDBEK7A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18"/>
    <w:rsid w:val="000723A9"/>
    <w:rsid w:val="000E6918"/>
    <w:rsid w:val="00132A85"/>
    <w:rsid w:val="001A2978"/>
    <w:rsid w:val="001D6ABF"/>
    <w:rsid w:val="002C36A0"/>
    <w:rsid w:val="004C2140"/>
    <w:rsid w:val="005128C4"/>
    <w:rsid w:val="007740BE"/>
    <w:rsid w:val="00AA5EC0"/>
    <w:rsid w:val="00AF12F1"/>
    <w:rsid w:val="00BB2141"/>
    <w:rsid w:val="00C2647B"/>
    <w:rsid w:val="00F24E8E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6F46-12A0-4808-AE17-D7DFE62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4E8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E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B21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2141"/>
  </w:style>
  <w:style w:type="paragraph" w:styleId="Voettekst">
    <w:name w:val="footer"/>
    <w:basedOn w:val="Standaard"/>
    <w:link w:val="VoettekstChar"/>
    <w:uiPriority w:val="99"/>
    <w:unhideWhenUsed/>
    <w:rsid w:val="00BB21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2141"/>
  </w:style>
  <w:style w:type="paragraph" w:styleId="Lijstalinea">
    <w:name w:val="List Paragraph"/>
    <w:basedOn w:val="Standaard"/>
    <w:uiPriority w:val="99"/>
    <w:qFormat/>
    <w:rsid w:val="00C2647B"/>
    <w:pPr>
      <w:ind w:left="720"/>
      <w:contextualSpacing/>
    </w:pPr>
    <w:rPr>
      <w:rFonts w:ascii="Cambria" w:eastAsia="MS ??" w:hAnsi="Cambria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C2E30-8E2D-4A27-A9F9-5E5874FF0D1B}"/>
      </w:docPartPr>
      <w:docPartBody>
        <w:p w:rsidR="00EE69DE" w:rsidRDefault="008860E5" w:rsidP="008860E5">
          <w:pPr>
            <w:pStyle w:val="DefaultPlaceholder10820651587"/>
          </w:pPr>
          <w:r w:rsidRPr="00AA5EC0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</w:p>
      </w:docPartBody>
    </w:docPart>
    <w:docPart>
      <w:docPartPr>
        <w:name w:val="B7B0AA84EE4B4A938B0199A262675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B9C69-BF07-4513-BF0E-7D0E472C5BB3}"/>
      </w:docPartPr>
      <w:docPartBody>
        <w:p w:rsidR="008860E5" w:rsidRDefault="008860E5" w:rsidP="008860E5">
          <w:pPr>
            <w:pStyle w:val="B7B0AA84EE4B4A938B0199A2626755767"/>
          </w:pPr>
          <w:r w:rsidRPr="00FC7577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</w:p>
      </w:docPartBody>
    </w:docPart>
    <w:docPart>
      <w:docPartPr>
        <w:name w:val="A28177FE9EFA42C49AA965A242600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3F322-6A97-4E5E-8974-A31CA1F43225}"/>
      </w:docPartPr>
      <w:docPartBody>
        <w:p w:rsidR="008860E5" w:rsidRDefault="008860E5" w:rsidP="008860E5">
          <w:pPr>
            <w:pStyle w:val="A28177FE9EFA42C49AA965A2426003807"/>
          </w:pPr>
          <w:r w:rsidRPr="00FC7577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</w:p>
      </w:docPartBody>
    </w:docPart>
    <w:docPart>
      <w:docPartPr>
        <w:name w:val="1F87CB270A684993BD67C2B26A93B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CACE6-CA1F-49E1-9AC2-19D3083CCAC5}"/>
      </w:docPartPr>
      <w:docPartBody>
        <w:p w:rsidR="008860E5" w:rsidRDefault="008860E5" w:rsidP="008860E5">
          <w:pPr>
            <w:pStyle w:val="1F87CB270A684993BD67C2B26A93BFD97"/>
          </w:pPr>
          <w:r w:rsidRPr="00FC7577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</w:p>
      </w:docPartBody>
    </w:docPart>
    <w:docPart>
      <w:docPartPr>
        <w:name w:val="6EFD5DD0E5F849A896C9F9FDA07E3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9CA93-23C2-40A8-865E-CCBF0D376092}"/>
      </w:docPartPr>
      <w:docPartBody>
        <w:p w:rsidR="008860E5" w:rsidRDefault="008860E5" w:rsidP="008860E5">
          <w:pPr>
            <w:pStyle w:val="6EFD5DD0E5F849A896C9F9FDA07E3D8E7"/>
          </w:pPr>
          <w:r w:rsidRPr="00FC7577">
            <w:rPr>
              <w:rStyle w:val="Tekstvantijdelijkeaanduiding"/>
              <w:rFonts w:asciiTheme="minorHAnsi" w:hAnsiTheme="minorHAnsi" w:cstheme="minorHAnsi"/>
              <w:sz w:val="22"/>
            </w:rPr>
            <w:t>Klik hier als u tekst wilt invoeren.</w:t>
          </w:r>
        </w:p>
      </w:docPartBody>
    </w:docPart>
    <w:docPart>
      <w:docPartPr>
        <w:name w:val="397E052595824984827D19EC62AE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24332-4CE5-472D-B335-F1CB10C574F3}"/>
      </w:docPartPr>
      <w:docPartBody>
        <w:p w:rsidR="008860E5" w:rsidRDefault="008860E5" w:rsidP="008860E5">
          <w:pPr>
            <w:pStyle w:val="397E052595824984827D19EC62AE5EBF6"/>
          </w:pPr>
          <w:r w:rsidRPr="00AA5EC0">
            <w:rPr>
              <w:rStyle w:val="Tekstvantijdelijkeaanduiding"/>
              <w:rFonts w:asciiTheme="minorHAnsi" w:hAnsiTheme="minorHAnsi" w:cstheme="minorHAnsi"/>
              <w:sz w:val="22"/>
            </w:rPr>
            <w:t>Selecteer een item.</w:t>
          </w:r>
        </w:p>
      </w:docPartBody>
    </w:docPart>
    <w:docPart>
      <w:docPartPr>
        <w:name w:val="A796188D21714DF18494F76F2AFEB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7BC70-0817-4272-A048-C45BBB097AA4}"/>
      </w:docPartPr>
      <w:docPartBody>
        <w:p w:rsidR="008860E5" w:rsidRDefault="008860E5" w:rsidP="008860E5">
          <w:pPr>
            <w:pStyle w:val="A796188D21714DF18494F76F2AFEB2C9"/>
          </w:pPr>
          <w:r w:rsidRPr="00AA5EC0">
            <w:rPr>
              <w:rStyle w:val="Tekstvantijdelijkeaanduiding"/>
              <w:rFonts w:asciiTheme="minorHAnsi" w:hAnsiTheme="minorHAnsi" w:cstheme="minorHAnsi"/>
              <w:sz w:val="22"/>
            </w:rPr>
            <w:t>Selecteer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7"/>
    <w:rsid w:val="000F2607"/>
    <w:rsid w:val="008860E5"/>
    <w:rsid w:val="00C02346"/>
    <w:rsid w:val="00E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60E5"/>
    <w:rPr>
      <w:color w:val="808080"/>
    </w:rPr>
  </w:style>
  <w:style w:type="paragraph" w:customStyle="1" w:styleId="B7B0AA84EE4B4A938B0199A262675576">
    <w:name w:val="B7B0AA84EE4B4A938B0199A262675576"/>
    <w:rsid w:val="008860E5"/>
    <w:pPr>
      <w:spacing w:after="160" w:line="259" w:lineRule="auto"/>
    </w:pPr>
    <w:rPr>
      <w:lang w:val="en-GB" w:eastAsia="en-GB"/>
    </w:rPr>
  </w:style>
  <w:style w:type="paragraph" w:customStyle="1" w:styleId="A28177FE9EFA42C49AA965A242600380">
    <w:name w:val="A28177FE9EFA42C49AA965A242600380"/>
    <w:rsid w:val="008860E5"/>
    <w:pPr>
      <w:spacing w:after="160" w:line="259" w:lineRule="auto"/>
    </w:pPr>
    <w:rPr>
      <w:lang w:val="en-GB" w:eastAsia="en-GB"/>
    </w:rPr>
  </w:style>
  <w:style w:type="paragraph" w:customStyle="1" w:styleId="1F87CB270A684993BD67C2B26A93BFD9">
    <w:name w:val="1F87CB270A684993BD67C2B26A93BFD9"/>
    <w:rsid w:val="008860E5"/>
    <w:pPr>
      <w:spacing w:after="160" w:line="259" w:lineRule="auto"/>
    </w:pPr>
    <w:rPr>
      <w:lang w:val="en-GB" w:eastAsia="en-GB"/>
    </w:rPr>
  </w:style>
  <w:style w:type="paragraph" w:customStyle="1" w:styleId="6EFD5DD0E5F849A896C9F9FDA07E3D8E">
    <w:name w:val="6EFD5DD0E5F849A896C9F9FDA07E3D8E"/>
    <w:rsid w:val="008860E5"/>
    <w:pPr>
      <w:spacing w:after="160" w:line="259" w:lineRule="auto"/>
    </w:pPr>
    <w:rPr>
      <w:lang w:val="en-GB" w:eastAsia="en-GB"/>
    </w:rPr>
  </w:style>
  <w:style w:type="paragraph" w:customStyle="1" w:styleId="DefaultPlaceholder1082065158">
    <w:name w:val="DefaultPlaceholder_1082065158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">
    <w:name w:val="397E052595824984827D19EC62AE5EBF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1">
    <w:name w:val="B7B0AA84EE4B4A938B0199A262675576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1">
    <w:name w:val="A28177FE9EFA42C49AA965A242600380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1">
    <w:name w:val="1F87CB270A684993BD67C2B26A93BFD9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1">
    <w:name w:val="6EFD5DD0E5F849A896C9F9FDA07E3D8E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1">
    <w:name w:val="DefaultPlaceholder_1082065158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1">
    <w:name w:val="397E052595824984827D19EC62AE5EBF1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2">
    <w:name w:val="B7B0AA84EE4B4A938B0199A262675576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2">
    <w:name w:val="A28177FE9EFA42C49AA965A242600380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2">
    <w:name w:val="1F87CB270A684993BD67C2B26A93BFD9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2">
    <w:name w:val="6EFD5DD0E5F849A896C9F9FDA07E3D8E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2">
    <w:name w:val="DefaultPlaceholder_1082065158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2">
    <w:name w:val="397E052595824984827D19EC62AE5EBF2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3">
    <w:name w:val="B7B0AA84EE4B4A938B0199A262675576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3">
    <w:name w:val="A28177FE9EFA42C49AA965A242600380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3">
    <w:name w:val="1F87CB270A684993BD67C2B26A93BFD9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3">
    <w:name w:val="6EFD5DD0E5F849A896C9F9FDA07E3D8E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3">
    <w:name w:val="DefaultPlaceholder_1082065158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4">
    <w:name w:val="DefaultPlaceholder_1082065158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3">
    <w:name w:val="397E052595824984827D19EC62AE5EBF3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4">
    <w:name w:val="B7B0AA84EE4B4A938B0199A262675576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4">
    <w:name w:val="A28177FE9EFA42C49AA965A242600380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4">
    <w:name w:val="1F87CB270A684993BD67C2B26A93BFD9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4">
    <w:name w:val="6EFD5DD0E5F849A896C9F9FDA07E3D8E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5">
    <w:name w:val="DefaultPlaceholder_1082065158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4">
    <w:name w:val="397E052595824984827D19EC62AE5EBF4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5">
    <w:name w:val="B7B0AA84EE4B4A938B0199A262675576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5">
    <w:name w:val="A28177FE9EFA42C49AA965A242600380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5">
    <w:name w:val="1F87CB270A684993BD67C2B26A93BFD9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5">
    <w:name w:val="6EFD5DD0E5F849A896C9F9FDA07E3D8E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6">
    <w:name w:val="DefaultPlaceholder_1082065158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5">
    <w:name w:val="397E052595824984827D19EC62AE5EBF5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6">
    <w:name w:val="B7B0AA84EE4B4A938B0199A262675576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6">
    <w:name w:val="A28177FE9EFA42C49AA965A242600380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6">
    <w:name w:val="1F87CB270A684993BD67C2B26A93BFD9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6">
    <w:name w:val="6EFD5DD0E5F849A896C9F9FDA07E3D8E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Placeholder10820651587">
    <w:name w:val="DefaultPlaceholder_10820651587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7E052595824984827D19EC62AE5EBF6">
    <w:name w:val="397E052595824984827D19EC62AE5EBF6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96188D21714DF18494F76F2AFEB2C9">
    <w:name w:val="A796188D21714DF18494F76F2AFEB2C9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B0AA84EE4B4A938B0199A2626755767">
    <w:name w:val="B7B0AA84EE4B4A938B0199A2626755767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8177FE9EFA42C49AA965A2426003807">
    <w:name w:val="A28177FE9EFA42C49AA965A2426003807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F87CB270A684993BD67C2B26A93BFD97">
    <w:name w:val="1F87CB270A684993BD67C2B26A93BFD97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EFD5DD0E5F849A896C9F9FDA07E3D8E7">
    <w:name w:val="6EFD5DD0E5F849A896C9F9FDA07E3D8E7"/>
    <w:rsid w:val="008860E5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5FE3-C80E-48A1-88EC-6BB7FD2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180BDABA.dotm</Template>
  <TotalTime>0</TotalTime>
  <Pages>2</Pages>
  <Words>312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Ronny</dc:creator>
  <cp:lastModifiedBy>Spaas Peter</cp:lastModifiedBy>
  <cp:revision>3</cp:revision>
  <cp:lastPrinted>2018-02-01T09:29:00Z</cp:lastPrinted>
  <dcterms:created xsi:type="dcterms:W3CDTF">2018-02-19T14:41:00Z</dcterms:created>
  <dcterms:modified xsi:type="dcterms:W3CDTF">2018-03-06T12:52:00Z</dcterms:modified>
</cp:coreProperties>
</file>