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62" w:rsidRPr="00912712" w:rsidRDefault="0065246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52462" w:rsidRPr="00912712" w:rsidRDefault="00652462">
      <w:pPr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D86642">
      <w:pPr>
        <w:pBdr>
          <w:top w:val="double" w:sz="12" w:space="5" w:color="auto"/>
          <w:left w:val="double" w:sz="12" w:space="5" w:color="auto"/>
          <w:bottom w:val="double" w:sz="12" w:space="5" w:color="auto"/>
          <w:right w:val="double" w:sz="12" w:space="5" w:color="auto"/>
        </w:pBdr>
        <w:shd w:val="pct10" w:color="auto" w:fill="auto"/>
        <w:ind w:left="1701" w:right="1417"/>
        <w:jc w:val="center"/>
        <w:rPr>
          <w:rFonts w:asciiTheme="minorHAnsi" w:hAnsiTheme="minorHAnsi" w:cstheme="minorHAnsi"/>
          <w:sz w:val="22"/>
          <w:szCs w:val="22"/>
        </w:rPr>
      </w:pPr>
      <w:r w:rsidRPr="00912712">
        <w:rPr>
          <w:rFonts w:asciiTheme="minorHAnsi" w:hAnsiTheme="minorHAnsi" w:cstheme="minorHAnsi"/>
          <w:b/>
          <w:sz w:val="22"/>
          <w:szCs w:val="22"/>
          <w:u w:val="single"/>
        </w:rPr>
        <w:t>DEMANDE DE FIXATION</w:t>
      </w:r>
    </w:p>
    <w:p w:rsidR="00652462" w:rsidRPr="00912712" w:rsidRDefault="00D86642">
      <w:pPr>
        <w:pBdr>
          <w:top w:val="double" w:sz="12" w:space="5" w:color="auto"/>
          <w:left w:val="double" w:sz="12" w:space="5" w:color="auto"/>
          <w:bottom w:val="double" w:sz="12" w:space="5" w:color="auto"/>
          <w:right w:val="double" w:sz="12" w:space="5" w:color="auto"/>
        </w:pBdr>
        <w:shd w:val="pct10" w:color="auto" w:fill="auto"/>
        <w:ind w:left="1701" w:right="1417"/>
        <w:jc w:val="center"/>
        <w:rPr>
          <w:rFonts w:asciiTheme="minorHAnsi" w:hAnsiTheme="minorHAnsi" w:cstheme="minorHAnsi"/>
          <w:sz w:val="22"/>
          <w:szCs w:val="22"/>
        </w:rPr>
      </w:pPr>
      <w:r w:rsidRPr="00912712">
        <w:rPr>
          <w:rFonts w:asciiTheme="minorHAnsi" w:hAnsiTheme="minorHAnsi" w:cstheme="minorHAnsi"/>
          <w:sz w:val="22"/>
          <w:szCs w:val="22"/>
        </w:rPr>
        <w:t>(</w:t>
      </w:r>
      <w:r w:rsidR="00DF7A6B" w:rsidRPr="00912712">
        <w:rPr>
          <w:rFonts w:asciiTheme="minorHAnsi" w:hAnsiTheme="minorHAnsi" w:cstheme="minorHAnsi"/>
          <w:sz w:val="22"/>
          <w:szCs w:val="22"/>
        </w:rPr>
        <w:t>A</w:t>
      </w:r>
      <w:r w:rsidRPr="00912712">
        <w:rPr>
          <w:rFonts w:asciiTheme="minorHAnsi" w:hAnsiTheme="minorHAnsi" w:cstheme="minorHAnsi"/>
          <w:sz w:val="22"/>
          <w:szCs w:val="22"/>
        </w:rPr>
        <w:t>rticle 803</w:t>
      </w:r>
      <w:r w:rsidR="00DF7A6B" w:rsidRPr="00912712">
        <w:rPr>
          <w:rFonts w:asciiTheme="minorHAnsi" w:hAnsiTheme="minorHAnsi" w:cstheme="minorHAnsi"/>
          <w:sz w:val="22"/>
          <w:szCs w:val="22"/>
        </w:rPr>
        <w:t xml:space="preserve"> du Code judiciaire</w:t>
      </w:r>
      <w:r w:rsidRPr="00912712">
        <w:rPr>
          <w:rFonts w:asciiTheme="minorHAnsi" w:hAnsiTheme="minorHAnsi" w:cstheme="minorHAnsi"/>
          <w:sz w:val="22"/>
          <w:szCs w:val="22"/>
        </w:rPr>
        <w:t>)</w:t>
      </w:r>
    </w:p>
    <w:p w:rsidR="00652462" w:rsidRPr="00912712" w:rsidRDefault="00652462">
      <w:pPr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D86642">
      <w:pPr>
        <w:rPr>
          <w:rFonts w:asciiTheme="minorHAnsi" w:hAnsiTheme="minorHAnsi" w:cstheme="minorHAnsi"/>
          <w:sz w:val="22"/>
          <w:szCs w:val="22"/>
        </w:rPr>
      </w:pPr>
      <w:r w:rsidRPr="00912712">
        <w:rPr>
          <w:rFonts w:asciiTheme="minorHAnsi" w:hAnsiTheme="minorHAnsi" w:cstheme="minorHAnsi"/>
          <w:sz w:val="22"/>
          <w:szCs w:val="22"/>
        </w:rPr>
        <w:t>R</w:t>
      </w:r>
      <w:r w:rsidR="005A3CAE" w:rsidRPr="00912712">
        <w:rPr>
          <w:rFonts w:asciiTheme="minorHAnsi" w:hAnsiTheme="minorHAnsi" w:cstheme="minorHAnsi"/>
          <w:sz w:val="22"/>
          <w:szCs w:val="22"/>
        </w:rPr>
        <w:t xml:space="preserve">ôle </w:t>
      </w:r>
      <w:r w:rsidRPr="00912712">
        <w:rPr>
          <w:rFonts w:asciiTheme="minorHAnsi" w:hAnsiTheme="minorHAnsi" w:cstheme="minorHAnsi"/>
          <w:sz w:val="22"/>
          <w:szCs w:val="22"/>
        </w:rPr>
        <w:t>n° ......................</w:t>
      </w:r>
    </w:p>
    <w:p w:rsidR="00652462" w:rsidRPr="00912712" w:rsidRDefault="00652462">
      <w:pPr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D86642">
      <w:pPr>
        <w:rPr>
          <w:rFonts w:asciiTheme="minorHAnsi" w:hAnsiTheme="minorHAnsi" w:cstheme="minorHAnsi"/>
          <w:sz w:val="22"/>
          <w:szCs w:val="22"/>
        </w:rPr>
      </w:pPr>
      <w:r w:rsidRPr="00912712">
        <w:rPr>
          <w:rFonts w:asciiTheme="minorHAnsi" w:hAnsiTheme="minorHAnsi" w:cstheme="minorHAnsi"/>
          <w:sz w:val="22"/>
          <w:szCs w:val="22"/>
        </w:rPr>
        <w:t>..............</w:t>
      </w:r>
      <w:r w:rsidR="005A3CAE" w:rsidRPr="00912712">
        <w:rPr>
          <w:rFonts w:asciiTheme="minorHAnsi" w:hAnsiTheme="minorHAnsi" w:cstheme="minorHAnsi"/>
          <w:sz w:val="22"/>
          <w:szCs w:val="22"/>
        </w:rPr>
        <w:t>..</w:t>
      </w:r>
      <w:r w:rsidRPr="00912712">
        <w:rPr>
          <w:rFonts w:asciiTheme="minorHAnsi" w:hAnsiTheme="minorHAnsi" w:cstheme="minorHAnsi"/>
          <w:sz w:val="22"/>
          <w:szCs w:val="22"/>
        </w:rPr>
        <w:t>.....chambre</w:t>
      </w:r>
    </w:p>
    <w:p w:rsidR="00652462" w:rsidRPr="00912712" w:rsidRDefault="00652462">
      <w:pPr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652462">
      <w:pPr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D86642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912712">
        <w:rPr>
          <w:rFonts w:asciiTheme="minorHAnsi" w:hAnsiTheme="minorHAnsi" w:cstheme="minorHAnsi"/>
          <w:b/>
          <w:sz w:val="22"/>
          <w:szCs w:val="22"/>
          <w:u w:val="single"/>
        </w:rPr>
        <w:t>PARTIE DEMANDERESSE</w:t>
      </w:r>
      <w:r w:rsidRPr="00912712">
        <w:rPr>
          <w:rFonts w:asciiTheme="minorHAnsi" w:hAnsiTheme="minorHAnsi" w:cstheme="minorHAnsi"/>
          <w:sz w:val="22"/>
          <w:szCs w:val="22"/>
        </w:rPr>
        <w:t xml:space="preserve"> : </w:t>
      </w:r>
      <w:r w:rsidRPr="0091271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</w:p>
    <w:p w:rsidR="00652462" w:rsidRPr="00912712" w:rsidRDefault="00652462">
      <w:pPr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652462">
      <w:pPr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D86642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912712">
        <w:rPr>
          <w:rFonts w:asciiTheme="minorHAnsi" w:hAnsiTheme="minorHAnsi" w:cstheme="minorHAnsi"/>
          <w:sz w:val="22"/>
          <w:szCs w:val="22"/>
        </w:rPr>
        <w:t>Représentée par :</w:t>
      </w:r>
      <w:r w:rsidRPr="0091271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</w:p>
    <w:p w:rsidR="00652462" w:rsidRPr="00912712" w:rsidRDefault="00652462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652462">
      <w:pPr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D86642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912712">
        <w:rPr>
          <w:rFonts w:asciiTheme="minorHAnsi" w:hAnsiTheme="minorHAnsi" w:cstheme="minorHAnsi"/>
          <w:b/>
          <w:sz w:val="22"/>
          <w:szCs w:val="22"/>
          <w:u w:val="single"/>
        </w:rPr>
        <w:t>PARTIE DEFENDERESSE</w:t>
      </w:r>
      <w:r w:rsidRPr="00912712">
        <w:rPr>
          <w:rFonts w:asciiTheme="minorHAnsi" w:hAnsiTheme="minorHAnsi" w:cstheme="minorHAnsi"/>
          <w:sz w:val="22"/>
          <w:szCs w:val="22"/>
        </w:rPr>
        <w:t xml:space="preserve"> : </w:t>
      </w:r>
      <w:r w:rsidRPr="0091271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</w:p>
    <w:p w:rsidR="00652462" w:rsidRPr="00912712" w:rsidRDefault="00652462">
      <w:pPr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652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52462" w:rsidRPr="00912712" w:rsidRDefault="00D86642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912712">
        <w:rPr>
          <w:rFonts w:asciiTheme="minorHAnsi" w:hAnsiTheme="minorHAnsi" w:cstheme="minorHAnsi"/>
          <w:sz w:val="22"/>
          <w:szCs w:val="22"/>
        </w:rPr>
        <w:t>Représentée par :</w:t>
      </w:r>
      <w:r w:rsidRPr="0091271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</w:p>
    <w:p w:rsidR="00652462" w:rsidRPr="00912712" w:rsidRDefault="00652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52462" w:rsidRPr="00912712" w:rsidRDefault="00652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52462" w:rsidRPr="00912712" w:rsidRDefault="006524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D86642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2712">
        <w:rPr>
          <w:rFonts w:asciiTheme="minorHAnsi" w:hAnsiTheme="minorHAnsi" w:cstheme="minorHAnsi"/>
          <w:sz w:val="22"/>
          <w:szCs w:val="22"/>
        </w:rPr>
        <w:t>Je soussigné(e) :</w:t>
      </w:r>
      <w:r w:rsidRPr="0091271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</w:p>
    <w:p w:rsidR="00652462" w:rsidRPr="00912712" w:rsidRDefault="00652462">
      <w:pPr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D86642">
      <w:pPr>
        <w:tabs>
          <w:tab w:val="left" w:pos="3261"/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912712">
        <w:rPr>
          <w:rFonts w:asciiTheme="minorHAnsi" w:hAnsiTheme="minorHAnsi" w:cstheme="minorHAnsi"/>
          <w:sz w:val="22"/>
          <w:szCs w:val="22"/>
        </w:rPr>
        <w:t>domicilié(e) à :</w:t>
      </w:r>
      <w:r w:rsidRPr="0091271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</w:t>
      </w:r>
    </w:p>
    <w:p w:rsidR="00652462" w:rsidRPr="00912712" w:rsidRDefault="00652462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5A3CAE" w:rsidRPr="00912712" w:rsidRDefault="005A3CAE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D86642" w:rsidP="005A3CAE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2712">
        <w:rPr>
          <w:rFonts w:asciiTheme="minorHAnsi" w:hAnsiTheme="minorHAnsi" w:cstheme="minorHAnsi"/>
          <w:sz w:val="22"/>
          <w:szCs w:val="22"/>
        </w:rPr>
        <w:t xml:space="preserve">vous prie de m’accorder fixation </w:t>
      </w:r>
      <w:r w:rsidR="00DF7A6B" w:rsidRPr="00912712">
        <w:rPr>
          <w:rFonts w:asciiTheme="minorHAnsi" w:hAnsiTheme="minorHAnsi" w:cstheme="minorHAnsi"/>
          <w:sz w:val="22"/>
          <w:szCs w:val="22"/>
        </w:rPr>
        <w:t xml:space="preserve">de la cause reprise ci-dessus </w:t>
      </w:r>
      <w:r w:rsidRPr="00912712">
        <w:rPr>
          <w:rFonts w:asciiTheme="minorHAnsi" w:hAnsiTheme="minorHAnsi" w:cstheme="minorHAnsi"/>
          <w:sz w:val="22"/>
          <w:szCs w:val="22"/>
        </w:rPr>
        <w:t>pour une prochaine audience</w:t>
      </w:r>
      <w:r w:rsidR="00DF7A6B" w:rsidRPr="00912712">
        <w:rPr>
          <w:rFonts w:asciiTheme="minorHAnsi" w:hAnsiTheme="minorHAnsi" w:cstheme="minorHAnsi"/>
          <w:sz w:val="22"/>
          <w:szCs w:val="22"/>
        </w:rPr>
        <w:t>,</w:t>
      </w:r>
      <w:r w:rsidRPr="00912712">
        <w:rPr>
          <w:rFonts w:asciiTheme="minorHAnsi" w:hAnsiTheme="minorHAnsi" w:cstheme="minorHAnsi"/>
          <w:sz w:val="22"/>
          <w:szCs w:val="22"/>
        </w:rPr>
        <w:t xml:space="preserve"> </w:t>
      </w:r>
      <w:r w:rsidR="005A3CAE" w:rsidRPr="00912712">
        <w:rPr>
          <w:rFonts w:asciiTheme="minorHAnsi" w:hAnsiTheme="minorHAnsi" w:cstheme="minorHAnsi"/>
          <w:sz w:val="22"/>
          <w:szCs w:val="22"/>
        </w:rPr>
        <w:t xml:space="preserve">sur </w:t>
      </w:r>
      <w:r w:rsidR="00DF7A6B" w:rsidRPr="00912712">
        <w:rPr>
          <w:rFonts w:asciiTheme="minorHAnsi" w:hAnsiTheme="minorHAnsi" w:cstheme="minorHAnsi"/>
          <w:sz w:val="22"/>
          <w:szCs w:val="22"/>
        </w:rPr>
        <w:t xml:space="preserve">la </w:t>
      </w:r>
      <w:r w:rsidR="005A3CAE" w:rsidRPr="00912712">
        <w:rPr>
          <w:rFonts w:asciiTheme="minorHAnsi" w:hAnsiTheme="minorHAnsi" w:cstheme="minorHAnsi"/>
          <w:sz w:val="22"/>
          <w:szCs w:val="22"/>
        </w:rPr>
        <w:t xml:space="preserve">base </w:t>
      </w:r>
      <w:r w:rsidR="00DF7A6B" w:rsidRPr="00912712">
        <w:rPr>
          <w:rFonts w:asciiTheme="minorHAnsi" w:hAnsiTheme="minorHAnsi" w:cstheme="minorHAnsi"/>
          <w:sz w:val="22"/>
          <w:szCs w:val="22"/>
        </w:rPr>
        <w:t>de l’article 803 du Code j</w:t>
      </w:r>
      <w:r w:rsidRPr="00912712">
        <w:rPr>
          <w:rFonts w:asciiTheme="minorHAnsi" w:hAnsiTheme="minorHAnsi" w:cstheme="minorHAnsi"/>
          <w:sz w:val="22"/>
          <w:szCs w:val="22"/>
        </w:rPr>
        <w:t>udiciaire</w:t>
      </w:r>
      <w:r w:rsidR="00DF7A6B" w:rsidRPr="00912712">
        <w:rPr>
          <w:rFonts w:asciiTheme="minorHAnsi" w:hAnsiTheme="minorHAnsi" w:cstheme="minorHAnsi"/>
          <w:sz w:val="22"/>
          <w:szCs w:val="22"/>
        </w:rPr>
        <w:t>, avec envoi d’un pli judiciaire à la partie non présente à l’audience de ce jour</w:t>
      </w:r>
      <w:r w:rsidRPr="00912712">
        <w:rPr>
          <w:rFonts w:asciiTheme="minorHAnsi" w:hAnsiTheme="minorHAnsi" w:cstheme="minorHAnsi"/>
          <w:sz w:val="22"/>
          <w:szCs w:val="22"/>
        </w:rPr>
        <w:t>.</w:t>
      </w:r>
    </w:p>
    <w:p w:rsidR="00652462" w:rsidRPr="00912712" w:rsidRDefault="00652462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652462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652462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D86642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912712">
        <w:rPr>
          <w:rFonts w:asciiTheme="minorHAnsi" w:hAnsiTheme="minorHAnsi" w:cstheme="minorHAnsi"/>
          <w:sz w:val="22"/>
          <w:szCs w:val="22"/>
        </w:rPr>
        <w:t>Le .........................................</w:t>
      </w:r>
    </w:p>
    <w:p w:rsidR="00652462" w:rsidRPr="00912712" w:rsidRDefault="00652462">
      <w:pPr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652462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652462" w:rsidRPr="00912712" w:rsidRDefault="00D86642">
      <w:pPr>
        <w:tabs>
          <w:tab w:val="left" w:pos="5670"/>
        </w:tabs>
        <w:rPr>
          <w:rFonts w:asciiTheme="minorHAnsi" w:hAnsiTheme="minorHAnsi" w:cstheme="minorHAnsi"/>
          <w:i/>
          <w:sz w:val="22"/>
          <w:szCs w:val="22"/>
        </w:rPr>
      </w:pPr>
      <w:r w:rsidRPr="00912712">
        <w:rPr>
          <w:rFonts w:asciiTheme="minorHAnsi" w:hAnsiTheme="minorHAnsi" w:cstheme="minorHAnsi"/>
          <w:i/>
          <w:sz w:val="22"/>
          <w:szCs w:val="22"/>
        </w:rPr>
        <w:t>(Signature)</w:t>
      </w:r>
    </w:p>
    <w:p w:rsidR="00652462" w:rsidRPr="00912712" w:rsidRDefault="00652462">
      <w:pPr>
        <w:rPr>
          <w:rFonts w:asciiTheme="minorHAnsi" w:hAnsiTheme="minorHAnsi" w:cstheme="minorHAnsi"/>
          <w:sz w:val="22"/>
          <w:szCs w:val="22"/>
        </w:rPr>
      </w:pPr>
    </w:p>
    <w:p w:rsidR="00912712" w:rsidRPr="00912712" w:rsidRDefault="00912712">
      <w:pPr>
        <w:rPr>
          <w:rFonts w:asciiTheme="minorHAnsi" w:hAnsiTheme="minorHAnsi" w:cstheme="minorHAnsi"/>
          <w:sz w:val="22"/>
          <w:szCs w:val="22"/>
        </w:rPr>
      </w:pPr>
    </w:p>
    <w:sectPr w:rsidR="00912712" w:rsidRPr="00912712">
      <w:head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6B" w:rsidRDefault="00DF7A6B" w:rsidP="00DF7A6B">
      <w:r>
        <w:separator/>
      </w:r>
    </w:p>
  </w:endnote>
  <w:endnote w:type="continuationSeparator" w:id="0">
    <w:p w:rsidR="00DF7A6B" w:rsidRDefault="00DF7A6B" w:rsidP="00DF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6B" w:rsidRDefault="00DF7A6B" w:rsidP="00DF7A6B">
      <w:r>
        <w:separator/>
      </w:r>
    </w:p>
  </w:footnote>
  <w:footnote w:type="continuationSeparator" w:id="0">
    <w:p w:rsidR="00DF7A6B" w:rsidRDefault="00DF7A6B" w:rsidP="00DF7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6B" w:rsidRDefault="00DF7A6B" w:rsidP="00DF7A6B">
    <w:pPr>
      <w:jc w:val="center"/>
      <w:rPr>
        <w:b/>
        <w:sz w:val="24"/>
        <w:u w:val="single"/>
      </w:rPr>
    </w:pPr>
    <w:r>
      <w:rPr>
        <w:b/>
        <w:sz w:val="24"/>
        <w:u w:val="single"/>
      </w:rPr>
      <w:t>TRIBUNAL DU TRAVAIL DU HAINAUT</w:t>
    </w:r>
  </w:p>
  <w:p w:rsidR="00DF7A6B" w:rsidRDefault="00DF7A6B" w:rsidP="00DF7A6B">
    <w:pPr>
      <w:jc w:val="center"/>
      <w:rPr>
        <w:b/>
        <w:sz w:val="24"/>
        <w:u w:val="single"/>
      </w:rPr>
    </w:pPr>
  </w:p>
  <w:p w:rsidR="00DF7A6B" w:rsidRPr="00DF7A6B" w:rsidRDefault="00DF7A6B" w:rsidP="00DF7A6B">
    <w:pPr>
      <w:jc w:val="center"/>
      <w:rPr>
        <w:b/>
        <w:sz w:val="24"/>
      </w:rPr>
    </w:pPr>
    <w:r w:rsidRPr="00DF7A6B">
      <w:rPr>
        <w:b/>
        <w:sz w:val="24"/>
      </w:rPr>
      <w:t>Division de 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42"/>
    <w:rsid w:val="00122136"/>
    <w:rsid w:val="005A3CAE"/>
    <w:rsid w:val="00652462"/>
    <w:rsid w:val="00912712"/>
    <w:rsid w:val="00D86642"/>
    <w:rsid w:val="00D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9BE01-44ED-414B-83FE-A36A51EE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111"/>
        <w:tab w:val="right" w:pos="8222"/>
      </w:tabs>
      <w:outlineLvl w:val="0"/>
    </w:pPr>
    <w:rPr>
      <w:b/>
      <w:sz w:val="23"/>
      <w:lang w:eastAsia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7A6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F7A6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7A6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7A6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BA7917D0.dotm</Template>
  <TotalTime>0</TotalTime>
  <Pages>3</Pages>
  <Words>77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TRIBUNAL DU TRAVAIL DE MONS - SECTION DE MONS</vt:lpstr>
    </vt:vector>
  </TitlesOfParts>
  <Company>Ministère de la justice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DU TRAVAIL DE MONS - SECTION DE MONS</dc:title>
  <dc:creator>LAITAT Christine</dc:creator>
  <cp:lastModifiedBy>Malmendier Nicole</cp:lastModifiedBy>
  <cp:revision>2</cp:revision>
  <dcterms:created xsi:type="dcterms:W3CDTF">2021-04-27T09:34:00Z</dcterms:created>
  <dcterms:modified xsi:type="dcterms:W3CDTF">2021-04-27T09:34:00Z</dcterms:modified>
</cp:coreProperties>
</file>