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544D7" w:rsidRPr="004F7DF4" w:rsidRDefault="00AC3B0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auto"/>
        <w:ind w:left="1701" w:right="1417"/>
        <w:jc w:val="center"/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b/>
          <w:sz w:val="22"/>
          <w:szCs w:val="22"/>
          <w:u w:val="single"/>
        </w:rPr>
        <w:t>DEMANDE CONJOINTE DE FIXATION</w:t>
      </w:r>
    </w:p>
    <w:p w:rsidR="00E544D7" w:rsidRPr="004F7DF4" w:rsidRDefault="003478AE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auto"/>
        <w:ind w:left="1701" w:right="1417"/>
        <w:jc w:val="center"/>
        <w:rPr>
          <w:rFonts w:asciiTheme="minorHAnsi" w:hAnsiTheme="minorHAnsi" w:cstheme="minorHAnsi"/>
          <w:sz w:val="22"/>
          <w:szCs w:val="22"/>
          <w:lang w:val="fr-BE"/>
        </w:rPr>
      </w:pPr>
      <w:r w:rsidRPr="004F7DF4">
        <w:rPr>
          <w:rFonts w:asciiTheme="minorHAnsi" w:hAnsiTheme="minorHAnsi" w:cstheme="minorHAnsi"/>
          <w:sz w:val="22"/>
          <w:szCs w:val="22"/>
          <w:lang w:val="fr-BE"/>
        </w:rPr>
        <w:t>(A</w:t>
      </w:r>
      <w:r w:rsidR="00AC3B01" w:rsidRPr="004F7DF4">
        <w:rPr>
          <w:rFonts w:asciiTheme="minorHAnsi" w:hAnsiTheme="minorHAnsi" w:cstheme="minorHAnsi"/>
          <w:sz w:val="22"/>
          <w:szCs w:val="22"/>
          <w:lang w:val="fr-BE"/>
        </w:rPr>
        <w:t xml:space="preserve">rticle 750 </w:t>
      </w:r>
      <w:r w:rsidR="00D56C8F" w:rsidRPr="004F7DF4">
        <w:rPr>
          <w:rFonts w:asciiTheme="minorHAnsi" w:hAnsiTheme="minorHAnsi" w:cstheme="minorHAnsi"/>
          <w:sz w:val="22"/>
          <w:szCs w:val="22"/>
          <w:lang w:val="fr-BE"/>
        </w:rPr>
        <w:t>du Code judiciaire</w:t>
      </w:r>
      <w:r w:rsidR="00AC3B01" w:rsidRPr="004F7DF4">
        <w:rPr>
          <w:rFonts w:asciiTheme="minorHAnsi" w:hAnsiTheme="minorHAnsi" w:cstheme="minorHAnsi"/>
          <w:sz w:val="22"/>
          <w:szCs w:val="22"/>
          <w:lang w:val="fr-BE"/>
        </w:rPr>
        <w:t>)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E544D7" w:rsidRPr="004F7DF4" w:rsidRDefault="00AC3B01" w:rsidP="00D56C8F">
      <w:pPr>
        <w:pStyle w:val="Corpsdetexte"/>
        <w:jc w:val="left"/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t>Les parties sollicitent conjointement fixation de la cause suivante :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t>R</w:t>
      </w:r>
      <w:r w:rsidR="00E81D6B" w:rsidRPr="004F7DF4">
        <w:rPr>
          <w:rFonts w:asciiTheme="minorHAnsi" w:hAnsiTheme="minorHAnsi" w:cstheme="minorHAnsi"/>
          <w:sz w:val="22"/>
          <w:szCs w:val="22"/>
        </w:rPr>
        <w:t xml:space="preserve">ôle </w:t>
      </w:r>
      <w:r w:rsidRPr="004F7DF4">
        <w:rPr>
          <w:rFonts w:asciiTheme="minorHAnsi" w:hAnsiTheme="minorHAnsi" w:cstheme="minorHAnsi"/>
          <w:sz w:val="22"/>
          <w:szCs w:val="22"/>
        </w:rPr>
        <w:t>n° ......................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t>.............</w:t>
      </w:r>
      <w:r w:rsidR="00E81D6B" w:rsidRPr="004F7DF4">
        <w:rPr>
          <w:rFonts w:asciiTheme="minorHAnsi" w:hAnsiTheme="minorHAnsi" w:cstheme="minorHAnsi"/>
          <w:sz w:val="22"/>
          <w:szCs w:val="22"/>
        </w:rPr>
        <w:t>..</w:t>
      </w:r>
      <w:r w:rsidRPr="004F7DF4">
        <w:rPr>
          <w:rFonts w:asciiTheme="minorHAnsi" w:hAnsiTheme="minorHAnsi" w:cstheme="minorHAnsi"/>
          <w:sz w:val="22"/>
          <w:szCs w:val="22"/>
        </w:rPr>
        <w:t>......chambre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b/>
          <w:sz w:val="22"/>
          <w:szCs w:val="22"/>
          <w:u w:val="single"/>
        </w:rPr>
        <w:t>PARTIE DEMANDERESSE</w:t>
      </w:r>
      <w:r w:rsidRPr="004F7DF4">
        <w:rPr>
          <w:rFonts w:asciiTheme="minorHAnsi" w:hAnsiTheme="minorHAnsi" w:cstheme="minorHAnsi"/>
          <w:sz w:val="22"/>
          <w:szCs w:val="22"/>
        </w:rPr>
        <w:t xml:space="preserve"> : ......................................................................................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t>Représentée par ...............................................................................................................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F7DF4">
        <w:rPr>
          <w:rFonts w:asciiTheme="minorHAnsi" w:hAnsiTheme="minorHAnsi" w:cstheme="minorHAnsi"/>
          <w:sz w:val="22"/>
          <w:szCs w:val="22"/>
        </w:rPr>
        <w:t xml:space="preserve"> a conclu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F7DF4">
        <w:rPr>
          <w:rFonts w:asciiTheme="minorHAnsi" w:hAnsiTheme="minorHAnsi" w:cstheme="minorHAnsi"/>
          <w:sz w:val="22"/>
          <w:szCs w:val="22"/>
        </w:rPr>
        <w:t xml:space="preserve"> ne conclut pas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t>Temps de plaidoiries : ……………………………………………………………………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4F7DF4">
        <w:rPr>
          <w:rFonts w:asciiTheme="minorHAnsi" w:hAnsiTheme="minorHAnsi" w:cstheme="minorHAnsi"/>
          <w:b/>
          <w:sz w:val="22"/>
          <w:szCs w:val="22"/>
          <w:u w:val="single"/>
          <w:lang w:val="fr-BE"/>
        </w:rPr>
        <w:t>PARTIE DEFENDERESSE</w:t>
      </w:r>
      <w:r w:rsidRPr="004F7DF4">
        <w:rPr>
          <w:rFonts w:asciiTheme="minorHAnsi" w:hAnsiTheme="minorHAnsi" w:cstheme="minorHAnsi"/>
          <w:sz w:val="22"/>
          <w:szCs w:val="22"/>
          <w:lang w:val="fr-BE"/>
        </w:rPr>
        <w:t xml:space="preserve"> : ........................................................................................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t>Représentée par ...............................................................................................................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F7DF4">
        <w:rPr>
          <w:rFonts w:asciiTheme="minorHAnsi" w:hAnsiTheme="minorHAnsi" w:cstheme="minorHAnsi"/>
          <w:sz w:val="22"/>
          <w:szCs w:val="22"/>
        </w:rPr>
        <w:t xml:space="preserve"> a conclu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F7DF4">
        <w:rPr>
          <w:rFonts w:asciiTheme="minorHAnsi" w:hAnsiTheme="minorHAnsi" w:cstheme="minorHAnsi"/>
          <w:sz w:val="22"/>
          <w:szCs w:val="22"/>
        </w:rPr>
        <w:t xml:space="preserve"> ne conclut pas</w:t>
      </w:r>
    </w:p>
    <w:p w:rsidR="00E544D7" w:rsidRPr="004F7DF4" w:rsidRDefault="00E544D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44D7" w:rsidRPr="004F7DF4" w:rsidRDefault="00AC3B01">
      <w:pPr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t>Temps de plaidoiries : ……………………………………………………………………</w:t>
      </w:r>
    </w:p>
    <w:p w:rsidR="00E544D7" w:rsidRPr="004F7DF4" w:rsidRDefault="00E544D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E544D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E544D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t>Le .........................................</w:t>
      </w:r>
      <w:r w:rsidRPr="004F7DF4">
        <w:rPr>
          <w:rFonts w:asciiTheme="minorHAnsi" w:hAnsiTheme="minorHAnsi" w:cstheme="minorHAnsi"/>
          <w:sz w:val="22"/>
          <w:szCs w:val="22"/>
        </w:rPr>
        <w:tab/>
        <w:t>Le .........................................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t xml:space="preserve">Pour la partie demanderesse, </w:t>
      </w:r>
      <w:r w:rsidRPr="004F7DF4">
        <w:rPr>
          <w:rFonts w:asciiTheme="minorHAnsi" w:hAnsiTheme="minorHAnsi" w:cstheme="minorHAnsi"/>
          <w:sz w:val="22"/>
          <w:szCs w:val="22"/>
        </w:rPr>
        <w:tab/>
        <w:t>Pour la partie défenderesse,</w:t>
      </w: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E544D7">
      <w:pPr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E544D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E544D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E544D7" w:rsidRPr="004F7DF4" w:rsidRDefault="00AC3B01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F7DF4">
        <w:rPr>
          <w:rFonts w:asciiTheme="minorHAnsi" w:hAnsiTheme="minorHAnsi" w:cstheme="minorHAnsi"/>
          <w:sz w:val="22"/>
          <w:szCs w:val="22"/>
        </w:rPr>
        <w:t xml:space="preserve">(Signature) </w:t>
      </w:r>
      <w:r w:rsidRPr="004F7DF4">
        <w:rPr>
          <w:rFonts w:asciiTheme="minorHAnsi" w:hAnsiTheme="minorHAnsi" w:cstheme="minorHAnsi"/>
          <w:sz w:val="22"/>
          <w:szCs w:val="22"/>
        </w:rPr>
        <w:tab/>
        <w:t>(Signature)</w:t>
      </w:r>
    </w:p>
    <w:sectPr w:rsidR="00E544D7" w:rsidRPr="004F7DF4">
      <w:headerReference w:type="default" r:id="rId6"/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0" w:rsidRDefault="00CB3BC0" w:rsidP="00CB3BC0">
      <w:r>
        <w:separator/>
      </w:r>
    </w:p>
  </w:endnote>
  <w:endnote w:type="continuationSeparator" w:id="0">
    <w:p w:rsidR="00CB3BC0" w:rsidRDefault="00CB3BC0" w:rsidP="00CB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0" w:rsidRDefault="00CB3BC0" w:rsidP="00CB3BC0">
      <w:r>
        <w:separator/>
      </w:r>
    </w:p>
  </w:footnote>
  <w:footnote w:type="continuationSeparator" w:id="0">
    <w:p w:rsidR="00CB3BC0" w:rsidRDefault="00CB3BC0" w:rsidP="00CB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C0" w:rsidRDefault="00CB3BC0" w:rsidP="00CB3BC0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TRIBUNAL DU TRAVAIL DU HAINAUT</w:t>
    </w:r>
  </w:p>
  <w:p w:rsidR="00CB3BC0" w:rsidRDefault="00CB3BC0" w:rsidP="00CB3BC0">
    <w:pPr>
      <w:rPr>
        <w:sz w:val="24"/>
      </w:rPr>
    </w:pPr>
  </w:p>
  <w:p w:rsidR="00CB3BC0" w:rsidRDefault="00CB3BC0" w:rsidP="00CB3BC0">
    <w:pPr>
      <w:jc w:val="center"/>
    </w:pPr>
    <w:r>
      <w:rPr>
        <w:sz w:val="24"/>
      </w:rPr>
      <w:t>Division de 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01"/>
    <w:rsid w:val="003478AE"/>
    <w:rsid w:val="00416F03"/>
    <w:rsid w:val="004F7DF4"/>
    <w:rsid w:val="00A97976"/>
    <w:rsid w:val="00AC3B01"/>
    <w:rsid w:val="00CB3BC0"/>
    <w:rsid w:val="00D56C8F"/>
    <w:rsid w:val="00E544D7"/>
    <w:rsid w:val="00E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0F55F-340A-4D95-86F0-CFD6604D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4111"/>
        <w:tab w:val="right" w:pos="8222"/>
      </w:tabs>
      <w:outlineLvl w:val="0"/>
    </w:pPr>
    <w:rPr>
      <w:b/>
      <w:sz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Corpsdetexte">
    <w:name w:val="Body Text"/>
    <w:basedOn w:val="Normal"/>
    <w:semiHidden/>
    <w:pPr>
      <w:jc w:val="center"/>
    </w:pPr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CB3BC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3BC0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CB3BC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BC0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39CF2F26.dotm</Template>
  <TotalTime>0</TotalTime>
  <Pages>3</Pages>
  <Words>75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DU TRAVAIL DE MONS - SECTION DE MONS</vt:lpstr>
    </vt:vector>
  </TitlesOfParts>
  <Company>Ministère de la justice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DU TRAVAIL DE MONS - SECTION DE MONS</dc:title>
  <dc:creator>PERSONAL USE</dc:creator>
  <cp:lastModifiedBy>Malmendier Nicole</cp:lastModifiedBy>
  <cp:revision>2</cp:revision>
  <cp:lastPrinted>2007-08-25T09:26:00Z</cp:lastPrinted>
  <dcterms:created xsi:type="dcterms:W3CDTF">2021-04-27T09:36:00Z</dcterms:created>
  <dcterms:modified xsi:type="dcterms:W3CDTF">2021-04-27T09:36:00Z</dcterms:modified>
</cp:coreProperties>
</file>